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A1" w:rsidRPr="004873A1" w:rsidRDefault="004873A1" w:rsidP="004873A1">
      <w:pPr>
        <w:spacing w:before="120"/>
        <w:ind w:right="278"/>
        <w:rPr>
          <w:rFonts w:ascii="Arial" w:hAnsi="Arial" w:cs="Arial"/>
          <w:b/>
        </w:rPr>
      </w:pPr>
      <w:r w:rsidRPr="004873A1">
        <w:rPr>
          <w:rFonts w:ascii="Arial" w:hAnsi="Arial" w:cs="Arial"/>
          <w:b/>
        </w:rPr>
        <w:t xml:space="preserve">Sammanställning av genomförda avfallstransporter </w:t>
      </w:r>
    </w:p>
    <w:p w:rsidR="004873A1" w:rsidRDefault="004873A1" w:rsidP="004873A1">
      <w:pPr>
        <w:spacing w:before="120"/>
        <w:ind w:right="278"/>
        <w:jc w:val="right"/>
        <w:rPr>
          <w:rFonts w:ascii="Arial" w:hAnsi="Arial" w:cs="Arial"/>
        </w:rPr>
      </w:pPr>
    </w:p>
    <w:p w:rsidR="004873A1" w:rsidRPr="00C66CAE" w:rsidRDefault="004873A1" w:rsidP="004873A1">
      <w:pPr>
        <w:spacing w:before="120"/>
        <w:ind w:right="278"/>
        <w:rPr>
          <w:rFonts w:ascii="Arial" w:hAnsi="Arial" w:cs="Arial"/>
          <w:szCs w:val="24"/>
        </w:rPr>
      </w:pPr>
      <w:r>
        <w:rPr>
          <w:rFonts w:ascii="Arial" w:hAnsi="Arial" w:cs="Arial"/>
        </w:rPr>
        <w:t>Rapportering gällande kvartal</w:t>
      </w:r>
      <w:r w:rsidRPr="00C51EA3">
        <w:rPr>
          <w:rFonts w:ascii="Arial" w:hAnsi="Arial" w:cs="Arial"/>
          <w:sz w:val="22"/>
          <w:szCs w:val="22"/>
        </w:rPr>
        <w:t xml:space="preserve"> </w:t>
      </w:r>
      <w:r w:rsidRPr="00C66CAE">
        <w:rPr>
          <w:rFonts w:ascii="Arial" w:hAnsi="Arial" w:cs="Arial"/>
          <w:szCs w:val="24"/>
        </w:rPr>
        <w:t xml:space="preserve">januari-mars, april- juni, juli-september </w:t>
      </w:r>
      <w:r>
        <w:rPr>
          <w:rFonts w:ascii="Arial" w:hAnsi="Arial" w:cs="Arial"/>
          <w:szCs w:val="24"/>
        </w:rPr>
        <w:t xml:space="preserve">eller </w:t>
      </w:r>
      <w:r w:rsidRPr="00C66CAE">
        <w:rPr>
          <w:rFonts w:ascii="Arial" w:hAnsi="Arial" w:cs="Arial"/>
          <w:szCs w:val="24"/>
        </w:rPr>
        <w:t>oktober-december.</w:t>
      </w:r>
    </w:p>
    <w:p w:rsidR="004873A1" w:rsidRPr="00C51EA3" w:rsidRDefault="004873A1" w:rsidP="004873A1">
      <w:pPr>
        <w:spacing w:before="120"/>
        <w:ind w:right="278"/>
        <w:rPr>
          <w:rFonts w:ascii="Arial" w:hAnsi="Arial" w:cs="Arial"/>
          <w:sz w:val="22"/>
          <w:szCs w:val="22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56"/>
        <w:gridCol w:w="1956"/>
        <w:gridCol w:w="1955"/>
        <w:gridCol w:w="1955"/>
        <w:gridCol w:w="2016"/>
      </w:tblGrid>
      <w:tr w:rsidR="004873A1" w:rsidRPr="00002FCD" w:rsidTr="00D2316A">
        <w:trPr>
          <w:trHeight w:val="397"/>
        </w:trPr>
        <w:tc>
          <w:tcPr>
            <w:tcW w:w="9838" w:type="dxa"/>
            <w:gridSpan w:val="5"/>
            <w:shd w:val="pct15" w:color="auto" w:fill="auto"/>
          </w:tcPr>
          <w:p w:rsidR="004873A1" w:rsidRPr="00002FCD" w:rsidRDefault="004873A1" w:rsidP="00451B3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02FCD">
              <w:rPr>
                <w:rFonts w:ascii="Arial" w:hAnsi="Arial" w:cs="Arial"/>
                <w:sz w:val="22"/>
                <w:szCs w:val="22"/>
              </w:rPr>
              <w:t>Samman</w:t>
            </w:r>
            <w:r>
              <w:rPr>
                <w:rFonts w:ascii="Arial" w:hAnsi="Arial" w:cs="Arial"/>
                <w:sz w:val="22"/>
                <w:szCs w:val="22"/>
              </w:rPr>
              <w:t>ställning</w:t>
            </w:r>
            <w:r w:rsidRPr="00002FCD">
              <w:rPr>
                <w:rFonts w:ascii="Arial" w:hAnsi="Arial" w:cs="Arial"/>
                <w:sz w:val="22"/>
                <w:szCs w:val="22"/>
              </w:rPr>
              <w:t xml:space="preserve"> av genomförda </w:t>
            </w:r>
            <w:r>
              <w:rPr>
                <w:rFonts w:ascii="Arial" w:hAnsi="Arial" w:cs="Arial"/>
                <w:sz w:val="22"/>
                <w:szCs w:val="22"/>
              </w:rPr>
              <w:t>avfalls</w:t>
            </w:r>
            <w:r w:rsidRPr="00002FCD">
              <w:rPr>
                <w:rFonts w:ascii="Arial" w:hAnsi="Arial" w:cs="Arial"/>
                <w:sz w:val="22"/>
                <w:szCs w:val="22"/>
              </w:rPr>
              <w:t xml:space="preserve">transporter enligt överenskommelsen </w:t>
            </w:r>
            <w:r>
              <w:rPr>
                <w:rFonts w:ascii="Arial" w:hAnsi="Arial" w:cs="Arial"/>
                <w:sz w:val="22"/>
                <w:szCs w:val="22"/>
              </w:rPr>
              <w:t xml:space="preserve">om transport av avfall i </w:t>
            </w:r>
            <w:r w:rsidRPr="00002FCD">
              <w:rPr>
                <w:rFonts w:ascii="Arial" w:hAnsi="Arial" w:cs="Arial"/>
                <w:sz w:val="22"/>
                <w:szCs w:val="22"/>
              </w:rPr>
              <w:t xml:space="preserve">gränsområden </w:t>
            </w:r>
            <w:r>
              <w:rPr>
                <w:rFonts w:ascii="Arial" w:hAnsi="Arial" w:cs="Arial"/>
                <w:sz w:val="22"/>
                <w:szCs w:val="22"/>
              </w:rPr>
              <w:t xml:space="preserve">mellan </w:t>
            </w:r>
            <w:r w:rsidRPr="00002FCD">
              <w:rPr>
                <w:rFonts w:ascii="Arial" w:hAnsi="Arial" w:cs="Arial"/>
                <w:sz w:val="22"/>
                <w:szCs w:val="22"/>
              </w:rPr>
              <w:t xml:space="preserve">Finland och Sverige </w:t>
            </w:r>
          </w:p>
        </w:tc>
      </w:tr>
      <w:tr w:rsidR="004873A1" w:rsidRPr="00060C86" w:rsidTr="00D2316A">
        <w:trPr>
          <w:trHeight w:val="567"/>
        </w:trPr>
        <w:tc>
          <w:tcPr>
            <w:tcW w:w="1956" w:type="dxa"/>
            <w:shd w:val="pct15" w:color="auto" w:fill="auto"/>
          </w:tcPr>
          <w:p w:rsidR="004873A1" w:rsidRPr="00060C86" w:rsidRDefault="004873A1" w:rsidP="00451B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Anmälan n</w:t>
            </w:r>
            <w:r w:rsidRPr="00060C86">
              <w:rPr>
                <w:rFonts w:ascii="Arial" w:hAnsi="Arial" w:cs="Arial"/>
                <w:b/>
                <w:sz w:val="22"/>
                <w:szCs w:val="22"/>
                <w:lang w:val="fi-FI"/>
              </w:rPr>
              <w:t>r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035349406"/>
            <w:placeholder>
              <w:docPart w:val="1A11F39EDAB64CB1B3B332FFFD6ACAF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56" w:type="dxa"/>
              </w:tcPr>
              <w:p w:rsidR="004873A1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b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  <w:bookmarkEnd w:id="0" w:displacedByCustomXml="next"/>
          </w:sdtContent>
        </w:sdt>
        <w:tc>
          <w:tcPr>
            <w:tcW w:w="1955" w:type="dxa"/>
            <w:shd w:val="pct15" w:color="auto" w:fill="auto"/>
          </w:tcPr>
          <w:p w:rsidR="004873A1" w:rsidRPr="00060C86" w:rsidRDefault="004873A1" w:rsidP="00451B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Anmälare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025244129"/>
            <w:placeholder>
              <w:docPart w:val="69F54C8D0D0E4DC6BD74CD7AB03E2194"/>
            </w:placeholder>
            <w:showingPlcHdr/>
          </w:sdtPr>
          <w:sdtEndPr/>
          <w:sdtContent>
            <w:tc>
              <w:tcPr>
                <w:tcW w:w="3971" w:type="dxa"/>
                <w:gridSpan w:val="2"/>
              </w:tcPr>
              <w:p w:rsidR="004873A1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b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4873A1" w:rsidRPr="00060C86" w:rsidTr="00D2316A">
        <w:trPr>
          <w:trHeight w:val="567"/>
        </w:trPr>
        <w:tc>
          <w:tcPr>
            <w:tcW w:w="1956" w:type="dxa"/>
            <w:shd w:val="pct15" w:color="auto" w:fill="auto"/>
          </w:tcPr>
          <w:p w:rsidR="004873A1" w:rsidRPr="00060C86" w:rsidRDefault="004873A1" w:rsidP="00451B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Rapporterings-period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838042239"/>
            <w:placeholder>
              <w:docPart w:val="F32FADE1418847BB87FE920A50493244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4873A1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b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tc>
          <w:tcPr>
            <w:tcW w:w="1955" w:type="dxa"/>
            <w:tcBorders>
              <w:bottom w:val="single" w:sz="4" w:space="0" w:color="auto"/>
            </w:tcBorders>
            <w:shd w:val="pct15" w:color="auto" w:fill="auto"/>
          </w:tcPr>
          <w:p w:rsidR="004873A1" w:rsidRPr="00060C86" w:rsidRDefault="004873A1" w:rsidP="00451B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Behandlings-anläggning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619031106"/>
            <w:placeholder>
              <w:docPart w:val="161C9044306E4183A421D4AF107C76EF"/>
            </w:placeholder>
            <w:showingPlcHdr/>
          </w:sdtPr>
          <w:sdtEndPr/>
          <w:sdtContent>
            <w:tc>
              <w:tcPr>
                <w:tcW w:w="3971" w:type="dxa"/>
                <w:gridSpan w:val="2"/>
                <w:tcBorders>
                  <w:bottom w:val="single" w:sz="4" w:space="0" w:color="auto"/>
                </w:tcBorders>
              </w:tcPr>
              <w:p w:rsidR="004873A1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b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4873A1" w:rsidRPr="00060C86" w:rsidTr="00D2316A">
        <w:tc>
          <w:tcPr>
            <w:tcW w:w="1956" w:type="dxa"/>
            <w:shd w:val="pct15" w:color="auto" w:fill="auto"/>
          </w:tcPr>
          <w:p w:rsidR="004873A1" w:rsidRPr="00060C86" w:rsidRDefault="004873A1" w:rsidP="00451B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Serienumme</w:t>
            </w:r>
            <w:r w:rsidRPr="00060C86">
              <w:rPr>
                <w:rFonts w:ascii="Arial" w:hAnsi="Arial" w:cs="Arial"/>
                <w:b/>
                <w:sz w:val="22"/>
                <w:szCs w:val="22"/>
                <w:lang w:val="fi-FI"/>
              </w:rPr>
              <w:t>r</w:t>
            </w:r>
          </w:p>
        </w:tc>
        <w:tc>
          <w:tcPr>
            <w:tcW w:w="1956" w:type="dxa"/>
            <w:shd w:val="pct15" w:color="auto" w:fill="auto"/>
          </w:tcPr>
          <w:p w:rsidR="004873A1" w:rsidRPr="00060C86" w:rsidRDefault="004873A1" w:rsidP="00451B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Transportdag</w:t>
            </w:r>
          </w:p>
        </w:tc>
        <w:tc>
          <w:tcPr>
            <w:tcW w:w="1955" w:type="dxa"/>
            <w:shd w:val="pct15" w:color="auto" w:fill="auto"/>
          </w:tcPr>
          <w:p w:rsidR="004873A1" w:rsidRPr="00060C86" w:rsidRDefault="004873A1" w:rsidP="00451B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Ankomstdag</w:t>
            </w:r>
          </w:p>
        </w:tc>
        <w:tc>
          <w:tcPr>
            <w:tcW w:w="1955" w:type="dxa"/>
            <w:shd w:val="pct15" w:color="auto" w:fill="auto"/>
          </w:tcPr>
          <w:p w:rsidR="004873A1" w:rsidRPr="00CB76D9" w:rsidRDefault="004873A1" w:rsidP="00451B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CB76D9">
              <w:rPr>
                <w:rFonts w:ascii="Arial" w:hAnsi="Arial" w:cs="Arial"/>
                <w:b/>
                <w:sz w:val="22"/>
                <w:szCs w:val="22"/>
                <w:lang w:val="fi-FI"/>
              </w:rPr>
              <w:t>Behandlingsdag</w:t>
            </w:r>
          </w:p>
        </w:tc>
        <w:tc>
          <w:tcPr>
            <w:tcW w:w="2016" w:type="dxa"/>
            <w:shd w:val="pct15" w:color="auto" w:fill="auto"/>
          </w:tcPr>
          <w:p w:rsidR="004873A1" w:rsidRPr="00060C86" w:rsidRDefault="004873A1" w:rsidP="00451B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Vikt</w:t>
            </w:r>
            <w:r w:rsidRPr="00060C86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(t)</w:t>
            </w:r>
          </w:p>
        </w:tc>
      </w:tr>
      <w:tr w:rsidR="004873A1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58633707"/>
            <w:placeholder>
              <w:docPart w:val="185B5E674FC94462AA077D07D5689F70"/>
            </w:placeholder>
            <w:showingPlcHdr/>
          </w:sdtPr>
          <w:sdtEndPr/>
          <w:sdtContent>
            <w:tc>
              <w:tcPr>
                <w:tcW w:w="1956" w:type="dxa"/>
              </w:tcPr>
              <w:p w:rsidR="004873A1" w:rsidRPr="00060C86" w:rsidRDefault="00D2316A" w:rsidP="00D2316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233984780"/>
            <w:placeholder>
              <w:docPart w:val="8E25903641A343EAB5D07F40AF3D3A93"/>
            </w:placeholder>
            <w:showingPlcHdr/>
          </w:sdtPr>
          <w:sdtEndPr/>
          <w:sdtContent>
            <w:tc>
              <w:tcPr>
                <w:tcW w:w="1956" w:type="dxa"/>
              </w:tcPr>
              <w:p w:rsidR="004873A1" w:rsidRPr="00060C86" w:rsidRDefault="00D2316A" w:rsidP="00D2316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167367689"/>
            <w:placeholder>
              <w:docPart w:val="4B362D194A824FEB8DBAAC5DC5057656"/>
            </w:placeholder>
            <w:showingPlcHdr/>
          </w:sdtPr>
          <w:sdtEndPr/>
          <w:sdtContent>
            <w:tc>
              <w:tcPr>
                <w:tcW w:w="1955" w:type="dxa"/>
              </w:tcPr>
              <w:p w:rsidR="004873A1" w:rsidRPr="00060C86" w:rsidRDefault="00D2316A" w:rsidP="00D2316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64428359"/>
            <w:placeholder>
              <w:docPart w:val="818410A532034628A9C0A2ECE976059F"/>
            </w:placeholder>
            <w:showingPlcHdr/>
          </w:sdtPr>
          <w:sdtEndPr/>
          <w:sdtContent>
            <w:tc>
              <w:tcPr>
                <w:tcW w:w="1955" w:type="dxa"/>
              </w:tcPr>
              <w:p w:rsidR="004873A1" w:rsidRPr="00060C86" w:rsidRDefault="00D2316A" w:rsidP="00D2316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2055577221"/>
            <w:placeholder>
              <w:docPart w:val="410613AAD3EE4033B10D22ED3E20FA29"/>
            </w:placeholder>
            <w:showingPlcHdr/>
          </w:sdtPr>
          <w:sdtEndPr/>
          <w:sdtContent>
            <w:tc>
              <w:tcPr>
                <w:tcW w:w="2016" w:type="dxa"/>
              </w:tcPr>
              <w:p w:rsidR="004873A1" w:rsidRPr="00060C86" w:rsidRDefault="00D2316A" w:rsidP="00D2316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665744307"/>
            <w:placeholder>
              <w:docPart w:val="44AC4F786AA84FDDAE140B56C4F07A48"/>
            </w:placeholder>
            <w:showingPlcHdr/>
          </w:sdtPr>
          <w:sdtEndPr/>
          <w:sdtContent>
            <w:tc>
              <w:tcPr>
                <w:tcW w:w="1956" w:type="dxa"/>
              </w:tcPr>
              <w:p w:rsidR="00D2316A" w:rsidRPr="00060C86" w:rsidRDefault="00D2316A" w:rsidP="00AF56AE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199132380"/>
            <w:placeholder>
              <w:docPart w:val="44AC4F786AA84FDDAE140B56C4F07A48"/>
            </w:placeholder>
            <w:showingPlcHdr/>
          </w:sdtPr>
          <w:sdtEndPr/>
          <w:sdtContent>
            <w:tc>
              <w:tcPr>
                <w:tcW w:w="1956" w:type="dxa"/>
              </w:tcPr>
              <w:p w:rsidR="00D2316A" w:rsidRPr="00060C86" w:rsidRDefault="00D2316A" w:rsidP="00AF56AE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811853980"/>
            <w:placeholder>
              <w:docPart w:val="44AC4F786AA84FDDAE140B56C4F07A48"/>
            </w:placeholder>
            <w:showingPlcHdr/>
          </w:sdtPr>
          <w:sdtEndPr/>
          <w:sdtContent>
            <w:tc>
              <w:tcPr>
                <w:tcW w:w="1955" w:type="dxa"/>
              </w:tcPr>
              <w:p w:rsidR="00D2316A" w:rsidRPr="00060C86" w:rsidRDefault="00D2316A" w:rsidP="00AF56AE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151802778"/>
            <w:placeholder>
              <w:docPart w:val="44AC4F786AA84FDDAE140B56C4F07A48"/>
            </w:placeholder>
            <w:showingPlcHdr/>
          </w:sdtPr>
          <w:sdtEndPr/>
          <w:sdtContent>
            <w:tc>
              <w:tcPr>
                <w:tcW w:w="1955" w:type="dxa"/>
              </w:tcPr>
              <w:p w:rsidR="00D2316A" w:rsidRPr="00060C86" w:rsidRDefault="00D2316A" w:rsidP="00AF56AE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460185001"/>
            <w:placeholder>
              <w:docPart w:val="44AC4F786AA84FDDAE140B56C4F07A48"/>
            </w:placeholder>
            <w:showingPlcHdr/>
          </w:sdtPr>
          <w:sdtEndPr/>
          <w:sdtContent>
            <w:tc>
              <w:tcPr>
                <w:tcW w:w="2016" w:type="dxa"/>
              </w:tcPr>
              <w:p w:rsidR="00D2316A" w:rsidRPr="00060C86" w:rsidRDefault="00D2316A" w:rsidP="00AF56AE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311436420"/>
            <w:placeholder>
              <w:docPart w:val="94B668042CFD4490B189E022E70D61CF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225031626"/>
            <w:placeholder>
              <w:docPart w:val="12374587105E4DF687ECD788CE7DC248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845518724"/>
            <w:placeholder>
              <w:docPart w:val="AD835116BFC34F7899A8F7A2B93C606F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509742951"/>
            <w:placeholder>
              <w:docPart w:val="EC023C8DEA524D89B48FD5C3215847C0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601489403"/>
            <w:placeholder>
              <w:docPart w:val="9D325011EE38420CAEA3FE30C99163F9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428557103"/>
            <w:placeholder>
              <w:docPart w:val="158537D3E12B4F10A649532292B43E90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673306757"/>
            <w:placeholder>
              <w:docPart w:val="B7DFC0227FEA40EEB839E379F116868E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262989815"/>
            <w:placeholder>
              <w:docPart w:val="75177493462B48CF8963CECA3F9D8886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2035649028"/>
            <w:placeholder>
              <w:docPart w:val="DB0B474CB3E1494EBBE9B18396E78C49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971863522"/>
            <w:placeholder>
              <w:docPart w:val="3BCB08C134C0433AB29F132311A5177F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419897815"/>
            <w:placeholder>
              <w:docPart w:val="A02CF65E5E444FABA0F8072FC767C639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309128941"/>
            <w:placeholder>
              <w:docPart w:val="76EF76627BC745E29BBC13086A147AF9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2003340812"/>
            <w:placeholder>
              <w:docPart w:val="0A9EDC15E2B544298663BC6BF3A56538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229976415"/>
            <w:placeholder>
              <w:docPart w:val="CF1A444ED3C044F7B69313CD8B1FC1F8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461002444"/>
            <w:placeholder>
              <w:docPart w:val="E5A9B11765F7426198223B9D784945BD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517853457"/>
            <w:placeholder>
              <w:docPart w:val="B81C6ABC947041288FB15B3CF133311A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7330912"/>
            <w:placeholder>
              <w:docPart w:val="A341DE2D6635477998CAE900F60C597B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14114283"/>
            <w:placeholder>
              <w:docPart w:val="534A8DC2EE4A43FD974762DB93D2EA59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2017911586"/>
            <w:placeholder>
              <w:docPart w:val="674EFAA6CF1343769273C06AC0157F01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3242183"/>
            <w:placeholder>
              <w:docPart w:val="7348F9E37E6D40E4A19579F30BEF1380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367837794"/>
            <w:placeholder>
              <w:docPart w:val="EEBEEFF519134B89BA7B9D49117F9D7B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810177471"/>
            <w:placeholder>
              <w:docPart w:val="1ED09BCBEA9249EB892C39124B298576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597768463"/>
            <w:placeholder>
              <w:docPart w:val="F3FE72A8CA3D46C88EF7C845329AE2C5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643244126"/>
            <w:placeholder>
              <w:docPart w:val="F3EB24E4D6AA4FC1A1D5ED02D331D70A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21603570"/>
            <w:placeholder>
              <w:docPart w:val="DB997044425C41569E975092D9D77AAB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29454593"/>
            <w:placeholder>
              <w:docPart w:val="38E1160014E94C35875DA0E465A31972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443730888"/>
            <w:placeholder>
              <w:docPart w:val="A1A5948A14AB4304ADDA62183D55C0FD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2122530391"/>
            <w:placeholder>
              <w:docPart w:val="F41F4B645FD54101829726A7D37E188C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803120927"/>
            <w:placeholder>
              <w:docPart w:val="360684CF3E1F48D381794CEFC689BDA5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212195773"/>
            <w:placeholder>
              <w:docPart w:val="A25835F936A34BB199ABD9848F97A1A3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210995992"/>
            <w:placeholder>
              <w:docPart w:val="88563281CEC4481082B253D83763FE43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036661402"/>
            <w:placeholder>
              <w:docPart w:val="78DC89315B9B4E5B8AFE1E148B016C37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59481974"/>
            <w:placeholder>
              <w:docPart w:val="32EC32E32151460094F717F13E28AF2F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325314723"/>
            <w:placeholder>
              <w:docPart w:val="A81506E695E440FCAD255F21719F98BE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956144032"/>
            <w:placeholder>
              <w:docPart w:val="3B448E8EC88E467C89ADB174916153E4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396619014"/>
            <w:placeholder>
              <w:docPart w:val="6FFC51A93C644D308B82B331CDF8E6D1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696161594"/>
            <w:placeholder>
              <w:docPart w:val="2A97A0119326440EAC4D736C99A830FE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363871256"/>
            <w:placeholder>
              <w:docPart w:val="D7A475CECBC44FC59A5DADB517723B9F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87902831"/>
            <w:placeholder>
              <w:docPart w:val="133406D471C54667B36D43077623E32C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190104755"/>
            <w:placeholder>
              <w:docPart w:val="F16E948810944510B64BA79D0EE76128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656601237"/>
            <w:placeholder>
              <w:docPart w:val="A88AC7D7CF234F519EEAB78ED0520B77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570646025"/>
            <w:placeholder>
              <w:docPart w:val="E5E93B2D16B5423999B0FE34D48DEEDE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770302365"/>
            <w:placeholder>
              <w:docPart w:val="38246ED6050F41FA90258AFAB53492F0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495254096"/>
            <w:placeholder>
              <w:docPart w:val="E2DBC6D33BE8466C91EAEB630F44C790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275369369"/>
            <w:placeholder>
              <w:docPart w:val="ED8933A6989F4B4C8F8F084218DC1584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585956379"/>
            <w:placeholder>
              <w:docPart w:val="7EECB2DB7C3D4B5ABDB28534870D3923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296022513"/>
            <w:placeholder>
              <w:docPart w:val="032B516CAB3A468AADBC1253A1263FF6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404260453"/>
            <w:placeholder>
              <w:docPart w:val="A7723CD95114473DAD77E28CC0D2B8B7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617904177"/>
            <w:placeholder>
              <w:docPart w:val="7B741ECC2E35460D869C8D70B7AAB282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583732512"/>
            <w:placeholder>
              <w:docPart w:val="CC1106B21B47455E9174C628D47335B7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94511067"/>
            <w:placeholder>
              <w:docPart w:val="AEDD69045BB447C78D4939E0F0265750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493798633"/>
            <w:placeholder>
              <w:docPart w:val="6D084B0ABA86491580A4B37F63434B3B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602034861"/>
            <w:placeholder>
              <w:docPart w:val="E46B4B3BA30F412BBB6DE68EF7CA5DD0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793326"/>
            <w:placeholder>
              <w:docPart w:val="A429E0623BD24F53B0DF37975A5B7487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416822433"/>
            <w:placeholder>
              <w:docPart w:val="C948FEADB7AC4BC4913F94E7C9FF081F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573330248"/>
            <w:placeholder>
              <w:docPart w:val="622945C8142A4BC58616598B5EBE264D"/>
            </w:placeholder>
            <w:showingPlcHdr/>
          </w:sdtPr>
          <w:sdtEndPr/>
          <w:sdtContent>
            <w:tc>
              <w:tcPr>
                <w:tcW w:w="1956" w:type="dxa"/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352184295"/>
            <w:placeholder>
              <w:docPart w:val="F9F61B9DC64F4B388D7B96229ED5D98D"/>
            </w:placeholder>
            <w:showingPlcHdr/>
          </w:sdtPr>
          <w:sdtEndPr/>
          <w:sdtContent>
            <w:tc>
              <w:tcPr>
                <w:tcW w:w="1956" w:type="dxa"/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53666525"/>
            <w:placeholder>
              <w:docPart w:val="55BCB79644F94A33A18E5F8B1AB9619C"/>
            </w:placeholder>
            <w:showingPlcHdr/>
          </w:sdtPr>
          <w:sdtEndPr/>
          <w:sdtContent>
            <w:tc>
              <w:tcPr>
                <w:tcW w:w="1955" w:type="dxa"/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377010278"/>
            <w:placeholder>
              <w:docPart w:val="998FDC49657145818B584327DBDB57DD"/>
            </w:placeholder>
            <w:showingPlcHdr/>
          </w:sdtPr>
          <w:sdtEndPr/>
          <w:sdtContent>
            <w:tc>
              <w:tcPr>
                <w:tcW w:w="1955" w:type="dxa"/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2063320303"/>
            <w:placeholder>
              <w:docPart w:val="57C3BD227FF84DBB95987BDC6641B484"/>
            </w:placeholder>
            <w:showingPlcHdr/>
          </w:sdtPr>
          <w:sdtEndPr/>
          <w:sdtContent>
            <w:tc>
              <w:tcPr>
                <w:tcW w:w="2016" w:type="dxa"/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634556798"/>
            <w:placeholder>
              <w:docPart w:val="020E271E9C1849B395981799A12F7D37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606117481"/>
            <w:placeholder>
              <w:docPart w:val="9D9C9CF2A15947068B600A50ADEE6434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301724355"/>
            <w:placeholder>
              <w:docPart w:val="83656143DEA141828CEFF5182AA81FF5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746230745"/>
            <w:placeholder>
              <w:docPart w:val="671C3D36739D45F092A3385CF8D03D80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121192106"/>
            <w:placeholder>
              <w:docPart w:val="A64074237F19417789D7FE154E9E88F2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114207115"/>
            <w:placeholder>
              <w:docPart w:val="E781D49F3FCA448D8935DF2F616B1B4E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397628659"/>
            <w:placeholder>
              <w:docPart w:val="7BB53B3363184B9A92854599FA0385AE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892032200"/>
            <w:placeholder>
              <w:docPart w:val="17ECEA2A42A04734B808AFAD212AA884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519573684"/>
            <w:placeholder>
              <w:docPart w:val="77CA3ECB7AE548F99E552B14C373F7BD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306904334"/>
            <w:placeholder>
              <w:docPart w:val="C9CB3F28A4C646059BF62CA95FDC93B1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129910713"/>
            <w:placeholder>
              <w:docPart w:val="AB30E3374E9F41599E86CE54965F6DFB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C6B1F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231696834"/>
            <w:placeholder>
              <w:docPart w:val="A09206E5A72A455FBD1D76D6CCE99152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901401711"/>
            <w:placeholder>
              <w:docPart w:val="08850E23163A46D1944D5DD27F2802BB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499864797"/>
            <w:placeholder>
              <w:docPart w:val="8915EC6F874A47A18038F696D44BF83A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743457746"/>
            <w:placeholder>
              <w:docPart w:val="D05B481A185D4B3DA6F72EC390482217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559137598"/>
            <w:placeholder>
              <w:docPart w:val="D16DAD5425D2462E81758856EBA19DBC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9143E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822651848"/>
            <w:placeholder>
              <w:docPart w:val="DA9BBFEED0924E3F8E14DACC3BECB51B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97845907"/>
            <w:placeholder>
              <w:docPart w:val="7F65E6EA091A4D57B400BFD3FD8007D9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710144723"/>
            <w:placeholder>
              <w:docPart w:val="9703BBDBAFFA467AB1F3DBAB4FA773C6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627981066"/>
            <w:placeholder>
              <w:docPart w:val="17CF847EB2A84B3397F35BC6E6931A84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584182414"/>
            <w:placeholder>
              <w:docPart w:val="11091087DFD44022B61D1C56BF30FBF8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9143E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066224693"/>
            <w:placeholder>
              <w:docPart w:val="86E0F388E64A4808A45BF1D4D4DD3084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496178807"/>
            <w:placeholder>
              <w:docPart w:val="86ACD0A4852349EFABEB941BCC1F8E11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74439204"/>
            <w:placeholder>
              <w:docPart w:val="C73353628E034FE69361C614E84E603B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54316771"/>
            <w:placeholder>
              <w:docPart w:val="F3DB4F11306C430D9604D9AF50FB18C6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526995685"/>
            <w:placeholder>
              <w:docPart w:val="34BDFD73AEB34915A511116F763D0EFE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9143E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020509843"/>
            <w:placeholder>
              <w:docPart w:val="9562DFCE76804C7E9ACFA88746EAED5B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813253573"/>
            <w:placeholder>
              <w:docPart w:val="FDC422C4E3E141E29C4D613FCBD7BF9B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531380524"/>
            <w:placeholder>
              <w:docPart w:val="9B5989D45324489BB86369CED920493B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327279173"/>
            <w:placeholder>
              <w:docPart w:val="B9EAE03ED8A0404EA9FF30EB1ABB9A70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61615086"/>
            <w:placeholder>
              <w:docPart w:val="F53A9C0069D345EC95F9B97A40BB5034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9143E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928807035"/>
            <w:placeholder>
              <w:docPart w:val="D148391AFF154FAAB30EDB7428BDD214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780416999"/>
            <w:placeholder>
              <w:docPart w:val="1A2154C671AE49B98458DA69FF52B8C9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787942067"/>
            <w:placeholder>
              <w:docPart w:val="B1E302C05BE442B393B088145E7C54A3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52263748"/>
            <w:placeholder>
              <w:docPart w:val="1A541BE6DA274A37A5A6F405790778D5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68603250"/>
            <w:placeholder>
              <w:docPart w:val="D656D435911D4F7C891DB09A4E5239F3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9143E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317490661"/>
            <w:placeholder>
              <w:docPart w:val="DDB773FF5F504471BFFC150F4F26E1F7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898625717"/>
            <w:placeholder>
              <w:docPart w:val="DD8A9528EDA54073922D43499B7A684A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204062734"/>
            <w:placeholder>
              <w:docPart w:val="8F5119F5326E4A5188285A17108DEF95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135102456"/>
            <w:placeholder>
              <w:docPart w:val="3AC5A6A64D3F4AD5AD24C111E09B3C82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67721046"/>
            <w:placeholder>
              <w:docPart w:val="30AE24832E1D4DF6B24B9B39AC33F068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9143E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819765093"/>
            <w:placeholder>
              <w:docPart w:val="070664689081438587A0AA1CA9DC4877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348868339"/>
            <w:placeholder>
              <w:docPart w:val="52F3408AD4744A16BA08EAD8A279707C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2117282740"/>
            <w:placeholder>
              <w:docPart w:val="8B76A3A4CD284E29B6A0D06A21A8735B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80631894"/>
            <w:placeholder>
              <w:docPart w:val="4903FEB8508048DAA07FF675F8C2B574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898121889"/>
            <w:placeholder>
              <w:docPart w:val="244841E23840426B90DD4B9001869F7D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9143E2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343511164"/>
            <w:placeholder>
              <w:docPart w:val="42A35B9D79144787A9D48982DDD3AFDA"/>
            </w:placeholder>
            <w:showingPlcHdr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089618554"/>
            <w:placeholder>
              <w:docPart w:val="66BFC148E24B4762A11683E94908AEF8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1241255462"/>
            <w:placeholder>
              <w:docPart w:val="778CB25BDFD240D9BD6049C0CB37ED5D"/>
            </w:placeholder>
            <w:showingPlcHdr/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323543092"/>
            <w:placeholder>
              <w:docPart w:val="C9AC4628195F48ABA8745C9D8D306862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Default="00D2316A">
                <w:r w:rsidRPr="0073739D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:rsidR="00D2316A" w:rsidRPr="00060C86" w:rsidRDefault="00D2316A" w:rsidP="00451B3A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fi-FI"/>
              </w:rPr>
            </w:pPr>
            <w:r w:rsidRPr="00060C86">
              <w:rPr>
                <w:rFonts w:ascii="Arial" w:hAnsi="Arial" w:cs="Arial"/>
                <w:i/>
                <w:sz w:val="22"/>
                <w:szCs w:val="22"/>
                <w:lang w:val="fi-FI"/>
              </w:rPr>
              <w:t>…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:rsidR="00D2316A" w:rsidRPr="00060C86" w:rsidRDefault="00D2316A" w:rsidP="00451B3A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fi-FI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pct15" w:color="auto" w:fill="auto"/>
          </w:tcPr>
          <w:p w:rsidR="00D2316A" w:rsidRPr="00060C86" w:rsidRDefault="00D2316A" w:rsidP="00451B3A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fi-FI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pct15" w:color="auto" w:fill="auto"/>
          </w:tcPr>
          <w:p w:rsidR="00D2316A" w:rsidRPr="00060C86" w:rsidRDefault="00D2316A" w:rsidP="00451B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Totalt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1396708622"/>
            <w:placeholder>
              <w:docPart w:val="F676215875DA4ABE847D12F8EA937673"/>
            </w:placeholder>
            <w:showingPlcHdr/>
          </w:sdtPr>
          <w:sdtEndPr/>
          <w:sdtContent>
            <w:tc>
              <w:tcPr>
                <w:tcW w:w="2016" w:type="dxa"/>
                <w:tcBorders>
                  <w:bottom w:val="single" w:sz="4" w:space="0" w:color="auto"/>
                </w:tcBorders>
              </w:tcPr>
              <w:p w:rsidR="00D2316A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2316A" w:rsidRPr="00060C86" w:rsidTr="00D2316A"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316A" w:rsidRPr="00060C86" w:rsidRDefault="00D2316A" w:rsidP="00451B3A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fi-F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316A" w:rsidRPr="00060C86" w:rsidRDefault="00D2316A" w:rsidP="00451B3A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fi-F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316A" w:rsidRPr="00060C86" w:rsidRDefault="00D2316A" w:rsidP="00451B3A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fi-F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316A" w:rsidRPr="00060C86" w:rsidRDefault="00D2316A" w:rsidP="00451B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316A" w:rsidRPr="00060C86" w:rsidRDefault="00D2316A" w:rsidP="00451B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</w:tr>
      <w:tr w:rsidR="00D2316A" w:rsidRPr="00060C86" w:rsidTr="00D2316A">
        <w:tc>
          <w:tcPr>
            <w:tcW w:w="1956" w:type="dxa"/>
            <w:tcBorders>
              <w:top w:val="single" w:sz="4" w:space="0" w:color="auto"/>
            </w:tcBorders>
            <w:shd w:val="pct15" w:color="auto" w:fill="auto"/>
          </w:tcPr>
          <w:p w:rsidR="00D2316A" w:rsidRPr="00060C86" w:rsidRDefault="00D2316A" w:rsidP="00451B3A">
            <w:pPr>
              <w:spacing w:before="60"/>
              <w:jc w:val="right"/>
              <w:rPr>
                <w:rFonts w:ascii="Arial" w:hAnsi="Arial" w:cs="Arial"/>
                <w:i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i-FI"/>
              </w:rPr>
              <w:t>Datum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-566028773"/>
            <w:placeholder>
              <w:docPart w:val="AD7ECCF7AB3A41A4AC200AA4130D6776"/>
            </w:placeholder>
            <w:showingPlcHdr/>
          </w:sdtPr>
          <w:sdtEndPr/>
          <w:sdtContent>
            <w:tc>
              <w:tcPr>
                <w:tcW w:w="1956" w:type="dxa"/>
                <w:tcBorders>
                  <w:top w:val="single" w:sz="4" w:space="0" w:color="auto"/>
                </w:tcBorders>
                <w:shd w:val="clear" w:color="auto" w:fill="auto"/>
              </w:tcPr>
              <w:p w:rsidR="00D2316A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tc>
          <w:tcPr>
            <w:tcW w:w="1955" w:type="dxa"/>
            <w:tcBorders>
              <w:top w:val="single" w:sz="4" w:space="0" w:color="auto"/>
            </w:tcBorders>
            <w:shd w:val="pct15" w:color="auto" w:fill="auto"/>
          </w:tcPr>
          <w:p w:rsidR="00D2316A" w:rsidRPr="00060C86" w:rsidRDefault="00D2316A" w:rsidP="00451B3A">
            <w:pPr>
              <w:spacing w:before="60"/>
              <w:jc w:val="right"/>
              <w:rPr>
                <w:rFonts w:ascii="Arial" w:hAnsi="Arial" w:cs="Arial"/>
                <w:i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i-FI"/>
              </w:rPr>
              <w:t>Underskrift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316A" w:rsidRPr="00060C86" w:rsidRDefault="00D2316A" w:rsidP="00451B3A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fi-FI"/>
              </w:rPr>
            </w:pPr>
          </w:p>
        </w:tc>
      </w:tr>
      <w:tr w:rsidR="00D2316A" w:rsidRPr="00060C86" w:rsidTr="00D2316A">
        <w:tc>
          <w:tcPr>
            <w:tcW w:w="5867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D2316A" w:rsidRPr="00060C86" w:rsidRDefault="00D2316A" w:rsidP="00451B3A">
            <w:pPr>
              <w:spacing w:before="60"/>
              <w:jc w:val="right"/>
              <w:rPr>
                <w:rFonts w:ascii="Arial" w:hAnsi="Arial" w:cs="Arial"/>
                <w:i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i-FI"/>
              </w:rPr>
              <w:t>Förtydligande av namnet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  <w:lang w:val="fi-FI"/>
            </w:rPr>
            <w:id w:val="516662043"/>
            <w:placeholder>
              <w:docPart w:val="45AD63A490994460AD489E907021E388"/>
            </w:placeholder>
            <w:showingPlcHdr/>
          </w:sdtPr>
          <w:sdtEndPr/>
          <w:sdtContent>
            <w:tc>
              <w:tcPr>
                <w:tcW w:w="3971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:rsidR="00D2316A" w:rsidRPr="00060C86" w:rsidRDefault="00D2316A" w:rsidP="00451B3A">
                <w:pPr>
                  <w:spacing w:before="60"/>
                  <w:jc w:val="both"/>
                  <w:rPr>
                    <w:rFonts w:ascii="Arial" w:hAnsi="Arial" w:cs="Arial"/>
                    <w:i/>
                    <w:sz w:val="22"/>
                    <w:szCs w:val="22"/>
                    <w:lang w:val="fi-FI"/>
                  </w:rPr>
                </w:pPr>
                <w:r w:rsidRPr="007737C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</w:tbl>
    <w:p w:rsidR="008A22D3" w:rsidRDefault="008A22D3"/>
    <w:sectPr w:rsidR="008A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F+52qqmMCGwvsG/+BZr+KckGMw=" w:salt="l37NvmfHYhXfSOj4QolGv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A1"/>
    <w:rsid w:val="004873A1"/>
    <w:rsid w:val="00491925"/>
    <w:rsid w:val="008A22D3"/>
    <w:rsid w:val="00D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316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1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16A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316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1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16A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AC4F786AA84FDDAE140B56C4F07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BC6AF-4773-47C7-9891-AEAD3725802D}"/>
      </w:docPartPr>
      <w:docPartBody>
        <w:p w:rsidR="004A65A2" w:rsidRDefault="00E87402" w:rsidP="00E87402">
          <w:pPr>
            <w:pStyle w:val="44AC4F786AA84FDDAE140B56C4F07A48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B668042CFD4490B189E022E70D6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41866-11BB-4D37-BB32-104C0A337805}"/>
      </w:docPartPr>
      <w:docPartBody>
        <w:p w:rsidR="004A65A2" w:rsidRDefault="00E87402" w:rsidP="00E87402">
          <w:pPr>
            <w:pStyle w:val="94B668042CFD4490B189E022E70D61CF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374587105E4DF687ECD788CE7DC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EE6E4-0D04-4346-861C-BF7B7EBE5C8C}"/>
      </w:docPartPr>
      <w:docPartBody>
        <w:p w:rsidR="004A65A2" w:rsidRDefault="00E87402" w:rsidP="00E87402">
          <w:pPr>
            <w:pStyle w:val="12374587105E4DF687ECD788CE7DC248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835116BFC34F7899A8F7A2B93C6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058D5-4C44-401D-AF63-96831D8454D8}"/>
      </w:docPartPr>
      <w:docPartBody>
        <w:p w:rsidR="004A65A2" w:rsidRDefault="00E87402" w:rsidP="00E87402">
          <w:pPr>
            <w:pStyle w:val="AD835116BFC34F7899A8F7A2B93C606F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023C8DEA524D89B48FD5C321584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7B0185-7535-4C67-8CBB-5D2163D8C827}"/>
      </w:docPartPr>
      <w:docPartBody>
        <w:p w:rsidR="004A65A2" w:rsidRDefault="00E87402" w:rsidP="00E87402">
          <w:pPr>
            <w:pStyle w:val="EC023C8DEA524D89B48FD5C3215847C0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325011EE38420CAEA3FE30C9916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E19C3-3626-465A-A4D7-950776F2F707}"/>
      </w:docPartPr>
      <w:docPartBody>
        <w:p w:rsidR="004A65A2" w:rsidRDefault="00E87402" w:rsidP="00E87402">
          <w:pPr>
            <w:pStyle w:val="9D325011EE38420CAEA3FE30C99163F9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5B5E674FC94462AA077D07D5689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C0710-CE80-49C0-B369-8C7F9883359C}"/>
      </w:docPartPr>
      <w:docPartBody>
        <w:p w:rsidR="004A65A2" w:rsidRDefault="00E87402" w:rsidP="00E87402">
          <w:pPr>
            <w:pStyle w:val="185B5E674FC94462AA077D07D5689F70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25903641A343EAB5D07F40AF3D3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EB4A3-02B6-4D48-80A9-5A7E7DCD0F82}"/>
      </w:docPartPr>
      <w:docPartBody>
        <w:p w:rsidR="004A65A2" w:rsidRDefault="00E87402" w:rsidP="00E87402">
          <w:pPr>
            <w:pStyle w:val="8E25903641A343EAB5D07F40AF3D3A93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362D194A824FEB8DBAAC5DC5057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7D8FF-2B07-4D0B-B9D4-CE016EAB9387}"/>
      </w:docPartPr>
      <w:docPartBody>
        <w:p w:rsidR="004A65A2" w:rsidRDefault="00E87402" w:rsidP="00E87402">
          <w:pPr>
            <w:pStyle w:val="4B362D194A824FEB8DBAAC5DC5057656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8410A532034628A9C0A2ECE9760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946A5-239F-470A-8469-640E4CE04136}"/>
      </w:docPartPr>
      <w:docPartBody>
        <w:p w:rsidR="004A65A2" w:rsidRDefault="00E87402" w:rsidP="00E87402">
          <w:pPr>
            <w:pStyle w:val="818410A532034628A9C0A2ECE976059F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0613AAD3EE4033B10D22ED3E20F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05E04-9745-4B64-95A2-FD5F99C81661}"/>
      </w:docPartPr>
      <w:docPartBody>
        <w:p w:rsidR="004A65A2" w:rsidRDefault="00E87402" w:rsidP="00E87402">
          <w:pPr>
            <w:pStyle w:val="410613AAD3EE4033B10D22ED3E20FA29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11F39EDAB64CB1B3B332FFFD6AC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36D84-D01D-437F-8DBE-613E4A98A7BD}"/>
      </w:docPartPr>
      <w:docPartBody>
        <w:p w:rsidR="004A65A2" w:rsidRDefault="00E87402" w:rsidP="00E87402">
          <w:pPr>
            <w:pStyle w:val="1A11F39EDAB64CB1B3B332FFFD6ACAF9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2FADE1418847BB87FE920A50493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29558-0EA6-498F-BAB8-4245836B990A}"/>
      </w:docPartPr>
      <w:docPartBody>
        <w:p w:rsidR="004A65A2" w:rsidRDefault="00E87402" w:rsidP="00E87402">
          <w:pPr>
            <w:pStyle w:val="F32FADE1418847BB87FE920A50493244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F54C8D0D0E4DC6BD74CD7AB03E2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A7096-3D41-4D77-A9C0-B6884C96546F}"/>
      </w:docPartPr>
      <w:docPartBody>
        <w:p w:rsidR="004A65A2" w:rsidRDefault="00E87402" w:rsidP="00E87402">
          <w:pPr>
            <w:pStyle w:val="69F54C8D0D0E4DC6BD74CD7AB03E2194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1C9044306E4183A421D4AF107C7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55FB0-F799-4F58-A078-CF734133FEA3}"/>
      </w:docPartPr>
      <w:docPartBody>
        <w:p w:rsidR="004A65A2" w:rsidRDefault="00E87402" w:rsidP="00E87402">
          <w:pPr>
            <w:pStyle w:val="161C9044306E4183A421D4AF107C76EF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8537D3E12B4F10A649532292B43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1046F-BE26-479B-ABE8-0DDE0C4B149B}"/>
      </w:docPartPr>
      <w:docPartBody>
        <w:p w:rsidR="004A65A2" w:rsidRDefault="00E87402" w:rsidP="00E87402">
          <w:pPr>
            <w:pStyle w:val="158537D3E12B4F10A649532292B43E90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DFC0227FEA40EEB839E379F1168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33684-48EE-41FB-BD8A-3413C4416ACB}"/>
      </w:docPartPr>
      <w:docPartBody>
        <w:p w:rsidR="004A65A2" w:rsidRDefault="00E87402" w:rsidP="00E87402">
          <w:pPr>
            <w:pStyle w:val="B7DFC0227FEA40EEB839E379F116868E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177493462B48CF8963CECA3F9D8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CCAF4-CED2-46FB-B776-D6057D27FEFE}"/>
      </w:docPartPr>
      <w:docPartBody>
        <w:p w:rsidR="004A65A2" w:rsidRDefault="00E87402" w:rsidP="00E87402">
          <w:pPr>
            <w:pStyle w:val="75177493462B48CF8963CECA3F9D8886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0B474CB3E1494EBBE9B18396E78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19809-1160-4F84-AFFD-4A39960CE946}"/>
      </w:docPartPr>
      <w:docPartBody>
        <w:p w:rsidR="004A65A2" w:rsidRDefault="00E87402" w:rsidP="00E87402">
          <w:pPr>
            <w:pStyle w:val="DB0B474CB3E1494EBBE9B18396E78C49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CB08C134C0433AB29F132311A51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4FCAB-D882-48F2-86DD-0778AB8545D0}"/>
      </w:docPartPr>
      <w:docPartBody>
        <w:p w:rsidR="004A65A2" w:rsidRDefault="00E87402" w:rsidP="00E87402">
          <w:pPr>
            <w:pStyle w:val="3BCB08C134C0433AB29F132311A5177F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2CF65E5E444FABA0F8072FC767C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B95F1-1739-48DA-9191-B86DAC1E3240}"/>
      </w:docPartPr>
      <w:docPartBody>
        <w:p w:rsidR="004A65A2" w:rsidRDefault="00E87402" w:rsidP="00E87402">
          <w:pPr>
            <w:pStyle w:val="A02CF65E5E444FABA0F8072FC767C639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EF76627BC745E29BBC13086A147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B0314-7134-4133-A128-CA0E48139F58}"/>
      </w:docPartPr>
      <w:docPartBody>
        <w:p w:rsidR="004A65A2" w:rsidRDefault="00E87402" w:rsidP="00E87402">
          <w:pPr>
            <w:pStyle w:val="76EF76627BC745E29BBC13086A147AF9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9EDC15E2B544298663BC6BF3A56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7B660-9D46-4E23-89AA-190864BAC764}"/>
      </w:docPartPr>
      <w:docPartBody>
        <w:p w:rsidR="004A65A2" w:rsidRDefault="00E87402" w:rsidP="00E87402">
          <w:pPr>
            <w:pStyle w:val="0A9EDC15E2B544298663BC6BF3A56538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1A444ED3C044F7B69313CD8B1FC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88AE0-7BAB-4589-A519-69B275938D62}"/>
      </w:docPartPr>
      <w:docPartBody>
        <w:p w:rsidR="004A65A2" w:rsidRDefault="00E87402" w:rsidP="00E87402">
          <w:pPr>
            <w:pStyle w:val="CF1A444ED3C044F7B69313CD8B1FC1F8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A9B11765F7426198223B9D78494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2C02F-5D0F-48D3-99DB-8DB2528E55D3}"/>
      </w:docPartPr>
      <w:docPartBody>
        <w:p w:rsidR="004A65A2" w:rsidRDefault="00E87402" w:rsidP="00E87402">
          <w:pPr>
            <w:pStyle w:val="E5A9B11765F7426198223B9D784945BD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1C6ABC947041288FB15B3CF1333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333BC-75EA-4031-971B-CDB2C4D41F64}"/>
      </w:docPartPr>
      <w:docPartBody>
        <w:p w:rsidR="004A65A2" w:rsidRDefault="00E87402" w:rsidP="00E87402">
          <w:pPr>
            <w:pStyle w:val="B81C6ABC947041288FB15B3CF133311A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41DE2D6635477998CAE900F60C5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34631-D685-4D94-B0FC-AE1CD26DFAFE}"/>
      </w:docPartPr>
      <w:docPartBody>
        <w:p w:rsidR="004A65A2" w:rsidRDefault="00E87402" w:rsidP="00E87402">
          <w:pPr>
            <w:pStyle w:val="A341DE2D6635477998CAE900F60C597B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4A8DC2EE4A43FD974762DB93D2E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67B74-5F0A-4426-A866-1AAE835AF40C}"/>
      </w:docPartPr>
      <w:docPartBody>
        <w:p w:rsidR="004A65A2" w:rsidRDefault="00E87402" w:rsidP="00E87402">
          <w:pPr>
            <w:pStyle w:val="534A8DC2EE4A43FD974762DB93D2EA59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4EFAA6CF1343769273C06AC0157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CC893-7B18-44E0-A96A-D70F8EDA80EF}"/>
      </w:docPartPr>
      <w:docPartBody>
        <w:p w:rsidR="004A65A2" w:rsidRDefault="00E87402" w:rsidP="00E87402">
          <w:pPr>
            <w:pStyle w:val="674EFAA6CF1343769273C06AC0157F01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48F9E37E6D40E4A19579F30BEF1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72354-AAAC-4AB6-93C2-37DAA7C69CA1}"/>
      </w:docPartPr>
      <w:docPartBody>
        <w:p w:rsidR="004A65A2" w:rsidRDefault="00E87402" w:rsidP="00E87402">
          <w:pPr>
            <w:pStyle w:val="7348F9E37E6D40E4A19579F30BEF1380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BEEFF519134B89BA7B9D49117F9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46E33-8FD4-4978-9087-F2E4CFEAB11B}"/>
      </w:docPartPr>
      <w:docPartBody>
        <w:p w:rsidR="004A65A2" w:rsidRDefault="00E87402" w:rsidP="00E87402">
          <w:pPr>
            <w:pStyle w:val="EEBEEFF519134B89BA7B9D49117F9D7B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D09BCBEA9249EB892C39124B29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FE8C5-343E-433C-A25B-CA2944AFAB7C}"/>
      </w:docPartPr>
      <w:docPartBody>
        <w:p w:rsidR="004A65A2" w:rsidRDefault="00E87402" w:rsidP="00E87402">
          <w:pPr>
            <w:pStyle w:val="1ED09BCBEA9249EB892C39124B298576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FE72A8CA3D46C88EF7C845329AE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794BA-6CD7-4524-8F13-7B0EE9D458BF}"/>
      </w:docPartPr>
      <w:docPartBody>
        <w:p w:rsidR="004A65A2" w:rsidRDefault="00E87402" w:rsidP="00E87402">
          <w:pPr>
            <w:pStyle w:val="F3FE72A8CA3D46C88EF7C845329AE2C5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EB24E4D6AA4FC1A1D5ED02D331D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49C9B-C795-41FF-9E87-E168E4BF5A30}"/>
      </w:docPartPr>
      <w:docPartBody>
        <w:p w:rsidR="004A65A2" w:rsidRDefault="00E87402" w:rsidP="00E87402">
          <w:pPr>
            <w:pStyle w:val="F3EB24E4D6AA4FC1A1D5ED02D331D70A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997044425C41569E975092D9D77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D44C7-D2F8-4461-8A77-AF03923429C3}"/>
      </w:docPartPr>
      <w:docPartBody>
        <w:p w:rsidR="004A65A2" w:rsidRDefault="00E87402" w:rsidP="00E87402">
          <w:pPr>
            <w:pStyle w:val="DB997044425C41569E975092D9D77AAB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E1160014E94C35875DA0E465A31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4F9DD-C050-4D90-B731-156A30F1BCFA}"/>
      </w:docPartPr>
      <w:docPartBody>
        <w:p w:rsidR="004A65A2" w:rsidRDefault="00E87402" w:rsidP="00E87402">
          <w:pPr>
            <w:pStyle w:val="38E1160014E94C35875DA0E465A31972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A5948A14AB4304ADDA62183D55C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0AD93-37C3-4B97-AF93-E412C70B0E75}"/>
      </w:docPartPr>
      <w:docPartBody>
        <w:p w:rsidR="004A65A2" w:rsidRDefault="00E87402" w:rsidP="00E87402">
          <w:pPr>
            <w:pStyle w:val="A1A5948A14AB4304ADDA62183D55C0FD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1F4B645FD54101829726A7D37E1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CFD7F-D627-4E9A-A8A2-155878B64577}"/>
      </w:docPartPr>
      <w:docPartBody>
        <w:p w:rsidR="004A65A2" w:rsidRDefault="00E87402" w:rsidP="00E87402">
          <w:pPr>
            <w:pStyle w:val="F41F4B645FD54101829726A7D37E188C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0684CF3E1F48D381794CEFC689B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6F1BC-D69D-4B17-AB22-24F9A817655A}"/>
      </w:docPartPr>
      <w:docPartBody>
        <w:p w:rsidR="004A65A2" w:rsidRDefault="00E87402" w:rsidP="00E87402">
          <w:pPr>
            <w:pStyle w:val="360684CF3E1F48D381794CEFC689BDA5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5835F936A34BB199ABD9848F97A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033DC-A917-4B38-BED3-284D21CE2EF1}"/>
      </w:docPartPr>
      <w:docPartBody>
        <w:p w:rsidR="004A65A2" w:rsidRDefault="00E87402" w:rsidP="00E87402">
          <w:pPr>
            <w:pStyle w:val="A25835F936A34BB199ABD9848F97A1A3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563281CEC4481082B253D83763F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27E32-D9D0-4B69-A263-676DD0B70F2B}"/>
      </w:docPartPr>
      <w:docPartBody>
        <w:p w:rsidR="004A65A2" w:rsidRDefault="00E87402" w:rsidP="00E87402">
          <w:pPr>
            <w:pStyle w:val="88563281CEC4481082B253D83763FE43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DC89315B9B4E5B8AFE1E148B016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04186-3786-44D8-BBD1-2744A81E9714}"/>
      </w:docPartPr>
      <w:docPartBody>
        <w:p w:rsidR="004A65A2" w:rsidRDefault="00E87402" w:rsidP="00E87402">
          <w:pPr>
            <w:pStyle w:val="78DC89315B9B4E5B8AFE1E148B016C37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EC32E32151460094F717F13E28A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B7165-B3CE-4117-96F8-5C0038942313}"/>
      </w:docPartPr>
      <w:docPartBody>
        <w:p w:rsidR="004A65A2" w:rsidRDefault="00E87402" w:rsidP="00E87402">
          <w:pPr>
            <w:pStyle w:val="32EC32E32151460094F717F13E28AF2F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1506E695E440FCAD255F21719F9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03E0E-5458-42BB-972D-68F0AAAAD8DF}"/>
      </w:docPartPr>
      <w:docPartBody>
        <w:p w:rsidR="004A65A2" w:rsidRDefault="00E87402" w:rsidP="00E87402">
          <w:pPr>
            <w:pStyle w:val="A81506E695E440FCAD255F21719F98BE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448E8EC88E467C89ADB17491615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065B3-CBDC-4025-9809-E09A82F26813}"/>
      </w:docPartPr>
      <w:docPartBody>
        <w:p w:rsidR="004A65A2" w:rsidRDefault="00E87402" w:rsidP="00E87402">
          <w:pPr>
            <w:pStyle w:val="3B448E8EC88E467C89ADB174916153E4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FC51A93C644D308B82B331CDF8E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6258E-04C6-4A4A-9DE0-2A3DBE0FE717}"/>
      </w:docPartPr>
      <w:docPartBody>
        <w:p w:rsidR="004A65A2" w:rsidRDefault="00E87402" w:rsidP="00E87402">
          <w:pPr>
            <w:pStyle w:val="6FFC51A93C644D308B82B331CDF8E6D1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97A0119326440EAC4D736C99A83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8284F-A9D7-49FA-BA91-599C23A524DC}"/>
      </w:docPartPr>
      <w:docPartBody>
        <w:p w:rsidR="004A65A2" w:rsidRDefault="00E87402" w:rsidP="00E87402">
          <w:pPr>
            <w:pStyle w:val="2A97A0119326440EAC4D736C99A830FE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A475CECBC44FC59A5DADB517723B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97B83-1116-4B3C-B867-A1EAB24872EC}"/>
      </w:docPartPr>
      <w:docPartBody>
        <w:p w:rsidR="004A65A2" w:rsidRDefault="00E87402" w:rsidP="00E87402">
          <w:pPr>
            <w:pStyle w:val="D7A475CECBC44FC59A5DADB517723B9F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3406D471C54667B36D43077623E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5AD58-A3DA-4D47-BA41-83C183E128EB}"/>
      </w:docPartPr>
      <w:docPartBody>
        <w:p w:rsidR="004A65A2" w:rsidRDefault="00E87402" w:rsidP="00E87402">
          <w:pPr>
            <w:pStyle w:val="133406D471C54667B36D43077623E32C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6E948810944510B64BA79D0EE76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5F4DF-470D-4A64-BA3D-450CDCBAF8EA}"/>
      </w:docPartPr>
      <w:docPartBody>
        <w:p w:rsidR="004A65A2" w:rsidRDefault="00E87402" w:rsidP="00E87402">
          <w:pPr>
            <w:pStyle w:val="F16E948810944510B64BA79D0EE76128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8AC7D7CF234F519EEAB78ED0520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B68EA-E4A2-4AE4-9EFC-2E4B380D5299}"/>
      </w:docPartPr>
      <w:docPartBody>
        <w:p w:rsidR="004A65A2" w:rsidRDefault="00E87402" w:rsidP="00E87402">
          <w:pPr>
            <w:pStyle w:val="A88AC7D7CF234F519EEAB78ED0520B77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E93B2D16B5423999B0FE34D48DE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9FCDD-BFAF-4239-A824-4FF62F905D1E}"/>
      </w:docPartPr>
      <w:docPartBody>
        <w:p w:rsidR="004A65A2" w:rsidRDefault="00E87402" w:rsidP="00E87402">
          <w:pPr>
            <w:pStyle w:val="E5E93B2D16B5423999B0FE34D48DEEDE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246ED6050F41FA90258AFAB5349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8C433-C23E-4094-99F2-1640D356B3E5}"/>
      </w:docPartPr>
      <w:docPartBody>
        <w:p w:rsidR="004A65A2" w:rsidRDefault="00E87402" w:rsidP="00E87402">
          <w:pPr>
            <w:pStyle w:val="38246ED6050F41FA90258AFAB53492F0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DBC6D33BE8466C91EAEB630F44C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8D7A8-B31B-42B8-829F-2B3986B1C163}"/>
      </w:docPartPr>
      <w:docPartBody>
        <w:p w:rsidR="004A65A2" w:rsidRDefault="00E87402" w:rsidP="00E87402">
          <w:pPr>
            <w:pStyle w:val="E2DBC6D33BE8466C91EAEB630F44C790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8933A6989F4B4C8F8F084218DC1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BB117-D193-4AED-9D7F-AB67CA24D058}"/>
      </w:docPartPr>
      <w:docPartBody>
        <w:p w:rsidR="004A65A2" w:rsidRDefault="00E87402" w:rsidP="00E87402">
          <w:pPr>
            <w:pStyle w:val="ED8933A6989F4B4C8F8F084218DC1584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ECB2DB7C3D4B5ABDB28534870D3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BA69D-10B6-4CEC-AA16-A45F3D72D19D}"/>
      </w:docPartPr>
      <w:docPartBody>
        <w:p w:rsidR="004A65A2" w:rsidRDefault="00E87402" w:rsidP="00E87402">
          <w:pPr>
            <w:pStyle w:val="7EECB2DB7C3D4B5ABDB28534870D3923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2B516CAB3A468AADBC1253A1263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C8759-74D8-44B0-8D1E-0E248C51E642}"/>
      </w:docPartPr>
      <w:docPartBody>
        <w:p w:rsidR="004A65A2" w:rsidRDefault="00E87402" w:rsidP="00E87402">
          <w:pPr>
            <w:pStyle w:val="032B516CAB3A468AADBC1253A1263FF6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723CD95114473DAD77E28CC0D2B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6C38A-9B2A-409F-9940-5F24B6F033A8}"/>
      </w:docPartPr>
      <w:docPartBody>
        <w:p w:rsidR="004A65A2" w:rsidRDefault="00E87402" w:rsidP="00E87402">
          <w:pPr>
            <w:pStyle w:val="A7723CD95114473DAD77E28CC0D2B8B7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741ECC2E35460D869C8D70B7AAB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26ED6-EC0A-49F9-A2D1-765F0B86E382}"/>
      </w:docPartPr>
      <w:docPartBody>
        <w:p w:rsidR="004A65A2" w:rsidRDefault="00E87402" w:rsidP="00E87402">
          <w:pPr>
            <w:pStyle w:val="7B741ECC2E35460D869C8D70B7AAB282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1106B21B47455E9174C628D4733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83E0A-19F7-4418-930E-93489A6C6BEB}"/>
      </w:docPartPr>
      <w:docPartBody>
        <w:p w:rsidR="004A65A2" w:rsidRDefault="00E87402" w:rsidP="00E87402">
          <w:pPr>
            <w:pStyle w:val="CC1106B21B47455E9174C628D47335B7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DD69045BB447C78D4939E0F0265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93CF7-F9CD-42EA-9262-7FC842492C09}"/>
      </w:docPartPr>
      <w:docPartBody>
        <w:p w:rsidR="004A65A2" w:rsidRDefault="00E87402" w:rsidP="00E87402">
          <w:pPr>
            <w:pStyle w:val="AEDD69045BB447C78D4939E0F0265750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084B0ABA86491580A4B37F63434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D81CE-8125-4937-BEDA-D42D82A5FE12}"/>
      </w:docPartPr>
      <w:docPartBody>
        <w:p w:rsidR="004A65A2" w:rsidRDefault="00E87402" w:rsidP="00E87402">
          <w:pPr>
            <w:pStyle w:val="6D084B0ABA86491580A4B37F63434B3B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6B4B3BA30F412BBB6DE68EF7CA5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A1A03-46FE-4133-AFBC-BB6AD5FF49D0}"/>
      </w:docPartPr>
      <w:docPartBody>
        <w:p w:rsidR="004A65A2" w:rsidRDefault="00E87402" w:rsidP="00E87402">
          <w:pPr>
            <w:pStyle w:val="E46B4B3BA30F412BBB6DE68EF7CA5DD0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29E0623BD24F53B0DF37975A5B7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6C175-D900-4BD9-AA2B-4D1ADCCCCA7D}"/>
      </w:docPartPr>
      <w:docPartBody>
        <w:p w:rsidR="004A65A2" w:rsidRDefault="00E87402" w:rsidP="00E87402">
          <w:pPr>
            <w:pStyle w:val="A429E0623BD24F53B0DF37975A5B7487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48FEADB7AC4BC4913F94E7C9FF0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1693B-467F-4400-8B57-569FB2CF5D4E}"/>
      </w:docPartPr>
      <w:docPartBody>
        <w:p w:rsidR="004A65A2" w:rsidRDefault="00E87402" w:rsidP="00E87402">
          <w:pPr>
            <w:pStyle w:val="C948FEADB7AC4BC4913F94E7C9FF081F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2945C8142A4BC58616598B5EBE2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8610E-EE8C-49A9-8F03-FE6BA360365C}"/>
      </w:docPartPr>
      <w:docPartBody>
        <w:p w:rsidR="004A65A2" w:rsidRDefault="00E87402" w:rsidP="00E87402">
          <w:pPr>
            <w:pStyle w:val="622945C8142A4BC58616598B5EBE264D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F61B9DC64F4B388D7B96229ED5D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41696-C7B9-4C1E-B401-1AD3BEC71DDA}"/>
      </w:docPartPr>
      <w:docPartBody>
        <w:p w:rsidR="004A65A2" w:rsidRDefault="00E87402" w:rsidP="00E87402">
          <w:pPr>
            <w:pStyle w:val="F9F61B9DC64F4B388D7B96229ED5D98D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BCB79644F94A33A18E5F8B1AB96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2988E-F50F-4F3E-BF41-2793FC5701D0}"/>
      </w:docPartPr>
      <w:docPartBody>
        <w:p w:rsidR="004A65A2" w:rsidRDefault="00E87402" w:rsidP="00E87402">
          <w:pPr>
            <w:pStyle w:val="55BCB79644F94A33A18E5F8B1AB9619C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8FDC49657145818B584327DBDB5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713A2-B8A8-4033-BF9E-BBF2EA6596EC}"/>
      </w:docPartPr>
      <w:docPartBody>
        <w:p w:rsidR="004A65A2" w:rsidRDefault="00E87402" w:rsidP="00E87402">
          <w:pPr>
            <w:pStyle w:val="998FDC49657145818B584327DBDB57DD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C3BD227FF84DBB95987BDC6641B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49B71-D18B-41C2-9FF4-AF8CDE2B6554}"/>
      </w:docPartPr>
      <w:docPartBody>
        <w:p w:rsidR="004A65A2" w:rsidRDefault="00E87402" w:rsidP="00E87402">
          <w:pPr>
            <w:pStyle w:val="57C3BD227FF84DBB95987BDC6641B484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0E271E9C1849B395981799A12F7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42E9A-AEAE-4AEA-9C51-82E8B7320D5F}"/>
      </w:docPartPr>
      <w:docPartBody>
        <w:p w:rsidR="004A65A2" w:rsidRDefault="00E87402" w:rsidP="00E87402">
          <w:pPr>
            <w:pStyle w:val="020E271E9C1849B395981799A12F7D37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9C9CF2A15947068B600A50ADEE6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EF3B0-1B18-4104-9154-DCBF7508F7BF}"/>
      </w:docPartPr>
      <w:docPartBody>
        <w:p w:rsidR="004A65A2" w:rsidRDefault="00E87402" w:rsidP="00E87402">
          <w:pPr>
            <w:pStyle w:val="9D9C9CF2A15947068B600A50ADEE6434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656143DEA141828CEFF5182AA81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D7238-9729-47AC-BC53-B9CC33159ACB}"/>
      </w:docPartPr>
      <w:docPartBody>
        <w:p w:rsidR="004A65A2" w:rsidRDefault="00E87402" w:rsidP="00E87402">
          <w:pPr>
            <w:pStyle w:val="83656143DEA141828CEFF5182AA81FF5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1C3D36739D45F092A3385CF8D03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BF34C-9FBB-4F65-807C-35A9DB2CFC67}"/>
      </w:docPartPr>
      <w:docPartBody>
        <w:p w:rsidR="004A65A2" w:rsidRDefault="00E87402" w:rsidP="00E87402">
          <w:pPr>
            <w:pStyle w:val="671C3D36739D45F092A3385CF8D03D80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4074237F19417789D7FE154E9E8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8365C-29E7-45EE-831D-4A1660BEBD48}"/>
      </w:docPartPr>
      <w:docPartBody>
        <w:p w:rsidR="004A65A2" w:rsidRDefault="00E87402" w:rsidP="00E87402">
          <w:pPr>
            <w:pStyle w:val="A64074237F19417789D7FE154E9E88F2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81D49F3FCA448D8935DF2F616B1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0B88B-9BDD-425D-893B-2A67B471F012}"/>
      </w:docPartPr>
      <w:docPartBody>
        <w:p w:rsidR="004A65A2" w:rsidRDefault="00E87402" w:rsidP="00E87402">
          <w:pPr>
            <w:pStyle w:val="E781D49F3FCA448D8935DF2F616B1B4E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B53B3363184B9A92854599FA038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D3F00-9134-48B0-A0ED-62B9DB56F1B9}"/>
      </w:docPartPr>
      <w:docPartBody>
        <w:p w:rsidR="004A65A2" w:rsidRDefault="00E87402" w:rsidP="00E87402">
          <w:pPr>
            <w:pStyle w:val="7BB53B3363184B9A92854599FA0385AE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ECEA2A42A04734B808AFAD212AA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07582-5AF6-4539-8733-A331CB4B6210}"/>
      </w:docPartPr>
      <w:docPartBody>
        <w:p w:rsidR="004A65A2" w:rsidRDefault="00E87402" w:rsidP="00E87402">
          <w:pPr>
            <w:pStyle w:val="17ECEA2A42A04734B808AFAD212AA884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CA3ECB7AE548F99E552B14C373F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4B342-2E13-441F-9C3D-A69817F85F67}"/>
      </w:docPartPr>
      <w:docPartBody>
        <w:p w:rsidR="004A65A2" w:rsidRDefault="00E87402" w:rsidP="00E87402">
          <w:pPr>
            <w:pStyle w:val="77CA3ECB7AE548F99E552B14C373F7BD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CB3F28A4C646059BF62CA95FDC9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BA869-2227-4D49-84B6-45C69FD0AE77}"/>
      </w:docPartPr>
      <w:docPartBody>
        <w:p w:rsidR="004A65A2" w:rsidRDefault="00E87402" w:rsidP="00E87402">
          <w:pPr>
            <w:pStyle w:val="C9CB3F28A4C646059BF62CA95FDC93B1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30E3374E9F41599E86CE54965F6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BF7A0-EF9D-4648-ADB7-93734FDF30FE}"/>
      </w:docPartPr>
      <w:docPartBody>
        <w:p w:rsidR="004A65A2" w:rsidRDefault="00E87402" w:rsidP="00E87402">
          <w:pPr>
            <w:pStyle w:val="AB30E3374E9F41599E86CE54965F6DFB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9206E5A72A455FBD1D76D6CCE99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A2D68-C92D-4F18-9AA4-24B0DCCF3B1B}"/>
      </w:docPartPr>
      <w:docPartBody>
        <w:p w:rsidR="004A65A2" w:rsidRDefault="00E87402" w:rsidP="00E87402">
          <w:pPr>
            <w:pStyle w:val="A09206E5A72A455FBD1D76D6CCE99152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850E23163A46D1944D5DD27F280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C4AC8-C4DA-4B81-B440-48CA5E18A5FC}"/>
      </w:docPartPr>
      <w:docPartBody>
        <w:p w:rsidR="004A65A2" w:rsidRDefault="00E87402" w:rsidP="00E87402">
          <w:pPr>
            <w:pStyle w:val="08850E23163A46D1944D5DD27F2802BB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15EC6F874A47A18038F696D44BF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8078A-A299-4130-8FC0-27A8405D24C1}"/>
      </w:docPartPr>
      <w:docPartBody>
        <w:p w:rsidR="004A65A2" w:rsidRDefault="00E87402" w:rsidP="00E87402">
          <w:pPr>
            <w:pStyle w:val="8915EC6F874A47A18038F696D44BF83A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5B481A185D4B3DA6F72EC390482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9BADA-FC71-448E-87B7-889FEE04AFEF}"/>
      </w:docPartPr>
      <w:docPartBody>
        <w:p w:rsidR="004A65A2" w:rsidRDefault="00E87402" w:rsidP="00E87402">
          <w:pPr>
            <w:pStyle w:val="D05B481A185D4B3DA6F72EC390482217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6DAD5425D2462E81758856EBA19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81FB2-0052-4A49-BA30-C39D7038E937}"/>
      </w:docPartPr>
      <w:docPartBody>
        <w:p w:rsidR="004A65A2" w:rsidRDefault="00E87402" w:rsidP="00E87402">
          <w:pPr>
            <w:pStyle w:val="D16DAD5425D2462E81758856EBA19DBC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9BBFEED0924E3F8E14DACC3BECB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63D33-D454-484C-AD08-6B174952343C}"/>
      </w:docPartPr>
      <w:docPartBody>
        <w:p w:rsidR="004A65A2" w:rsidRDefault="00E87402" w:rsidP="00E87402">
          <w:pPr>
            <w:pStyle w:val="DA9BBFEED0924E3F8E14DACC3BECB51B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65E6EA091A4D57B400BFD3FD800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6294F-4192-4E94-9A29-81E5FFA07497}"/>
      </w:docPartPr>
      <w:docPartBody>
        <w:p w:rsidR="004A65A2" w:rsidRDefault="00E87402" w:rsidP="00E87402">
          <w:pPr>
            <w:pStyle w:val="7F65E6EA091A4D57B400BFD3FD8007D9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03BBDBAFFA467AB1F3DBAB4FA77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7373C-16E0-4DD9-AC83-28C10A24C8C6}"/>
      </w:docPartPr>
      <w:docPartBody>
        <w:p w:rsidR="004A65A2" w:rsidRDefault="00E87402" w:rsidP="00E87402">
          <w:pPr>
            <w:pStyle w:val="9703BBDBAFFA467AB1F3DBAB4FA773C6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CF847EB2A84B3397F35BC6E6931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9180B-D21E-4D4E-A632-ABC3A72F9454}"/>
      </w:docPartPr>
      <w:docPartBody>
        <w:p w:rsidR="004A65A2" w:rsidRDefault="00E87402" w:rsidP="00E87402">
          <w:pPr>
            <w:pStyle w:val="17CF847EB2A84B3397F35BC6E6931A84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091087DFD44022B61D1C56BF30F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91CED-A570-437C-8F9A-896F10164201}"/>
      </w:docPartPr>
      <w:docPartBody>
        <w:p w:rsidR="004A65A2" w:rsidRDefault="00E87402" w:rsidP="00E87402">
          <w:pPr>
            <w:pStyle w:val="11091087DFD44022B61D1C56BF30FBF8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E0F388E64A4808A45BF1D4D4DD3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B0713-17C6-4511-B8AC-EF0055A9BEA9}"/>
      </w:docPartPr>
      <w:docPartBody>
        <w:p w:rsidR="004A65A2" w:rsidRDefault="00E87402" w:rsidP="00E87402">
          <w:pPr>
            <w:pStyle w:val="86E0F388E64A4808A45BF1D4D4DD3084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ACD0A4852349EFABEB941BCC1F8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F05F2-4453-41C6-9826-8E1E9B347F43}"/>
      </w:docPartPr>
      <w:docPartBody>
        <w:p w:rsidR="004A65A2" w:rsidRDefault="00E87402" w:rsidP="00E87402">
          <w:pPr>
            <w:pStyle w:val="86ACD0A4852349EFABEB941BCC1F8E11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3353628E034FE69361C614E84E6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62423-0B63-4958-AAF5-F8512A39A84D}"/>
      </w:docPartPr>
      <w:docPartBody>
        <w:p w:rsidR="004A65A2" w:rsidRDefault="00E87402" w:rsidP="00E87402">
          <w:pPr>
            <w:pStyle w:val="C73353628E034FE69361C614E84E603B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DB4F11306C430D9604D9AF50FB1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9A419-E54C-41DA-8F5B-D98AEA76B5DC}"/>
      </w:docPartPr>
      <w:docPartBody>
        <w:p w:rsidR="004A65A2" w:rsidRDefault="00E87402" w:rsidP="00E87402">
          <w:pPr>
            <w:pStyle w:val="F3DB4F11306C430D9604D9AF50FB18C6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BDFD73AEB34915A511116F763D0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7BD16-2949-4355-9FDD-689580C77B25}"/>
      </w:docPartPr>
      <w:docPartBody>
        <w:p w:rsidR="004A65A2" w:rsidRDefault="00E87402" w:rsidP="00E87402">
          <w:pPr>
            <w:pStyle w:val="34BDFD73AEB34915A511116F763D0EFE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62DFCE76804C7E9ACFA88746EAE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32043-DE43-482B-B717-0A199666C02D}"/>
      </w:docPartPr>
      <w:docPartBody>
        <w:p w:rsidR="004A65A2" w:rsidRDefault="00E87402" w:rsidP="00E87402">
          <w:pPr>
            <w:pStyle w:val="9562DFCE76804C7E9ACFA88746EAED5B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C422C4E3E141E29C4D613FCBD7B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1BA70-7657-441F-9C02-BB0A04EE2AA8}"/>
      </w:docPartPr>
      <w:docPartBody>
        <w:p w:rsidR="004A65A2" w:rsidRDefault="00E87402" w:rsidP="00E87402">
          <w:pPr>
            <w:pStyle w:val="FDC422C4E3E141E29C4D613FCBD7BF9B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5989D45324489BB86369CED9204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C2B61-DAB9-4434-ADA3-E1E7C0B6CFC2}"/>
      </w:docPartPr>
      <w:docPartBody>
        <w:p w:rsidR="004A65A2" w:rsidRDefault="00E87402" w:rsidP="00E87402">
          <w:pPr>
            <w:pStyle w:val="9B5989D45324489BB86369CED920493B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EAE03ED8A0404EA9FF30EB1ABB9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D7A81-A060-499E-9A07-AE9E1C0C15A5}"/>
      </w:docPartPr>
      <w:docPartBody>
        <w:p w:rsidR="004A65A2" w:rsidRDefault="00E87402" w:rsidP="00E87402">
          <w:pPr>
            <w:pStyle w:val="B9EAE03ED8A0404EA9FF30EB1ABB9A70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3A9C0069D345EC95F9B97A40BB5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C538F-4B4E-4615-8356-9AE6E20E6D1A}"/>
      </w:docPartPr>
      <w:docPartBody>
        <w:p w:rsidR="004A65A2" w:rsidRDefault="00E87402" w:rsidP="00E87402">
          <w:pPr>
            <w:pStyle w:val="F53A9C0069D345EC95F9B97A40BB5034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48391AFF154FAAB30EDB7428BDD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447FF-971F-4694-A7D5-73B5F785344A}"/>
      </w:docPartPr>
      <w:docPartBody>
        <w:p w:rsidR="004A65A2" w:rsidRDefault="00E87402" w:rsidP="00E87402">
          <w:pPr>
            <w:pStyle w:val="D148391AFF154FAAB30EDB7428BDD214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2154C671AE49B98458DA69FF52B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F95A8-D281-4757-8059-E348FA12F70B}"/>
      </w:docPartPr>
      <w:docPartBody>
        <w:p w:rsidR="004A65A2" w:rsidRDefault="00E87402" w:rsidP="00E87402">
          <w:pPr>
            <w:pStyle w:val="1A2154C671AE49B98458DA69FF52B8C9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E302C05BE442B393B088145E7C5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393CB-C1D3-4EC2-BBA6-1353755CA128}"/>
      </w:docPartPr>
      <w:docPartBody>
        <w:p w:rsidR="004A65A2" w:rsidRDefault="00E87402" w:rsidP="00E87402">
          <w:pPr>
            <w:pStyle w:val="B1E302C05BE442B393B088145E7C54A3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541BE6DA274A37A5A6F40579077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4CA3E-40CC-4759-8682-565519727A14}"/>
      </w:docPartPr>
      <w:docPartBody>
        <w:p w:rsidR="004A65A2" w:rsidRDefault="00E87402" w:rsidP="00E87402">
          <w:pPr>
            <w:pStyle w:val="1A541BE6DA274A37A5A6F405790778D5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56D435911D4F7C891DB09A4E523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48537-AF7F-4DF4-B38E-EEC2C64C300D}"/>
      </w:docPartPr>
      <w:docPartBody>
        <w:p w:rsidR="004A65A2" w:rsidRDefault="00E87402" w:rsidP="00E87402">
          <w:pPr>
            <w:pStyle w:val="D656D435911D4F7C891DB09A4E5239F3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B773FF5F504471BFFC150F4F26E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EF53F-8C5F-4679-9113-681C736341FD}"/>
      </w:docPartPr>
      <w:docPartBody>
        <w:p w:rsidR="004A65A2" w:rsidRDefault="00E87402" w:rsidP="00E87402">
          <w:pPr>
            <w:pStyle w:val="DDB773FF5F504471BFFC150F4F26E1F7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8A9528EDA54073922D43499B7A6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C1B2B-0A21-4CF7-92F2-5C07C296F38D}"/>
      </w:docPartPr>
      <w:docPartBody>
        <w:p w:rsidR="004A65A2" w:rsidRDefault="00E87402" w:rsidP="00E87402">
          <w:pPr>
            <w:pStyle w:val="DD8A9528EDA54073922D43499B7A684A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5119F5326E4A5188285A17108DE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278E2-BA8C-47D9-9D54-AF7C1161A640}"/>
      </w:docPartPr>
      <w:docPartBody>
        <w:p w:rsidR="004A65A2" w:rsidRDefault="00E87402" w:rsidP="00E87402">
          <w:pPr>
            <w:pStyle w:val="8F5119F5326E4A5188285A17108DEF95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C5A6A64D3F4AD5AD24C111E09B3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9F8EB-2124-45E1-84C8-20AB8F7DFC5F}"/>
      </w:docPartPr>
      <w:docPartBody>
        <w:p w:rsidR="004A65A2" w:rsidRDefault="00E87402" w:rsidP="00E87402">
          <w:pPr>
            <w:pStyle w:val="3AC5A6A64D3F4AD5AD24C111E09B3C82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AE24832E1D4DF6B24B9B39AC33F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B3E91-0725-4EF5-BEF9-49D08648C067}"/>
      </w:docPartPr>
      <w:docPartBody>
        <w:p w:rsidR="004A65A2" w:rsidRDefault="00E87402" w:rsidP="00E87402">
          <w:pPr>
            <w:pStyle w:val="30AE24832E1D4DF6B24B9B39AC33F068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0664689081438587A0AA1CA9DC4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74098-507F-414E-A2D2-4FCDB04A2D52}"/>
      </w:docPartPr>
      <w:docPartBody>
        <w:p w:rsidR="004A65A2" w:rsidRDefault="00E87402" w:rsidP="00E87402">
          <w:pPr>
            <w:pStyle w:val="070664689081438587A0AA1CA9DC4877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F3408AD4744A16BA08EAD8A2797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B2AD3-41EF-4ECF-862D-16DDC5E1560D}"/>
      </w:docPartPr>
      <w:docPartBody>
        <w:p w:rsidR="004A65A2" w:rsidRDefault="00E87402" w:rsidP="00E87402">
          <w:pPr>
            <w:pStyle w:val="52F3408AD4744A16BA08EAD8A279707C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76A3A4CD284E29B6A0D06A21A87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75929-40FB-4F6D-BAC6-6FDBFD6FCBA0}"/>
      </w:docPartPr>
      <w:docPartBody>
        <w:p w:rsidR="004A65A2" w:rsidRDefault="00E87402" w:rsidP="00E87402">
          <w:pPr>
            <w:pStyle w:val="8B76A3A4CD284E29B6A0D06A21A8735B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03FEB8508048DAA07FF675F8C2B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32714-A8C8-4137-9F8F-F5F43A4EEF7B}"/>
      </w:docPartPr>
      <w:docPartBody>
        <w:p w:rsidR="004A65A2" w:rsidRDefault="00E87402" w:rsidP="00E87402">
          <w:pPr>
            <w:pStyle w:val="4903FEB8508048DAA07FF675F8C2B574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4841E23840426B90DD4B9001869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8E3B9-4371-4C3B-8AE1-729ECD45D40A}"/>
      </w:docPartPr>
      <w:docPartBody>
        <w:p w:rsidR="004A65A2" w:rsidRDefault="00E87402" w:rsidP="00E87402">
          <w:pPr>
            <w:pStyle w:val="244841E23840426B90DD4B9001869F7D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A35B9D79144787A9D48982DDD3A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F6F40-EFB1-4E68-9BB8-63176D4C1F58}"/>
      </w:docPartPr>
      <w:docPartBody>
        <w:p w:rsidR="004A65A2" w:rsidRDefault="00E87402" w:rsidP="00E87402">
          <w:pPr>
            <w:pStyle w:val="42A35B9D79144787A9D48982DDD3AFDA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BFC148E24B4762A11683E94908A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C5712-F1BF-401F-A4EB-2AE849C10823}"/>
      </w:docPartPr>
      <w:docPartBody>
        <w:p w:rsidR="004A65A2" w:rsidRDefault="00E87402" w:rsidP="00E87402">
          <w:pPr>
            <w:pStyle w:val="66BFC148E24B4762A11683E94908AEF8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8CB25BDFD240D9BD6049C0CB37E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5497B-1900-4183-8F29-28D58E9D07DF}"/>
      </w:docPartPr>
      <w:docPartBody>
        <w:p w:rsidR="004A65A2" w:rsidRDefault="00E87402" w:rsidP="00E87402">
          <w:pPr>
            <w:pStyle w:val="778CB25BDFD240D9BD6049C0CB37ED5D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AC4628195F48ABA8745C9D8D306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EDDA6-71B3-4AE4-8FB7-AA031AD7594E}"/>
      </w:docPartPr>
      <w:docPartBody>
        <w:p w:rsidR="004A65A2" w:rsidRDefault="00E87402" w:rsidP="00E87402">
          <w:pPr>
            <w:pStyle w:val="C9AC4628195F48ABA8745C9D8D306862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7ECCF7AB3A41A4AC200AA4130D6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A5836-8215-4BCF-AD3B-5D8292F6FC53}"/>
      </w:docPartPr>
      <w:docPartBody>
        <w:p w:rsidR="004A65A2" w:rsidRDefault="00E87402" w:rsidP="00E87402">
          <w:pPr>
            <w:pStyle w:val="AD7ECCF7AB3A41A4AC200AA4130D6776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AD63A490994460AD489E907021E3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30752-5B9C-4988-BC40-CDF4E2D714F7}"/>
      </w:docPartPr>
      <w:docPartBody>
        <w:p w:rsidR="004A65A2" w:rsidRDefault="00E87402" w:rsidP="00E87402">
          <w:pPr>
            <w:pStyle w:val="45AD63A490994460AD489E907021E388"/>
          </w:pPr>
          <w:r w:rsidRPr="007737C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76215875DA4ABE847D12F8EA937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6A518-BBB5-407A-B842-74A494E4EEF0}"/>
      </w:docPartPr>
      <w:docPartBody>
        <w:p w:rsidR="004A65A2" w:rsidRDefault="00E87402" w:rsidP="00E87402">
          <w:pPr>
            <w:pStyle w:val="F676215875DA4ABE847D12F8EA937673"/>
          </w:pPr>
          <w:r w:rsidRPr="007737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02"/>
    <w:rsid w:val="004A65A2"/>
    <w:rsid w:val="00E8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7402"/>
    <w:rPr>
      <w:color w:val="808080"/>
    </w:rPr>
  </w:style>
  <w:style w:type="paragraph" w:customStyle="1" w:styleId="44AC4F786AA84FDDAE140B56C4F07A48">
    <w:name w:val="44AC4F786AA84FDDAE140B56C4F07A48"/>
    <w:rsid w:val="00E87402"/>
  </w:style>
  <w:style w:type="paragraph" w:customStyle="1" w:styleId="94B668042CFD4490B189E022E70D61CF">
    <w:name w:val="94B668042CFD4490B189E022E70D61CF"/>
    <w:rsid w:val="00E87402"/>
  </w:style>
  <w:style w:type="paragraph" w:customStyle="1" w:styleId="12374587105E4DF687ECD788CE7DC248">
    <w:name w:val="12374587105E4DF687ECD788CE7DC248"/>
    <w:rsid w:val="00E87402"/>
  </w:style>
  <w:style w:type="paragraph" w:customStyle="1" w:styleId="AD835116BFC34F7899A8F7A2B93C606F">
    <w:name w:val="AD835116BFC34F7899A8F7A2B93C606F"/>
    <w:rsid w:val="00E87402"/>
  </w:style>
  <w:style w:type="paragraph" w:customStyle="1" w:styleId="EC023C8DEA524D89B48FD5C3215847C0">
    <w:name w:val="EC023C8DEA524D89B48FD5C3215847C0"/>
    <w:rsid w:val="00E87402"/>
  </w:style>
  <w:style w:type="paragraph" w:customStyle="1" w:styleId="9D325011EE38420CAEA3FE30C99163F9">
    <w:name w:val="9D325011EE38420CAEA3FE30C99163F9"/>
    <w:rsid w:val="00E87402"/>
  </w:style>
  <w:style w:type="paragraph" w:customStyle="1" w:styleId="185B5E674FC94462AA077D07D5689F70">
    <w:name w:val="185B5E674FC94462AA077D07D5689F70"/>
    <w:rsid w:val="00E87402"/>
  </w:style>
  <w:style w:type="paragraph" w:customStyle="1" w:styleId="8E25903641A343EAB5D07F40AF3D3A93">
    <w:name w:val="8E25903641A343EAB5D07F40AF3D3A93"/>
    <w:rsid w:val="00E87402"/>
  </w:style>
  <w:style w:type="paragraph" w:customStyle="1" w:styleId="4B362D194A824FEB8DBAAC5DC5057656">
    <w:name w:val="4B362D194A824FEB8DBAAC5DC5057656"/>
    <w:rsid w:val="00E87402"/>
  </w:style>
  <w:style w:type="paragraph" w:customStyle="1" w:styleId="818410A532034628A9C0A2ECE976059F">
    <w:name w:val="818410A532034628A9C0A2ECE976059F"/>
    <w:rsid w:val="00E87402"/>
  </w:style>
  <w:style w:type="paragraph" w:customStyle="1" w:styleId="410613AAD3EE4033B10D22ED3E20FA29">
    <w:name w:val="410613AAD3EE4033B10D22ED3E20FA29"/>
    <w:rsid w:val="00E87402"/>
  </w:style>
  <w:style w:type="paragraph" w:customStyle="1" w:styleId="1A11F39EDAB64CB1B3B332FFFD6ACAF9">
    <w:name w:val="1A11F39EDAB64CB1B3B332FFFD6ACAF9"/>
    <w:rsid w:val="00E87402"/>
  </w:style>
  <w:style w:type="paragraph" w:customStyle="1" w:styleId="F32FADE1418847BB87FE920A50493244">
    <w:name w:val="F32FADE1418847BB87FE920A50493244"/>
    <w:rsid w:val="00E87402"/>
  </w:style>
  <w:style w:type="paragraph" w:customStyle="1" w:styleId="69F54C8D0D0E4DC6BD74CD7AB03E2194">
    <w:name w:val="69F54C8D0D0E4DC6BD74CD7AB03E2194"/>
    <w:rsid w:val="00E87402"/>
  </w:style>
  <w:style w:type="paragraph" w:customStyle="1" w:styleId="161C9044306E4183A421D4AF107C76EF">
    <w:name w:val="161C9044306E4183A421D4AF107C76EF"/>
    <w:rsid w:val="00E87402"/>
  </w:style>
  <w:style w:type="paragraph" w:customStyle="1" w:styleId="7A6025A3A02F4BA7A6F3A5E522744917">
    <w:name w:val="7A6025A3A02F4BA7A6F3A5E522744917"/>
    <w:rsid w:val="00E87402"/>
  </w:style>
  <w:style w:type="paragraph" w:customStyle="1" w:styleId="158537D3E12B4F10A649532292B43E90">
    <w:name w:val="158537D3E12B4F10A649532292B43E90"/>
    <w:rsid w:val="00E87402"/>
  </w:style>
  <w:style w:type="paragraph" w:customStyle="1" w:styleId="B7DFC0227FEA40EEB839E379F116868E">
    <w:name w:val="B7DFC0227FEA40EEB839E379F116868E"/>
    <w:rsid w:val="00E87402"/>
  </w:style>
  <w:style w:type="paragraph" w:customStyle="1" w:styleId="75177493462B48CF8963CECA3F9D8886">
    <w:name w:val="75177493462B48CF8963CECA3F9D8886"/>
    <w:rsid w:val="00E87402"/>
  </w:style>
  <w:style w:type="paragraph" w:customStyle="1" w:styleId="DB0B474CB3E1494EBBE9B18396E78C49">
    <w:name w:val="DB0B474CB3E1494EBBE9B18396E78C49"/>
    <w:rsid w:val="00E87402"/>
  </w:style>
  <w:style w:type="paragraph" w:customStyle="1" w:styleId="3BCB08C134C0433AB29F132311A5177F">
    <w:name w:val="3BCB08C134C0433AB29F132311A5177F"/>
    <w:rsid w:val="00E87402"/>
  </w:style>
  <w:style w:type="paragraph" w:customStyle="1" w:styleId="2FC83C1E8A174945984BBCE6F22A0949">
    <w:name w:val="2FC83C1E8A174945984BBCE6F22A0949"/>
    <w:rsid w:val="00E87402"/>
  </w:style>
  <w:style w:type="paragraph" w:customStyle="1" w:styleId="3BD423DE845B49CAA119E04BBF82AE14">
    <w:name w:val="3BD423DE845B49CAA119E04BBF82AE14"/>
    <w:rsid w:val="00E87402"/>
  </w:style>
  <w:style w:type="paragraph" w:customStyle="1" w:styleId="B9119821CF4A446BB4AAC4ABE58D8B35">
    <w:name w:val="B9119821CF4A446BB4AAC4ABE58D8B35"/>
    <w:rsid w:val="00E87402"/>
  </w:style>
  <w:style w:type="paragraph" w:customStyle="1" w:styleId="29C57E69FF894731BB58E5466659037C">
    <w:name w:val="29C57E69FF894731BB58E5466659037C"/>
    <w:rsid w:val="00E87402"/>
  </w:style>
  <w:style w:type="paragraph" w:customStyle="1" w:styleId="73E407AA0E274875A7E0362427FE4F48">
    <w:name w:val="73E407AA0E274875A7E0362427FE4F48"/>
    <w:rsid w:val="00E87402"/>
  </w:style>
  <w:style w:type="paragraph" w:customStyle="1" w:styleId="374B62F36F3444C39E400492CC9C1F43">
    <w:name w:val="374B62F36F3444C39E400492CC9C1F43"/>
    <w:rsid w:val="00E87402"/>
  </w:style>
  <w:style w:type="paragraph" w:customStyle="1" w:styleId="7B52E1E318E34AF6BF1FED6E0A594953">
    <w:name w:val="7B52E1E318E34AF6BF1FED6E0A594953"/>
    <w:rsid w:val="00E87402"/>
  </w:style>
  <w:style w:type="paragraph" w:customStyle="1" w:styleId="11FC2F29D0414355A50D0EA79EA22470">
    <w:name w:val="11FC2F29D0414355A50D0EA79EA22470"/>
    <w:rsid w:val="00E87402"/>
  </w:style>
  <w:style w:type="paragraph" w:customStyle="1" w:styleId="440D9B57CEE843B0A650096377864AB4">
    <w:name w:val="440D9B57CEE843B0A650096377864AB4"/>
    <w:rsid w:val="00E87402"/>
  </w:style>
  <w:style w:type="paragraph" w:customStyle="1" w:styleId="132E6CC67006478D9E8F2A57E314A2A9">
    <w:name w:val="132E6CC67006478D9E8F2A57E314A2A9"/>
    <w:rsid w:val="00E87402"/>
  </w:style>
  <w:style w:type="paragraph" w:customStyle="1" w:styleId="6D882E0F78BB485CBABB474F2A7B6678">
    <w:name w:val="6D882E0F78BB485CBABB474F2A7B6678"/>
    <w:rsid w:val="00E87402"/>
  </w:style>
  <w:style w:type="paragraph" w:customStyle="1" w:styleId="FF7CD821C4CB4681B93FF3D726382B36">
    <w:name w:val="FF7CD821C4CB4681B93FF3D726382B36"/>
    <w:rsid w:val="00E87402"/>
  </w:style>
  <w:style w:type="paragraph" w:customStyle="1" w:styleId="BF734C27A34549C1BF3A73312AFB0C82">
    <w:name w:val="BF734C27A34549C1BF3A73312AFB0C82"/>
    <w:rsid w:val="00E87402"/>
  </w:style>
  <w:style w:type="paragraph" w:customStyle="1" w:styleId="330A880BD239493C93C904AA0C7477E1">
    <w:name w:val="330A880BD239493C93C904AA0C7477E1"/>
    <w:rsid w:val="00E87402"/>
  </w:style>
  <w:style w:type="paragraph" w:customStyle="1" w:styleId="352CEF590E9C400CB7B2035AD06FC8B4">
    <w:name w:val="352CEF590E9C400CB7B2035AD06FC8B4"/>
    <w:rsid w:val="00E87402"/>
  </w:style>
  <w:style w:type="paragraph" w:customStyle="1" w:styleId="6B0A2415D4EB42F1B1F0CA689C17C9A3">
    <w:name w:val="6B0A2415D4EB42F1B1F0CA689C17C9A3"/>
    <w:rsid w:val="00E87402"/>
  </w:style>
  <w:style w:type="paragraph" w:customStyle="1" w:styleId="706E0EA799284C2C98368A0365144056">
    <w:name w:val="706E0EA799284C2C98368A0365144056"/>
    <w:rsid w:val="00E87402"/>
  </w:style>
  <w:style w:type="paragraph" w:customStyle="1" w:styleId="DC98F90A1204477BB0B927916F0E3F4F">
    <w:name w:val="DC98F90A1204477BB0B927916F0E3F4F"/>
    <w:rsid w:val="00E87402"/>
  </w:style>
  <w:style w:type="paragraph" w:customStyle="1" w:styleId="15BD200F52E946A2804D91BCE93B2C0F">
    <w:name w:val="15BD200F52E946A2804D91BCE93B2C0F"/>
    <w:rsid w:val="00E87402"/>
  </w:style>
  <w:style w:type="paragraph" w:customStyle="1" w:styleId="57BE723736514AEA8235D2813C9CA329">
    <w:name w:val="57BE723736514AEA8235D2813C9CA329"/>
    <w:rsid w:val="00E87402"/>
  </w:style>
  <w:style w:type="paragraph" w:customStyle="1" w:styleId="9A6A255AB950492282D1BAD9D5E280FC">
    <w:name w:val="9A6A255AB950492282D1BAD9D5E280FC"/>
    <w:rsid w:val="00E87402"/>
  </w:style>
  <w:style w:type="paragraph" w:customStyle="1" w:styleId="ABA3AE92E10A46898D4D1F45D4588BD1">
    <w:name w:val="ABA3AE92E10A46898D4D1F45D4588BD1"/>
    <w:rsid w:val="00E87402"/>
  </w:style>
  <w:style w:type="paragraph" w:customStyle="1" w:styleId="77C99A1EDE9D4F6C97EC1192A009E4FA">
    <w:name w:val="77C99A1EDE9D4F6C97EC1192A009E4FA"/>
    <w:rsid w:val="00E87402"/>
  </w:style>
  <w:style w:type="paragraph" w:customStyle="1" w:styleId="7857B0A20DB74232B553CC2DDA3B16F8">
    <w:name w:val="7857B0A20DB74232B553CC2DDA3B16F8"/>
    <w:rsid w:val="00E87402"/>
  </w:style>
  <w:style w:type="paragraph" w:customStyle="1" w:styleId="184B6D12DF134B48A3E2A04F71550A92">
    <w:name w:val="184B6D12DF134B48A3E2A04F71550A92"/>
    <w:rsid w:val="00E87402"/>
  </w:style>
  <w:style w:type="paragraph" w:customStyle="1" w:styleId="2435B564BCDB4BCBBE966B8180208C0D">
    <w:name w:val="2435B564BCDB4BCBBE966B8180208C0D"/>
    <w:rsid w:val="00E87402"/>
  </w:style>
  <w:style w:type="paragraph" w:customStyle="1" w:styleId="AC200000DE2B4AA498F7E25C0D3D548A">
    <w:name w:val="AC200000DE2B4AA498F7E25C0D3D548A"/>
    <w:rsid w:val="00E87402"/>
  </w:style>
  <w:style w:type="paragraph" w:customStyle="1" w:styleId="225F502127724A7A979546CA56E8D9AF">
    <w:name w:val="225F502127724A7A979546CA56E8D9AF"/>
    <w:rsid w:val="00E87402"/>
  </w:style>
  <w:style w:type="paragraph" w:customStyle="1" w:styleId="CC761700C5DE4BC4BB38D58CDD9071C1">
    <w:name w:val="CC761700C5DE4BC4BB38D58CDD9071C1"/>
    <w:rsid w:val="00E87402"/>
  </w:style>
  <w:style w:type="paragraph" w:customStyle="1" w:styleId="07C8E5F4ECB24D41B63BCE904C114FAA">
    <w:name w:val="07C8E5F4ECB24D41B63BCE904C114FAA"/>
    <w:rsid w:val="00E87402"/>
  </w:style>
  <w:style w:type="paragraph" w:customStyle="1" w:styleId="A71D6788438C4B57A018DCB736254CFC">
    <w:name w:val="A71D6788438C4B57A018DCB736254CFC"/>
    <w:rsid w:val="00E87402"/>
  </w:style>
  <w:style w:type="paragraph" w:customStyle="1" w:styleId="F4606EDEE68F44E2B28FAFD6D9DDC909">
    <w:name w:val="F4606EDEE68F44E2B28FAFD6D9DDC909"/>
    <w:rsid w:val="00E87402"/>
  </w:style>
  <w:style w:type="paragraph" w:customStyle="1" w:styleId="E6B1C718E4F74617AA0EE919E0D8926F">
    <w:name w:val="E6B1C718E4F74617AA0EE919E0D8926F"/>
    <w:rsid w:val="00E87402"/>
  </w:style>
  <w:style w:type="paragraph" w:customStyle="1" w:styleId="4E0251F7CC0142B1AC803B170B07E538">
    <w:name w:val="4E0251F7CC0142B1AC803B170B07E538"/>
    <w:rsid w:val="00E87402"/>
  </w:style>
  <w:style w:type="paragraph" w:customStyle="1" w:styleId="BBA9497E6BC44B4092A88308CFB32CFA">
    <w:name w:val="BBA9497E6BC44B4092A88308CFB32CFA"/>
    <w:rsid w:val="00E87402"/>
  </w:style>
  <w:style w:type="paragraph" w:customStyle="1" w:styleId="4E7A4CD617B148159EECA60AD5763DEF">
    <w:name w:val="4E7A4CD617B148159EECA60AD5763DEF"/>
    <w:rsid w:val="00E87402"/>
  </w:style>
  <w:style w:type="paragraph" w:customStyle="1" w:styleId="9A946CF99B8A4E93A812F7F8DC53482F">
    <w:name w:val="9A946CF99B8A4E93A812F7F8DC53482F"/>
    <w:rsid w:val="00E87402"/>
  </w:style>
  <w:style w:type="paragraph" w:customStyle="1" w:styleId="0E022B6276934153B0AD8C0892137EEA">
    <w:name w:val="0E022B6276934153B0AD8C0892137EEA"/>
    <w:rsid w:val="00E87402"/>
  </w:style>
  <w:style w:type="paragraph" w:customStyle="1" w:styleId="A120A9CA53CB4B07BECD78EABA9F33BF">
    <w:name w:val="A120A9CA53CB4B07BECD78EABA9F33BF"/>
    <w:rsid w:val="00E87402"/>
  </w:style>
  <w:style w:type="paragraph" w:customStyle="1" w:styleId="BFC56FF7F71F46AE86AC630B2BCE9BC4">
    <w:name w:val="BFC56FF7F71F46AE86AC630B2BCE9BC4"/>
    <w:rsid w:val="00E87402"/>
  </w:style>
  <w:style w:type="paragraph" w:customStyle="1" w:styleId="907931ADA4BE4E3BAB597B4078DA46D2">
    <w:name w:val="907931ADA4BE4E3BAB597B4078DA46D2"/>
    <w:rsid w:val="00E87402"/>
  </w:style>
  <w:style w:type="paragraph" w:customStyle="1" w:styleId="13B40A05A6C446A1AB3DC051DB43E653">
    <w:name w:val="13B40A05A6C446A1AB3DC051DB43E653"/>
    <w:rsid w:val="00E87402"/>
  </w:style>
  <w:style w:type="paragraph" w:customStyle="1" w:styleId="57CD8982C1314CD788BE4CFBA59C2929">
    <w:name w:val="57CD8982C1314CD788BE4CFBA59C2929"/>
    <w:rsid w:val="00E87402"/>
  </w:style>
  <w:style w:type="paragraph" w:customStyle="1" w:styleId="DDCA6EC01BB64B1EA06C21C171AEB262">
    <w:name w:val="DDCA6EC01BB64B1EA06C21C171AEB262"/>
    <w:rsid w:val="00E87402"/>
  </w:style>
  <w:style w:type="paragraph" w:customStyle="1" w:styleId="FA4F6F912A0B492392941B2E0AD37405">
    <w:name w:val="FA4F6F912A0B492392941B2E0AD37405"/>
    <w:rsid w:val="00E87402"/>
  </w:style>
  <w:style w:type="paragraph" w:customStyle="1" w:styleId="17D5A7F56466446DB3F5B3ACB0299599">
    <w:name w:val="17D5A7F56466446DB3F5B3ACB0299599"/>
    <w:rsid w:val="00E87402"/>
  </w:style>
  <w:style w:type="paragraph" w:customStyle="1" w:styleId="5CB74CEAA5ED40A7B698C25BD0076AD1">
    <w:name w:val="5CB74CEAA5ED40A7B698C25BD0076AD1"/>
    <w:rsid w:val="00E87402"/>
  </w:style>
  <w:style w:type="paragraph" w:customStyle="1" w:styleId="49E8709F60E246B2BD32E00BF908588E">
    <w:name w:val="49E8709F60E246B2BD32E00BF908588E"/>
    <w:rsid w:val="00E87402"/>
  </w:style>
  <w:style w:type="paragraph" w:customStyle="1" w:styleId="45519784F6F1495B8C01E38F41FC15E4">
    <w:name w:val="45519784F6F1495B8C01E38F41FC15E4"/>
    <w:rsid w:val="00E87402"/>
  </w:style>
  <w:style w:type="paragraph" w:customStyle="1" w:styleId="6D5E4CF32E80453BA3366E159174ED80">
    <w:name w:val="6D5E4CF32E80453BA3366E159174ED80"/>
    <w:rsid w:val="00E87402"/>
  </w:style>
  <w:style w:type="paragraph" w:customStyle="1" w:styleId="7E561153B7EF466EAE24A3CE599B6C78">
    <w:name w:val="7E561153B7EF466EAE24A3CE599B6C78"/>
    <w:rsid w:val="00E87402"/>
  </w:style>
  <w:style w:type="paragraph" w:customStyle="1" w:styleId="7CE517C955D648A48590570DE05FE621">
    <w:name w:val="7CE517C955D648A48590570DE05FE621"/>
    <w:rsid w:val="00E87402"/>
  </w:style>
  <w:style w:type="paragraph" w:customStyle="1" w:styleId="2F083FB0228D4180A84893BDB6F8CD66">
    <w:name w:val="2F083FB0228D4180A84893BDB6F8CD66"/>
    <w:rsid w:val="00E87402"/>
  </w:style>
  <w:style w:type="paragraph" w:customStyle="1" w:styleId="CB4B872C9DCB49AD94D0541908278AF2">
    <w:name w:val="CB4B872C9DCB49AD94D0541908278AF2"/>
    <w:rsid w:val="00E87402"/>
  </w:style>
  <w:style w:type="paragraph" w:customStyle="1" w:styleId="18DF0A29D0334D5E892572AD7EFCCAF1">
    <w:name w:val="18DF0A29D0334D5E892572AD7EFCCAF1"/>
    <w:rsid w:val="00E87402"/>
  </w:style>
  <w:style w:type="paragraph" w:customStyle="1" w:styleId="BA0A77514ECE413CB7B2BEF5ED1BC1BE">
    <w:name w:val="BA0A77514ECE413CB7B2BEF5ED1BC1BE"/>
    <w:rsid w:val="00E87402"/>
  </w:style>
  <w:style w:type="paragraph" w:customStyle="1" w:styleId="2A869E8FBFA14DC2B6ECE35BE7B396D1">
    <w:name w:val="2A869E8FBFA14DC2B6ECE35BE7B396D1"/>
    <w:rsid w:val="00E87402"/>
  </w:style>
  <w:style w:type="paragraph" w:customStyle="1" w:styleId="D052DCA8934049D1AE33E5A7EE9531A9">
    <w:name w:val="D052DCA8934049D1AE33E5A7EE9531A9"/>
    <w:rsid w:val="00E87402"/>
  </w:style>
  <w:style w:type="paragraph" w:customStyle="1" w:styleId="C851B1030C614988BB2F2A340770506A">
    <w:name w:val="C851B1030C614988BB2F2A340770506A"/>
    <w:rsid w:val="00E87402"/>
  </w:style>
  <w:style w:type="paragraph" w:customStyle="1" w:styleId="A403D4635A1244EB930FEED847FD9969">
    <w:name w:val="A403D4635A1244EB930FEED847FD9969"/>
    <w:rsid w:val="00E87402"/>
  </w:style>
  <w:style w:type="paragraph" w:customStyle="1" w:styleId="54C3DC878C81495B811B85714F768077">
    <w:name w:val="54C3DC878C81495B811B85714F768077"/>
    <w:rsid w:val="00E87402"/>
  </w:style>
  <w:style w:type="paragraph" w:customStyle="1" w:styleId="0B135831954C4AD6BB4BCFB72052D1C4">
    <w:name w:val="0B135831954C4AD6BB4BCFB72052D1C4"/>
    <w:rsid w:val="00E87402"/>
  </w:style>
  <w:style w:type="paragraph" w:customStyle="1" w:styleId="31BDDAEA6E8A497993BEDFEE0AC5E9AC">
    <w:name w:val="31BDDAEA6E8A497993BEDFEE0AC5E9AC"/>
    <w:rsid w:val="00E87402"/>
  </w:style>
  <w:style w:type="paragraph" w:customStyle="1" w:styleId="24607C679C5941DE87CA323F8C214D62">
    <w:name w:val="24607C679C5941DE87CA323F8C214D62"/>
    <w:rsid w:val="00E87402"/>
  </w:style>
  <w:style w:type="paragraph" w:customStyle="1" w:styleId="C75FAC61ACF044FF97F4833558D17225">
    <w:name w:val="C75FAC61ACF044FF97F4833558D17225"/>
    <w:rsid w:val="00E87402"/>
  </w:style>
  <w:style w:type="paragraph" w:customStyle="1" w:styleId="84E58160F7BC437592A18F677187F698">
    <w:name w:val="84E58160F7BC437592A18F677187F698"/>
    <w:rsid w:val="00E87402"/>
  </w:style>
  <w:style w:type="paragraph" w:customStyle="1" w:styleId="A5CF34FA8B9A439D98111E9B803A0D02">
    <w:name w:val="A5CF34FA8B9A439D98111E9B803A0D02"/>
    <w:rsid w:val="00E87402"/>
  </w:style>
  <w:style w:type="paragraph" w:customStyle="1" w:styleId="3AEA9EF17F444617A38EDE1709B8F268">
    <w:name w:val="3AEA9EF17F444617A38EDE1709B8F268"/>
    <w:rsid w:val="00E87402"/>
  </w:style>
  <w:style w:type="paragraph" w:customStyle="1" w:styleId="252D4D8A4F094BF28142D3DA3D160D83">
    <w:name w:val="252D4D8A4F094BF28142D3DA3D160D83"/>
    <w:rsid w:val="00E87402"/>
  </w:style>
  <w:style w:type="paragraph" w:customStyle="1" w:styleId="25613B5F30294495AC955D3D305AEE9A">
    <w:name w:val="25613B5F30294495AC955D3D305AEE9A"/>
    <w:rsid w:val="00E87402"/>
  </w:style>
  <w:style w:type="paragraph" w:customStyle="1" w:styleId="2A20CB75DF2747C29F5D643C523A08BB">
    <w:name w:val="2A20CB75DF2747C29F5D643C523A08BB"/>
    <w:rsid w:val="00E87402"/>
  </w:style>
  <w:style w:type="paragraph" w:customStyle="1" w:styleId="6AE5141BA0DE4BFD8F51C85850202069">
    <w:name w:val="6AE5141BA0DE4BFD8F51C85850202069"/>
    <w:rsid w:val="00E87402"/>
  </w:style>
  <w:style w:type="paragraph" w:customStyle="1" w:styleId="F42E8BE498DD49DBB81F38279DBE28BC">
    <w:name w:val="F42E8BE498DD49DBB81F38279DBE28BC"/>
    <w:rsid w:val="00E87402"/>
  </w:style>
  <w:style w:type="paragraph" w:customStyle="1" w:styleId="A377FA6066AB4FC09629FA63A2FA7DFC">
    <w:name w:val="A377FA6066AB4FC09629FA63A2FA7DFC"/>
    <w:rsid w:val="00E87402"/>
  </w:style>
  <w:style w:type="paragraph" w:customStyle="1" w:styleId="CC947919A3734CB1A6920F081D46D165">
    <w:name w:val="CC947919A3734CB1A6920F081D46D165"/>
    <w:rsid w:val="00E87402"/>
  </w:style>
  <w:style w:type="paragraph" w:customStyle="1" w:styleId="2BB5943D638E4396BEC516FFAD29E65F">
    <w:name w:val="2BB5943D638E4396BEC516FFAD29E65F"/>
    <w:rsid w:val="00E87402"/>
  </w:style>
  <w:style w:type="paragraph" w:customStyle="1" w:styleId="725E5952CFEF4871BBBD495A26B3E600">
    <w:name w:val="725E5952CFEF4871BBBD495A26B3E600"/>
    <w:rsid w:val="00E87402"/>
  </w:style>
  <w:style w:type="paragraph" w:customStyle="1" w:styleId="774DAD68B5054912BBBDC1E87D048B34">
    <w:name w:val="774DAD68B5054912BBBDC1E87D048B34"/>
    <w:rsid w:val="00E87402"/>
  </w:style>
  <w:style w:type="paragraph" w:customStyle="1" w:styleId="C0723984313D4D97A22B6F404D994E15">
    <w:name w:val="C0723984313D4D97A22B6F404D994E15"/>
    <w:rsid w:val="00E87402"/>
  </w:style>
  <w:style w:type="paragraph" w:customStyle="1" w:styleId="C0AC8CBC5438487E93A1FC2FEA7B1496">
    <w:name w:val="C0AC8CBC5438487E93A1FC2FEA7B1496"/>
    <w:rsid w:val="00E87402"/>
  </w:style>
  <w:style w:type="paragraph" w:customStyle="1" w:styleId="A02CF65E5E444FABA0F8072FC767C639">
    <w:name w:val="A02CF65E5E444FABA0F8072FC767C639"/>
    <w:rsid w:val="00E87402"/>
  </w:style>
  <w:style w:type="paragraph" w:customStyle="1" w:styleId="76EF76627BC745E29BBC13086A147AF9">
    <w:name w:val="76EF76627BC745E29BBC13086A147AF9"/>
    <w:rsid w:val="00E87402"/>
  </w:style>
  <w:style w:type="paragraph" w:customStyle="1" w:styleId="0A9EDC15E2B544298663BC6BF3A56538">
    <w:name w:val="0A9EDC15E2B544298663BC6BF3A56538"/>
    <w:rsid w:val="00E87402"/>
  </w:style>
  <w:style w:type="paragraph" w:customStyle="1" w:styleId="CF1A444ED3C044F7B69313CD8B1FC1F8">
    <w:name w:val="CF1A444ED3C044F7B69313CD8B1FC1F8"/>
    <w:rsid w:val="00E87402"/>
  </w:style>
  <w:style w:type="paragraph" w:customStyle="1" w:styleId="E5A9B11765F7426198223B9D784945BD">
    <w:name w:val="E5A9B11765F7426198223B9D784945BD"/>
    <w:rsid w:val="00E87402"/>
  </w:style>
  <w:style w:type="paragraph" w:customStyle="1" w:styleId="B81C6ABC947041288FB15B3CF133311A">
    <w:name w:val="B81C6ABC947041288FB15B3CF133311A"/>
    <w:rsid w:val="00E87402"/>
  </w:style>
  <w:style w:type="paragraph" w:customStyle="1" w:styleId="A341DE2D6635477998CAE900F60C597B">
    <w:name w:val="A341DE2D6635477998CAE900F60C597B"/>
    <w:rsid w:val="00E87402"/>
  </w:style>
  <w:style w:type="paragraph" w:customStyle="1" w:styleId="534A8DC2EE4A43FD974762DB93D2EA59">
    <w:name w:val="534A8DC2EE4A43FD974762DB93D2EA59"/>
    <w:rsid w:val="00E87402"/>
  </w:style>
  <w:style w:type="paragraph" w:customStyle="1" w:styleId="674EFAA6CF1343769273C06AC0157F01">
    <w:name w:val="674EFAA6CF1343769273C06AC0157F01"/>
    <w:rsid w:val="00E87402"/>
  </w:style>
  <w:style w:type="paragraph" w:customStyle="1" w:styleId="7348F9E37E6D40E4A19579F30BEF1380">
    <w:name w:val="7348F9E37E6D40E4A19579F30BEF1380"/>
    <w:rsid w:val="00E87402"/>
  </w:style>
  <w:style w:type="paragraph" w:customStyle="1" w:styleId="EEBEEFF519134B89BA7B9D49117F9D7B">
    <w:name w:val="EEBEEFF519134B89BA7B9D49117F9D7B"/>
    <w:rsid w:val="00E87402"/>
  </w:style>
  <w:style w:type="paragraph" w:customStyle="1" w:styleId="1ED09BCBEA9249EB892C39124B298576">
    <w:name w:val="1ED09BCBEA9249EB892C39124B298576"/>
    <w:rsid w:val="00E87402"/>
  </w:style>
  <w:style w:type="paragraph" w:customStyle="1" w:styleId="F3FE72A8CA3D46C88EF7C845329AE2C5">
    <w:name w:val="F3FE72A8CA3D46C88EF7C845329AE2C5"/>
    <w:rsid w:val="00E87402"/>
  </w:style>
  <w:style w:type="paragraph" w:customStyle="1" w:styleId="F3EB24E4D6AA4FC1A1D5ED02D331D70A">
    <w:name w:val="F3EB24E4D6AA4FC1A1D5ED02D331D70A"/>
    <w:rsid w:val="00E87402"/>
  </w:style>
  <w:style w:type="paragraph" w:customStyle="1" w:styleId="DB997044425C41569E975092D9D77AAB">
    <w:name w:val="DB997044425C41569E975092D9D77AAB"/>
    <w:rsid w:val="00E87402"/>
  </w:style>
  <w:style w:type="paragraph" w:customStyle="1" w:styleId="38E1160014E94C35875DA0E465A31972">
    <w:name w:val="38E1160014E94C35875DA0E465A31972"/>
    <w:rsid w:val="00E87402"/>
  </w:style>
  <w:style w:type="paragraph" w:customStyle="1" w:styleId="A1A5948A14AB4304ADDA62183D55C0FD">
    <w:name w:val="A1A5948A14AB4304ADDA62183D55C0FD"/>
    <w:rsid w:val="00E87402"/>
  </w:style>
  <w:style w:type="paragraph" w:customStyle="1" w:styleId="F41F4B645FD54101829726A7D37E188C">
    <w:name w:val="F41F4B645FD54101829726A7D37E188C"/>
    <w:rsid w:val="00E87402"/>
  </w:style>
  <w:style w:type="paragraph" w:customStyle="1" w:styleId="360684CF3E1F48D381794CEFC689BDA5">
    <w:name w:val="360684CF3E1F48D381794CEFC689BDA5"/>
    <w:rsid w:val="00E87402"/>
  </w:style>
  <w:style w:type="paragraph" w:customStyle="1" w:styleId="A25835F936A34BB199ABD9848F97A1A3">
    <w:name w:val="A25835F936A34BB199ABD9848F97A1A3"/>
    <w:rsid w:val="00E87402"/>
  </w:style>
  <w:style w:type="paragraph" w:customStyle="1" w:styleId="88563281CEC4481082B253D83763FE43">
    <w:name w:val="88563281CEC4481082B253D83763FE43"/>
    <w:rsid w:val="00E87402"/>
  </w:style>
  <w:style w:type="paragraph" w:customStyle="1" w:styleId="78DC89315B9B4E5B8AFE1E148B016C37">
    <w:name w:val="78DC89315B9B4E5B8AFE1E148B016C37"/>
    <w:rsid w:val="00E87402"/>
  </w:style>
  <w:style w:type="paragraph" w:customStyle="1" w:styleId="32EC32E32151460094F717F13E28AF2F">
    <w:name w:val="32EC32E32151460094F717F13E28AF2F"/>
    <w:rsid w:val="00E87402"/>
  </w:style>
  <w:style w:type="paragraph" w:customStyle="1" w:styleId="A81506E695E440FCAD255F21719F98BE">
    <w:name w:val="A81506E695E440FCAD255F21719F98BE"/>
    <w:rsid w:val="00E87402"/>
  </w:style>
  <w:style w:type="paragraph" w:customStyle="1" w:styleId="3B448E8EC88E467C89ADB174916153E4">
    <w:name w:val="3B448E8EC88E467C89ADB174916153E4"/>
    <w:rsid w:val="00E87402"/>
  </w:style>
  <w:style w:type="paragraph" w:customStyle="1" w:styleId="6FFC51A93C644D308B82B331CDF8E6D1">
    <w:name w:val="6FFC51A93C644D308B82B331CDF8E6D1"/>
    <w:rsid w:val="00E87402"/>
  </w:style>
  <w:style w:type="paragraph" w:customStyle="1" w:styleId="2A97A0119326440EAC4D736C99A830FE">
    <w:name w:val="2A97A0119326440EAC4D736C99A830FE"/>
    <w:rsid w:val="00E87402"/>
  </w:style>
  <w:style w:type="paragraph" w:customStyle="1" w:styleId="D7A475CECBC44FC59A5DADB517723B9F">
    <w:name w:val="D7A475CECBC44FC59A5DADB517723B9F"/>
    <w:rsid w:val="00E87402"/>
  </w:style>
  <w:style w:type="paragraph" w:customStyle="1" w:styleId="133406D471C54667B36D43077623E32C">
    <w:name w:val="133406D471C54667B36D43077623E32C"/>
    <w:rsid w:val="00E87402"/>
  </w:style>
  <w:style w:type="paragraph" w:customStyle="1" w:styleId="F16E948810944510B64BA79D0EE76128">
    <w:name w:val="F16E948810944510B64BA79D0EE76128"/>
    <w:rsid w:val="00E87402"/>
  </w:style>
  <w:style w:type="paragraph" w:customStyle="1" w:styleId="A88AC7D7CF234F519EEAB78ED0520B77">
    <w:name w:val="A88AC7D7CF234F519EEAB78ED0520B77"/>
    <w:rsid w:val="00E87402"/>
  </w:style>
  <w:style w:type="paragraph" w:customStyle="1" w:styleId="E5E93B2D16B5423999B0FE34D48DEEDE">
    <w:name w:val="E5E93B2D16B5423999B0FE34D48DEEDE"/>
    <w:rsid w:val="00E87402"/>
  </w:style>
  <w:style w:type="paragraph" w:customStyle="1" w:styleId="38246ED6050F41FA90258AFAB53492F0">
    <w:name w:val="38246ED6050F41FA90258AFAB53492F0"/>
    <w:rsid w:val="00E87402"/>
  </w:style>
  <w:style w:type="paragraph" w:customStyle="1" w:styleId="E2DBC6D33BE8466C91EAEB630F44C790">
    <w:name w:val="E2DBC6D33BE8466C91EAEB630F44C790"/>
    <w:rsid w:val="00E87402"/>
  </w:style>
  <w:style w:type="paragraph" w:customStyle="1" w:styleId="ED8933A6989F4B4C8F8F084218DC1584">
    <w:name w:val="ED8933A6989F4B4C8F8F084218DC1584"/>
    <w:rsid w:val="00E87402"/>
  </w:style>
  <w:style w:type="paragraph" w:customStyle="1" w:styleId="7EECB2DB7C3D4B5ABDB28534870D3923">
    <w:name w:val="7EECB2DB7C3D4B5ABDB28534870D3923"/>
    <w:rsid w:val="00E87402"/>
  </w:style>
  <w:style w:type="paragraph" w:customStyle="1" w:styleId="032B516CAB3A468AADBC1253A1263FF6">
    <w:name w:val="032B516CAB3A468AADBC1253A1263FF6"/>
    <w:rsid w:val="00E87402"/>
  </w:style>
  <w:style w:type="paragraph" w:customStyle="1" w:styleId="A7723CD95114473DAD77E28CC0D2B8B7">
    <w:name w:val="A7723CD95114473DAD77E28CC0D2B8B7"/>
    <w:rsid w:val="00E87402"/>
  </w:style>
  <w:style w:type="paragraph" w:customStyle="1" w:styleId="7B741ECC2E35460D869C8D70B7AAB282">
    <w:name w:val="7B741ECC2E35460D869C8D70B7AAB282"/>
    <w:rsid w:val="00E87402"/>
  </w:style>
  <w:style w:type="paragraph" w:customStyle="1" w:styleId="CC1106B21B47455E9174C628D47335B7">
    <w:name w:val="CC1106B21B47455E9174C628D47335B7"/>
    <w:rsid w:val="00E87402"/>
  </w:style>
  <w:style w:type="paragraph" w:customStyle="1" w:styleId="AEDD69045BB447C78D4939E0F0265750">
    <w:name w:val="AEDD69045BB447C78D4939E0F0265750"/>
    <w:rsid w:val="00E87402"/>
  </w:style>
  <w:style w:type="paragraph" w:customStyle="1" w:styleId="6D084B0ABA86491580A4B37F63434B3B">
    <w:name w:val="6D084B0ABA86491580A4B37F63434B3B"/>
    <w:rsid w:val="00E87402"/>
  </w:style>
  <w:style w:type="paragraph" w:customStyle="1" w:styleId="E46B4B3BA30F412BBB6DE68EF7CA5DD0">
    <w:name w:val="E46B4B3BA30F412BBB6DE68EF7CA5DD0"/>
    <w:rsid w:val="00E87402"/>
  </w:style>
  <w:style w:type="paragraph" w:customStyle="1" w:styleId="A429E0623BD24F53B0DF37975A5B7487">
    <w:name w:val="A429E0623BD24F53B0DF37975A5B7487"/>
    <w:rsid w:val="00E87402"/>
  </w:style>
  <w:style w:type="paragraph" w:customStyle="1" w:styleId="C948FEADB7AC4BC4913F94E7C9FF081F">
    <w:name w:val="C948FEADB7AC4BC4913F94E7C9FF081F"/>
    <w:rsid w:val="00E87402"/>
  </w:style>
  <w:style w:type="paragraph" w:customStyle="1" w:styleId="622945C8142A4BC58616598B5EBE264D">
    <w:name w:val="622945C8142A4BC58616598B5EBE264D"/>
    <w:rsid w:val="00E87402"/>
  </w:style>
  <w:style w:type="paragraph" w:customStyle="1" w:styleId="F9F61B9DC64F4B388D7B96229ED5D98D">
    <w:name w:val="F9F61B9DC64F4B388D7B96229ED5D98D"/>
    <w:rsid w:val="00E87402"/>
  </w:style>
  <w:style w:type="paragraph" w:customStyle="1" w:styleId="55BCB79644F94A33A18E5F8B1AB9619C">
    <w:name w:val="55BCB79644F94A33A18E5F8B1AB9619C"/>
    <w:rsid w:val="00E87402"/>
  </w:style>
  <w:style w:type="paragraph" w:customStyle="1" w:styleId="998FDC49657145818B584327DBDB57DD">
    <w:name w:val="998FDC49657145818B584327DBDB57DD"/>
    <w:rsid w:val="00E87402"/>
  </w:style>
  <w:style w:type="paragraph" w:customStyle="1" w:styleId="57C3BD227FF84DBB95987BDC6641B484">
    <w:name w:val="57C3BD227FF84DBB95987BDC6641B484"/>
    <w:rsid w:val="00E87402"/>
  </w:style>
  <w:style w:type="paragraph" w:customStyle="1" w:styleId="020E271E9C1849B395981799A12F7D37">
    <w:name w:val="020E271E9C1849B395981799A12F7D37"/>
    <w:rsid w:val="00E87402"/>
  </w:style>
  <w:style w:type="paragraph" w:customStyle="1" w:styleId="9D9C9CF2A15947068B600A50ADEE6434">
    <w:name w:val="9D9C9CF2A15947068B600A50ADEE6434"/>
    <w:rsid w:val="00E87402"/>
  </w:style>
  <w:style w:type="paragraph" w:customStyle="1" w:styleId="83656143DEA141828CEFF5182AA81FF5">
    <w:name w:val="83656143DEA141828CEFF5182AA81FF5"/>
    <w:rsid w:val="00E87402"/>
  </w:style>
  <w:style w:type="paragraph" w:customStyle="1" w:styleId="671C3D36739D45F092A3385CF8D03D80">
    <w:name w:val="671C3D36739D45F092A3385CF8D03D80"/>
    <w:rsid w:val="00E87402"/>
  </w:style>
  <w:style w:type="paragraph" w:customStyle="1" w:styleId="A64074237F19417789D7FE154E9E88F2">
    <w:name w:val="A64074237F19417789D7FE154E9E88F2"/>
    <w:rsid w:val="00E87402"/>
  </w:style>
  <w:style w:type="paragraph" w:customStyle="1" w:styleId="E781D49F3FCA448D8935DF2F616B1B4E">
    <w:name w:val="E781D49F3FCA448D8935DF2F616B1B4E"/>
    <w:rsid w:val="00E87402"/>
  </w:style>
  <w:style w:type="paragraph" w:customStyle="1" w:styleId="7BB53B3363184B9A92854599FA0385AE">
    <w:name w:val="7BB53B3363184B9A92854599FA0385AE"/>
    <w:rsid w:val="00E87402"/>
  </w:style>
  <w:style w:type="paragraph" w:customStyle="1" w:styleId="17ECEA2A42A04734B808AFAD212AA884">
    <w:name w:val="17ECEA2A42A04734B808AFAD212AA884"/>
    <w:rsid w:val="00E87402"/>
  </w:style>
  <w:style w:type="paragraph" w:customStyle="1" w:styleId="77CA3ECB7AE548F99E552B14C373F7BD">
    <w:name w:val="77CA3ECB7AE548F99E552B14C373F7BD"/>
    <w:rsid w:val="00E87402"/>
  </w:style>
  <w:style w:type="paragraph" w:customStyle="1" w:styleId="C9CB3F28A4C646059BF62CA95FDC93B1">
    <w:name w:val="C9CB3F28A4C646059BF62CA95FDC93B1"/>
    <w:rsid w:val="00E87402"/>
  </w:style>
  <w:style w:type="paragraph" w:customStyle="1" w:styleId="AB30E3374E9F41599E86CE54965F6DFB">
    <w:name w:val="AB30E3374E9F41599E86CE54965F6DFB"/>
    <w:rsid w:val="00E87402"/>
  </w:style>
  <w:style w:type="paragraph" w:customStyle="1" w:styleId="A09206E5A72A455FBD1D76D6CCE99152">
    <w:name w:val="A09206E5A72A455FBD1D76D6CCE99152"/>
    <w:rsid w:val="00E87402"/>
  </w:style>
  <w:style w:type="paragraph" w:customStyle="1" w:styleId="08850E23163A46D1944D5DD27F2802BB">
    <w:name w:val="08850E23163A46D1944D5DD27F2802BB"/>
    <w:rsid w:val="00E87402"/>
  </w:style>
  <w:style w:type="paragraph" w:customStyle="1" w:styleId="8915EC6F874A47A18038F696D44BF83A">
    <w:name w:val="8915EC6F874A47A18038F696D44BF83A"/>
    <w:rsid w:val="00E87402"/>
  </w:style>
  <w:style w:type="paragraph" w:customStyle="1" w:styleId="D05B481A185D4B3DA6F72EC390482217">
    <w:name w:val="D05B481A185D4B3DA6F72EC390482217"/>
    <w:rsid w:val="00E87402"/>
  </w:style>
  <w:style w:type="paragraph" w:customStyle="1" w:styleId="D16DAD5425D2462E81758856EBA19DBC">
    <w:name w:val="D16DAD5425D2462E81758856EBA19DBC"/>
    <w:rsid w:val="00E87402"/>
  </w:style>
  <w:style w:type="paragraph" w:customStyle="1" w:styleId="DA9BBFEED0924E3F8E14DACC3BECB51B">
    <w:name w:val="DA9BBFEED0924E3F8E14DACC3BECB51B"/>
    <w:rsid w:val="00E87402"/>
  </w:style>
  <w:style w:type="paragraph" w:customStyle="1" w:styleId="7F65E6EA091A4D57B400BFD3FD8007D9">
    <w:name w:val="7F65E6EA091A4D57B400BFD3FD8007D9"/>
    <w:rsid w:val="00E87402"/>
  </w:style>
  <w:style w:type="paragraph" w:customStyle="1" w:styleId="9703BBDBAFFA467AB1F3DBAB4FA773C6">
    <w:name w:val="9703BBDBAFFA467AB1F3DBAB4FA773C6"/>
    <w:rsid w:val="00E87402"/>
  </w:style>
  <w:style w:type="paragraph" w:customStyle="1" w:styleId="17CF847EB2A84B3397F35BC6E6931A84">
    <w:name w:val="17CF847EB2A84B3397F35BC6E6931A84"/>
    <w:rsid w:val="00E87402"/>
  </w:style>
  <w:style w:type="paragraph" w:customStyle="1" w:styleId="11091087DFD44022B61D1C56BF30FBF8">
    <w:name w:val="11091087DFD44022B61D1C56BF30FBF8"/>
    <w:rsid w:val="00E87402"/>
  </w:style>
  <w:style w:type="paragraph" w:customStyle="1" w:styleId="86E0F388E64A4808A45BF1D4D4DD3084">
    <w:name w:val="86E0F388E64A4808A45BF1D4D4DD3084"/>
    <w:rsid w:val="00E87402"/>
  </w:style>
  <w:style w:type="paragraph" w:customStyle="1" w:styleId="86ACD0A4852349EFABEB941BCC1F8E11">
    <w:name w:val="86ACD0A4852349EFABEB941BCC1F8E11"/>
    <w:rsid w:val="00E87402"/>
  </w:style>
  <w:style w:type="paragraph" w:customStyle="1" w:styleId="C73353628E034FE69361C614E84E603B">
    <w:name w:val="C73353628E034FE69361C614E84E603B"/>
    <w:rsid w:val="00E87402"/>
  </w:style>
  <w:style w:type="paragraph" w:customStyle="1" w:styleId="F3DB4F11306C430D9604D9AF50FB18C6">
    <w:name w:val="F3DB4F11306C430D9604D9AF50FB18C6"/>
    <w:rsid w:val="00E87402"/>
  </w:style>
  <w:style w:type="paragraph" w:customStyle="1" w:styleId="34BDFD73AEB34915A511116F763D0EFE">
    <w:name w:val="34BDFD73AEB34915A511116F763D0EFE"/>
    <w:rsid w:val="00E87402"/>
  </w:style>
  <w:style w:type="paragraph" w:customStyle="1" w:styleId="9562DFCE76804C7E9ACFA88746EAED5B">
    <w:name w:val="9562DFCE76804C7E9ACFA88746EAED5B"/>
    <w:rsid w:val="00E87402"/>
  </w:style>
  <w:style w:type="paragraph" w:customStyle="1" w:styleId="FDC422C4E3E141E29C4D613FCBD7BF9B">
    <w:name w:val="FDC422C4E3E141E29C4D613FCBD7BF9B"/>
    <w:rsid w:val="00E87402"/>
  </w:style>
  <w:style w:type="paragraph" w:customStyle="1" w:styleId="9B5989D45324489BB86369CED920493B">
    <w:name w:val="9B5989D45324489BB86369CED920493B"/>
    <w:rsid w:val="00E87402"/>
  </w:style>
  <w:style w:type="paragraph" w:customStyle="1" w:styleId="B9EAE03ED8A0404EA9FF30EB1ABB9A70">
    <w:name w:val="B9EAE03ED8A0404EA9FF30EB1ABB9A70"/>
    <w:rsid w:val="00E87402"/>
  </w:style>
  <w:style w:type="paragraph" w:customStyle="1" w:styleId="F53A9C0069D345EC95F9B97A40BB5034">
    <w:name w:val="F53A9C0069D345EC95F9B97A40BB5034"/>
    <w:rsid w:val="00E87402"/>
  </w:style>
  <w:style w:type="paragraph" w:customStyle="1" w:styleId="D148391AFF154FAAB30EDB7428BDD214">
    <w:name w:val="D148391AFF154FAAB30EDB7428BDD214"/>
    <w:rsid w:val="00E87402"/>
  </w:style>
  <w:style w:type="paragraph" w:customStyle="1" w:styleId="1A2154C671AE49B98458DA69FF52B8C9">
    <w:name w:val="1A2154C671AE49B98458DA69FF52B8C9"/>
    <w:rsid w:val="00E87402"/>
  </w:style>
  <w:style w:type="paragraph" w:customStyle="1" w:styleId="B1E302C05BE442B393B088145E7C54A3">
    <w:name w:val="B1E302C05BE442B393B088145E7C54A3"/>
    <w:rsid w:val="00E87402"/>
  </w:style>
  <w:style w:type="paragraph" w:customStyle="1" w:styleId="1A541BE6DA274A37A5A6F405790778D5">
    <w:name w:val="1A541BE6DA274A37A5A6F405790778D5"/>
    <w:rsid w:val="00E87402"/>
  </w:style>
  <w:style w:type="paragraph" w:customStyle="1" w:styleId="D656D435911D4F7C891DB09A4E5239F3">
    <w:name w:val="D656D435911D4F7C891DB09A4E5239F3"/>
    <w:rsid w:val="00E87402"/>
  </w:style>
  <w:style w:type="paragraph" w:customStyle="1" w:styleId="DDB773FF5F504471BFFC150F4F26E1F7">
    <w:name w:val="DDB773FF5F504471BFFC150F4F26E1F7"/>
    <w:rsid w:val="00E87402"/>
  </w:style>
  <w:style w:type="paragraph" w:customStyle="1" w:styleId="DD8A9528EDA54073922D43499B7A684A">
    <w:name w:val="DD8A9528EDA54073922D43499B7A684A"/>
    <w:rsid w:val="00E87402"/>
  </w:style>
  <w:style w:type="paragraph" w:customStyle="1" w:styleId="8F5119F5326E4A5188285A17108DEF95">
    <w:name w:val="8F5119F5326E4A5188285A17108DEF95"/>
    <w:rsid w:val="00E87402"/>
  </w:style>
  <w:style w:type="paragraph" w:customStyle="1" w:styleId="3AC5A6A64D3F4AD5AD24C111E09B3C82">
    <w:name w:val="3AC5A6A64D3F4AD5AD24C111E09B3C82"/>
    <w:rsid w:val="00E87402"/>
  </w:style>
  <w:style w:type="paragraph" w:customStyle="1" w:styleId="30AE24832E1D4DF6B24B9B39AC33F068">
    <w:name w:val="30AE24832E1D4DF6B24B9B39AC33F068"/>
    <w:rsid w:val="00E87402"/>
  </w:style>
  <w:style w:type="paragraph" w:customStyle="1" w:styleId="070664689081438587A0AA1CA9DC4877">
    <w:name w:val="070664689081438587A0AA1CA9DC4877"/>
    <w:rsid w:val="00E87402"/>
  </w:style>
  <w:style w:type="paragraph" w:customStyle="1" w:styleId="52F3408AD4744A16BA08EAD8A279707C">
    <w:name w:val="52F3408AD4744A16BA08EAD8A279707C"/>
    <w:rsid w:val="00E87402"/>
  </w:style>
  <w:style w:type="paragraph" w:customStyle="1" w:styleId="8B76A3A4CD284E29B6A0D06A21A8735B">
    <w:name w:val="8B76A3A4CD284E29B6A0D06A21A8735B"/>
    <w:rsid w:val="00E87402"/>
  </w:style>
  <w:style w:type="paragraph" w:customStyle="1" w:styleId="4903FEB8508048DAA07FF675F8C2B574">
    <w:name w:val="4903FEB8508048DAA07FF675F8C2B574"/>
    <w:rsid w:val="00E87402"/>
  </w:style>
  <w:style w:type="paragraph" w:customStyle="1" w:styleId="244841E23840426B90DD4B9001869F7D">
    <w:name w:val="244841E23840426B90DD4B9001869F7D"/>
    <w:rsid w:val="00E87402"/>
  </w:style>
  <w:style w:type="paragraph" w:customStyle="1" w:styleId="42A35B9D79144787A9D48982DDD3AFDA">
    <w:name w:val="42A35B9D79144787A9D48982DDD3AFDA"/>
    <w:rsid w:val="00E87402"/>
  </w:style>
  <w:style w:type="paragraph" w:customStyle="1" w:styleId="66BFC148E24B4762A11683E94908AEF8">
    <w:name w:val="66BFC148E24B4762A11683E94908AEF8"/>
    <w:rsid w:val="00E87402"/>
  </w:style>
  <w:style w:type="paragraph" w:customStyle="1" w:styleId="778CB25BDFD240D9BD6049C0CB37ED5D">
    <w:name w:val="778CB25BDFD240D9BD6049C0CB37ED5D"/>
    <w:rsid w:val="00E87402"/>
  </w:style>
  <w:style w:type="paragraph" w:customStyle="1" w:styleId="C9AC4628195F48ABA8745C9D8D306862">
    <w:name w:val="C9AC4628195F48ABA8745C9D8D306862"/>
    <w:rsid w:val="00E87402"/>
  </w:style>
  <w:style w:type="paragraph" w:customStyle="1" w:styleId="AD7ECCF7AB3A41A4AC200AA4130D6776">
    <w:name w:val="AD7ECCF7AB3A41A4AC200AA4130D6776"/>
    <w:rsid w:val="00E87402"/>
  </w:style>
  <w:style w:type="paragraph" w:customStyle="1" w:styleId="45AD63A490994460AD489E907021E388">
    <w:name w:val="45AD63A490994460AD489E907021E388"/>
    <w:rsid w:val="00E87402"/>
  </w:style>
  <w:style w:type="paragraph" w:customStyle="1" w:styleId="F676215875DA4ABE847D12F8EA937673">
    <w:name w:val="F676215875DA4ABE847D12F8EA937673"/>
    <w:rsid w:val="00E874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7402"/>
    <w:rPr>
      <w:color w:val="808080"/>
    </w:rPr>
  </w:style>
  <w:style w:type="paragraph" w:customStyle="1" w:styleId="44AC4F786AA84FDDAE140B56C4F07A48">
    <w:name w:val="44AC4F786AA84FDDAE140B56C4F07A48"/>
    <w:rsid w:val="00E87402"/>
  </w:style>
  <w:style w:type="paragraph" w:customStyle="1" w:styleId="94B668042CFD4490B189E022E70D61CF">
    <w:name w:val="94B668042CFD4490B189E022E70D61CF"/>
    <w:rsid w:val="00E87402"/>
  </w:style>
  <w:style w:type="paragraph" w:customStyle="1" w:styleId="12374587105E4DF687ECD788CE7DC248">
    <w:name w:val="12374587105E4DF687ECD788CE7DC248"/>
    <w:rsid w:val="00E87402"/>
  </w:style>
  <w:style w:type="paragraph" w:customStyle="1" w:styleId="AD835116BFC34F7899A8F7A2B93C606F">
    <w:name w:val="AD835116BFC34F7899A8F7A2B93C606F"/>
    <w:rsid w:val="00E87402"/>
  </w:style>
  <w:style w:type="paragraph" w:customStyle="1" w:styleId="EC023C8DEA524D89B48FD5C3215847C0">
    <w:name w:val="EC023C8DEA524D89B48FD5C3215847C0"/>
    <w:rsid w:val="00E87402"/>
  </w:style>
  <w:style w:type="paragraph" w:customStyle="1" w:styleId="9D325011EE38420CAEA3FE30C99163F9">
    <w:name w:val="9D325011EE38420CAEA3FE30C99163F9"/>
    <w:rsid w:val="00E87402"/>
  </w:style>
  <w:style w:type="paragraph" w:customStyle="1" w:styleId="185B5E674FC94462AA077D07D5689F70">
    <w:name w:val="185B5E674FC94462AA077D07D5689F70"/>
    <w:rsid w:val="00E87402"/>
  </w:style>
  <w:style w:type="paragraph" w:customStyle="1" w:styleId="8E25903641A343EAB5D07F40AF3D3A93">
    <w:name w:val="8E25903641A343EAB5D07F40AF3D3A93"/>
    <w:rsid w:val="00E87402"/>
  </w:style>
  <w:style w:type="paragraph" w:customStyle="1" w:styleId="4B362D194A824FEB8DBAAC5DC5057656">
    <w:name w:val="4B362D194A824FEB8DBAAC5DC5057656"/>
    <w:rsid w:val="00E87402"/>
  </w:style>
  <w:style w:type="paragraph" w:customStyle="1" w:styleId="818410A532034628A9C0A2ECE976059F">
    <w:name w:val="818410A532034628A9C0A2ECE976059F"/>
    <w:rsid w:val="00E87402"/>
  </w:style>
  <w:style w:type="paragraph" w:customStyle="1" w:styleId="410613AAD3EE4033B10D22ED3E20FA29">
    <w:name w:val="410613AAD3EE4033B10D22ED3E20FA29"/>
    <w:rsid w:val="00E87402"/>
  </w:style>
  <w:style w:type="paragraph" w:customStyle="1" w:styleId="1A11F39EDAB64CB1B3B332FFFD6ACAF9">
    <w:name w:val="1A11F39EDAB64CB1B3B332FFFD6ACAF9"/>
    <w:rsid w:val="00E87402"/>
  </w:style>
  <w:style w:type="paragraph" w:customStyle="1" w:styleId="F32FADE1418847BB87FE920A50493244">
    <w:name w:val="F32FADE1418847BB87FE920A50493244"/>
    <w:rsid w:val="00E87402"/>
  </w:style>
  <w:style w:type="paragraph" w:customStyle="1" w:styleId="69F54C8D0D0E4DC6BD74CD7AB03E2194">
    <w:name w:val="69F54C8D0D0E4DC6BD74CD7AB03E2194"/>
    <w:rsid w:val="00E87402"/>
  </w:style>
  <w:style w:type="paragraph" w:customStyle="1" w:styleId="161C9044306E4183A421D4AF107C76EF">
    <w:name w:val="161C9044306E4183A421D4AF107C76EF"/>
    <w:rsid w:val="00E87402"/>
  </w:style>
  <w:style w:type="paragraph" w:customStyle="1" w:styleId="7A6025A3A02F4BA7A6F3A5E522744917">
    <w:name w:val="7A6025A3A02F4BA7A6F3A5E522744917"/>
    <w:rsid w:val="00E87402"/>
  </w:style>
  <w:style w:type="paragraph" w:customStyle="1" w:styleId="158537D3E12B4F10A649532292B43E90">
    <w:name w:val="158537D3E12B4F10A649532292B43E90"/>
    <w:rsid w:val="00E87402"/>
  </w:style>
  <w:style w:type="paragraph" w:customStyle="1" w:styleId="B7DFC0227FEA40EEB839E379F116868E">
    <w:name w:val="B7DFC0227FEA40EEB839E379F116868E"/>
    <w:rsid w:val="00E87402"/>
  </w:style>
  <w:style w:type="paragraph" w:customStyle="1" w:styleId="75177493462B48CF8963CECA3F9D8886">
    <w:name w:val="75177493462B48CF8963CECA3F9D8886"/>
    <w:rsid w:val="00E87402"/>
  </w:style>
  <w:style w:type="paragraph" w:customStyle="1" w:styleId="DB0B474CB3E1494EBBE9B18396E78C49">
    <w:name w:val="DB0B474CB3E1494EBBE9B18396E78C49"/>
    <w:rsid w:val="00E87402"/>
  </w:style>
  <w:style w:type="paragraph" w:customStyle="1" w:styleId="3BCB08C134C0433AB29F132311A5177F">
    <w:name w:val="3BCB08C134C0433AB29F132311A5177F"/>
    <w:rsid w:val="00E87402"/>
  </w:style>
  <w:style w:type="paragraph" w:customStyle="1" w:styleId="2FC83C1E8A174945984BBCE6F22A0949">
    <w:name w:val="2FC83C1E8A174945984BBCE6F22A0949"/>
    <w:rsid w:val="00E87402"/>
  </w:style>
  <w:style w:type="paragraph" w:customStyle="1" w:styleId="3BD423DE845B49CAA119E04BBF82AE14">
    <w:name w:val="3BD423DE845B49CAA119E04BBF82AE14"/>
    <w:rsid w:val="00E87402"/>
  </w:style>
  <w:style w:type="paragraph" w:customStyle="1" w:styleId="B9119821CF4A446BB4AAC4ABE58D8B35">
    <w:name w:val="B9119821CF4A446BB4AAC4ABE58D8B35"/>
    <w:rsid w:val="00E87402"/>
  </w:style>
  <w:style w:type="paragraph" w:customStyle="1" w:styleId="29C57E69FF894731BB58E5466659037C">
    <w:name w:val="29C57E69FF894731BB58E5466659037C"/>
    <w:rsid w:val="00E87402"/>
  </w:style>
  <w:style w:type="paragraph" w:customStyle="1" w:styleId="73E407AA0E274875A7E0362427FE4F48">
    <w:name w:val="73E407AA0E274875A7E0362427FE4F48"/>
    <w:rsid w:val="00E87402"/>
  </w:style>
  <w:style w:type="paragraph" w:customStyle="1" w:styleId="374B62F36F3444C39E400492CC9C1F43">
    <w:name w:val="374B62F36F3444C39E400492CC9C1F43"/>
    <w:rsid w:val="00E87402"/>
  </w:style>
  <w:style w:type="paragraph" w:customStyle="1" w:styleId="7B52E1E318E34AF6BF1FED6E0A594953">
    <w:name w:val="7B52E1E318E34AF6BF1FED6E0A594953"/>
    <w:rsid w:val="00E87402"/>
  </w:style>
  <w:style w:type="paragraph" w:customStyle="1" w:styleId="11FC2F29D0414355A50D0EA79EA22470">
    <w:name w:val="11FC2F29D0414355A50D0EA79EA22470"/>
    <w:rsid w:val="00E87402"/>
  </w:style>
  <w:style w:type="paragraph" w:customStyle="1" w:styleId="440D9B57CEE843B0A650096377864AB4">
    <w:name w:val="440D9B57CEE843B0A650096377864AB4"/>
    <w:rsid w:val="00E87402"/>
  </w:style>
  <w:style w:type="paragraph" w:customStyle="1" w:styleId="132E6CC67006478D9E8F2A57E314A2A9">
    <w:name w:val="132E6CC67006478D9E8F2A57E314A2A9"/>
    <w:rsid w:val="00E87402"/>
  </w:style>
  <w:style w:type="paragraph" w:customStyle="1" w:styleId="6D882E0F78BB485CBABB474F2A7B6678">
    <w:name w:val="6D882E0F78BB485CBABB474F2A7B6678"/>
    <w:rsid w:val="00E87402"/>
  </w:style>
  <w:style w:type="paragraph" w:customStyle="1" w:styleId="FF7CD821C4CB4681B93FF3D726382B36">
    <w:name w:val="FF7CD821C4CB4681B93FF3D726382B36"/>
    <w:rsid w:val="00E87402"/>
  </w:style>
  <w:style w:type="paragraph" w:customStyle="1" w:styleId="BF734C27A34549C1BF3A73312AFB0C82">
    <w:name w:val="BF734C27A34549C1BF3A73312AFB0C82"/>
    <w:rsid w:val="00E87402"/>
  </w:style>
  <w:style w:type="paragraph" w:customStyle="1" w:styleId="330A880BD239493C93C904AA0C7477E1">
    <w:name w:val="330A880BD239493C93C904AA0C7477E1"/>
    <w:rsid w:val="00E87402"/>
  </w:style>
  <w:style w:type="paragraph" w:customStyle="1" w:styleId="352CEF590E9C400CB7B2035AD06FC8B4">
    <w:name w:val="352CEF590E9C400CB7B2035AD06FC8B4"/>
    <w:rsid w:val="00E87402"/>
  </w:style>
  <w:style w:type="paragraph" w:customStyle="1" w:styleId="6B0A2415D4EB42F1B1F0CA689C17C9A3">
    <w:name w:val="6B0A2415D4EB42F1B1F0CA689C17C9A3"/>
    <w:rsid w:val="00E87402"/>
  </w:style>
  <w:style w:type="paragraph" w:customStyle="1" w:styleId="706E0EA799284C2C98368A0365144056">
    <w:name w:val="706E0EA799284C2C98368A0365144056"/>
    <w:rsid w:val="00E87402"/>
  </w:style>
  <w:style w:type="paragraph" w:customStyle="1" w:styleId="DC98F90A1204477BB0B927916F0E3F4F">
    <w:name w:val="DC98F90A1204477BB0B927916F0E3F4F"/>
    <w:rsid w:val="00E87402"/>
  </w:style>
  <w:style w:type="paragraph" w:customStyle="1" w:styleId="15BD200F52E946A2804D91BCE93B2C0F">
    <w:name w:val="15BD200F52E946A2804D91BCE93B2C0F"/>
    <w:rsid w:val="00E87402"/>
  </w:style>
  <w:style w:type="paragraph" w:customStyle="1" w:styleId="57BE723736514AEA8235D2813C9CA329">
    <w:name w:val="57BE723736514AEA8235D2813C9CA329"/>
    <w:rsid w:val="00E87402"/>
  </w:style>
  <w:style w:type="paragraph" w:customStyle="1" w:styleId="9A6A255AB950492282D1BAD9D5E280FC">
    <w:name w:val="9A6A255AB950492282D1BAD9D5E280FC"/>
    <w:rsid w:val="00E87402"/>
  </w:style>
  <w:style w:type="paragraph" w:customStyle="1" w:styleId="ABA3AE92E10A46898D4D1F45D4588BD1">
    <w:name w:val="ABA3AE92E10A46898D4D1F45D4588BD1"/>
    <w:rsid w:val="00E87402"/>
  </w:style>
  <w:style w:type="paragraph" w:customStyle="1" w:styleId="77C99A1EDE9D4F6C97EC1192A009E4FA">
    <w:name w:val="77C99A1EDE9D4F6C97EC1192A009E4FA"/>
    <w:rsid w:val="00E87402"/>
  </w:style>
  <w:style w:type="paragraph" w:customStyle="1" w:styleId="7857B0A20DB74232B553CC2DDA3B16F8">
    <w:name w:val="7857B0A20DB74232B553CC2DDA3B16F8"/>
    <w:rsid w:val="00E87402"/>
  </w:style>
  <w:style w:type="paragraph" w:customStyle="1" w:styleId="184B6D12DF134B48A3E2A04F71550A92">
    <w:name w:val="184B6D12DF134B48A3E2A04F71550A92"/>
    <w:rsid w:val="00E87402"/>
  </w:style>
  <w:style w:type="paragraph" w:customStyle="1" w:styleId="2435B564BCDB4BCBBE966B8180208C0D">
    <w:name w:val="2435B564BCDB4BCBBE966B8180208C0D"/>
    <w:rsid w:val="00E87402"/>
  </w:style>
  <w:style w:type="paragraph" w:customStyle="1" w:styleId="AC200000DE2B4AA498F7E25C0D3D548A">
    <w:name w:val="AC200000DE2B4AA498F7E25C0D3D548A"/>
    <w:rsid w:val="00E87402"/>
  </w:style>
  <w:style w:type="paragraph" w:customStyle="1" w:styleId="225F502127724A7A979546CA56E8D9AF">
    <w:name w:val="225F502127724A7A979546CA56E8D9AF"/>
    <w:rsid w:val="00E87402"/>
  </w:style>
  <w:style w:type="paragraph" w:customStyle="1" w:styleId="CC761700C5DE4BC4BB38D58CDD9071C1">
    <w:name w:val="CC761700C5DE4BC4BB38D58CDD9071C1"/>
    <w:rsid w:val="00E87402"/>
  </w:style>
  <w:style w:type="paragraph" w:customStyle="1" w:styleId="07C8E5F4ECB24D41B63BCE904C114FAA">
    <w:name w:val="07C8E5F4ECB24D41B63BCE904C114FAA"/>
    <w:rsid w:val="00E87402"/>
  </w:style>
  <w:style w:type="paragraph" w:customStyle="1" w:styleId="A71D6788438C4B57A018DCB736254CFC">
    <w:name w:val="A71D6788438C4B57A018DCB736254CFC"/>
    <w:rsid w:val="00E87402"/>
  </w:style>
  <w:style w:type="paragraph" w:customStyle="1" w:styleId="F4606EDEE68F44E2B28FAFD6D9DDC909">
    <w:name w:val="F4606EDEE68F44E2B28FAFD6D9DDC909"/>
    <w:rsid w:val="00E87402"/>
  </w:style>
  <w:style w:type="paragraph" w:customStyle="1" w:styleId="E6B1C718E4F74617AA0EE919E0D8926F">
    <w:name w:val="E6B1C718E4F74617AA0EE919E0D8926F"/>
    <w:rsid w:val="00E87402"/>
  </w:style>
  <w:style w:type="paragraph" w:customStyle="1" w:styleId="4E0251F7CC0142B1AC803B170B07E538">
    <w:name w:val="4E0251F7CC0142B1AC803B170B07E538"/>
    <w:rsid w:val="00E87402"/>
  </w:style>
  <w:style w:type="paragraph" w:customStyle="1" w:styleId="BBA9497E6BC44B4092A88308CFB32CFA">
    <w:name w:val="BBA9497E6BC44B4092A88308CFB32CFA"/>
    <w:rsid w:val="00E87402"/>
  </w:style>
  <w:style w:type="paragraph" w:customStyle="1" w:styleId="4E7A4CD617B148159EECA60AD5763DEF">
    <w:name w:val="4E7A4CD617B148159EECA60AD5763DEF"/>
    <w:rsid w:val="00E87402"/>
  </w:style>
  <w:style w:type="paragraph" w:customStyle="1" w:styleId="9A946CF99B8A4E93A812F7F8DC53482F">
    <w:name w:val="9A946CF99B8A4E93A812F7F8DC53482F"/>
    <w:rsid w:val="00E87402"/>
  </w:style>
  <w:style w:type="paragraph" w:customStyle="1" w:styleId="0E022B6276934153B0AD8C0892137EEA">
    <w:name w:val="0E022B6276934153B0AD8C0892137EEA"/>
    <w:rsid w:val="00E87402"/>
  </w:style>
  <w:style w:type="paragraph" w:customStyle="1" w:styleId="A120A9CA53CB4B07BECD78EABA9F33BF">
    <w:name w:val="A120A9CA53CB4B07BECD78EABA9F33BF"/>
    <w:rsid w:val="00E87402"/>
  </w:style>
  <w:style w:type="paragraph" w:customStyle="1" w:styleId="BFC56FF7F71F46AE86AC630B2BCE9BC4">
    <w:name w:val="BFC56FF7F71F46AE86AC630B2BCE9BC4"/>
    <w:rsid w:val="00E87402"/>
  </w:style>
  <w:style w:type="paragraph" w:customStyle="1" w:styleId="907931ADA4BE4E3BAB597B4078DA46D2">
    <w:name w:val="907931ADA4BE4E3BAB597B4078DA46D2"/>
    <w:rsid w:val="00E87402"/>
  </w:style>
  <w:style w:type="paragraph" w:customStyle="1" w:styleId="13B40A05A6C446A1AB3DC051DB43E653">
    <w:name w:val="13B40A05A6C446A1AB3DC051DB43E653"/>
    <w:rsid w:val="00E87402"/>
  </w:style>
  <w:style w:type="paragraph" w:customStyle="1" w:styleId="57CD8982C1314CD788BE4CFBA59C2929">
    <w:name w:val="57CD8982C1314CD788BE4CFBA59C2929"/>
    <w:rsid w:val="00E87402"/>
  </w:style>
  <w:style w:type="paragraph" w:customStyle="1" w:styleId="DDCA6EC01BB64B1EA06C21C171AEB262">
    <w:name w:val="DDCA6EC01BB64B1EA06C21C171AEB262"/>
    <w:rsid w:val="00E87402"/>
  </w:style>
  <w:style w:type="paragraph" w:customStyle="1" w:styleId="FA4F6F912A0B492392941B2E0AD37405">
    <w:name w:val="FA4F6F912A0B492392941B2E0AD37405"/>
    <w:rsid w:val="00E87402"/>
  </w:style>
  <w:style w:type="paragraph" w:customStyle="1" w:styleId="17D5A7F56466446DB3F5B3ACB0299599">
    <w:name w:val="17D5A7F56466446DB3F5B3ACB0299599"/>
    <w:rsid w:val="00E87402"/>
  </w:style>
  <w:style w:type="paragraph" w:customStyle="1" w:styleId="5CB74CEAA5ED40A7B698C25BD0076AD1">
    <w:name w:val="5CB74CEAA5ED40A7B698C25BD0076AD1"/>
    <w:rsid w:val="00E87402"/>
  </w:style>
  <w:style w:type="paragraph" w:customStyle="1" w:styleId="49E8709F60E246B2BD32E00BF908588E">
    <w:name w:val="49E8709F60E246B2BD32E00BF908588E"/>
    <w:rsid w:val="00E87402"/>
  </w:style>
  <w:style w:type="paragraph" w:customStyle="1" w:styleId="45519784F6F1495B8C01E38F41FC15E4">
    <w:name w:val="45519784F6F1495B8C01E38F41FC15E4"/>
    <w:rsid w:val="00E87402"/>
  </w:style>
  <w:style w:type="paragraph" w:customStyle="1" w:styleId="6D5E4CF32E80453BA3366E159174ED80">
    <w:name w:val="6D5E4CF32E80453BA3366E159174ED80"/>
    <w:rsid w:val="00E87402"/>
  </w:style>
  <w:style w:type="paragraph" w:customStyle="1" w:styleId="7E561153B7EF466EAE24A3CE599B6C78">
    <w:name w:val="7E561153B7EF466EAE24A3CE599B6C78"/>
    <w:rsid w:val="00E87402"/>
  </w:style>
  <w:style w:type="paragraph" w:customStyle="1" w:styleId="7CE517C955D648A48590570DE05FE621">
    <w:name w:val="7CE517C955D648A48590570DE05FE621"/>
    <w:rsid w:val="00E87402"/>
  </w:style>
  <w:style w:type="paragraph" w:customStyle="1" w:styleId="2F083FB0228D4180A84893BDB6F8CD66">
    <w:name w:val="2F083FB0228D4180A84893BDB6F8CD66"/>
    <w:rsid w:val="00E87402"/>
  </w:style>
  <w:style w:type="paragraph" w:customStyle="1" w:styleId="CB4B872C9DCB49AD94D0541908278AF2">
    <w:name w:val="CB4B872C9DCB49AD94D0541908278AF2"/>
    <w:rsid w:val="00E87402"/>
  </w:style>
  <w:style w:type="paragraph" w:customStyle="1" w:styleId="18DF0A29D0334D5E892572AD7EFCCAF1">
    <w:name w:val="18DF0A29D0334D5E892572AD7EFCCAF1"/>
    <w:rsid w:val="00E87402"/>
  </w:style>
  <w:style w:type="paragraph" w:customStyle="1" w:styleId="BA0A77514ECE413CB7B2BEF5ED1BC1BE">
    <w:name w:val="BA0A77514ECE413CB7B2BEF5ED1BC1BE"/>
    <w:rsid w:val="00E87402"/>
  </w:style>
  <w:style w:type="paragraph" w:customStyle="1" w:styleId="2A869E8FBFA14DC2B6ECE35BE7B396D1">
    <w:name w:val="2A869E8FBFA14DC2B6ECE35BE7B396D1"/>
    <w:rsid w:val="00E87402"/>
  </w:style>
  <w:style w:type="paragraph" w:customStyle="1" w:styleId="D052DCA8934049D1AE33E5A7EE9531A9">
    <w:name w:val="D052DCA8934049D1AE33E5A7EE9531A9"/>
    <w:rsid w:val="00E87402"/>
  </w:style>
  <w:style w:type="paragraph" w:customStyle="1" w:styleId="C851B1030C614988BB2F2A340770506A">
    <w:name w:val="C851B1030C614988BB2F2A340770506A"/>
    <w:rsid w:val="00E87402"/>
  </w:style>
  <w:style w:type="paragraph" w:customStyle="1" w:styleId="A403D4635A1244EB930FEED847FD9969">
    <w:name w:val="A403D4635A1244EB930FEED847FD9969"/>
    <w:rsid w:val="00E87402"/>
  </w:style>
  <w:style w:type="paragraph" w:customStyle="1" w:styleId="54C3DC878C81495B811B85714F768077">
    <w:name w:val="54C3DC878C81495B811B85714F768077"/>
    <w:rsid w:val="00E87402"/>
  </w:style>
  <w:style w:type="paragraph" w:customStyle="1" w:styleId="0B135831954C4AD6BB4BCFB72052D1C4">
    <w:name w:val="0B135831954C4AD6BB4BCFB72052D1C4"/>
    <w:rsid w:val="00E87402"/>
  </w:style>
  <w:style w:type="paragraph" w:customStyle="1" w:styleId="31BDDAEA6E8A497993BEDFEE0AC5E9AC">
    <w:name w:val="31BDDAEA6E8A497993BEDFEE0AC5E9AC"/>
    <w:rsid w:val="00E87402"/>
  </w:style>
  <w:style w:type="paragraph" w:customStyle="1" w:styleId="24607C679C5941DE87CA323F8C214D62">
    <w:name w:val="24607C679C5941DE87CA323F8C214D62"/>
    <w:rsid w:val="00E87402"/>
  </w:style>
  <w:style w:type="paragraph" w:customStyle="1" w:styleId="C75FAC61ACF044FF97F4833558D17225">
    <w:name w:val="C75FAC61ACF044FF97F4833558D17225"/>
    <w:rsid w:val="00E87402"/>
  </w:style>
  <w:style w:type="paragraph" w:customStyle="1" w:styleId="84E58160F7BC437592A18F677187F698">
    <w:name w:val="84E58160F7BC437592A18F677187F698"/>
    <w:rsid w:val="00E87402"/>
  </w:style>
  <w:style w:type="paragraph" w:customStyle="1" w:styleId="A5CF34FA8B9A439D98111E9B803A0D02">
    <w:name w:val="A5CF34FA8B9A439D98111E9B803A0D02"/>
    <w:rsid w:val="00E87402"/>
  </w:style>
  <w:style w:type="paragraph" w:customStyle="1" w:styleId="3AEA9EF17F444617A38EDE1709B8F268">
    <w:name w:val="3AEA9EF17F444617A38EDE1709B8F268"/>
    <w:rsid w:val="00E87402"/>
  </w:style>
  <w:style w:type="paragraph" w:customStyle="1" w:styleId="252D4D8A4F094BF28142D3DA3D160D83">
    <w:name w:val="252D4D8A4F094BF28142D3DA3D160D83"/>
    <w:rsid w:val="00E87402"/>
  </w:style>
  <w:style w:type="paragraph" w:customStyle="1" w:styleId="25613B5F30294495AC955D3D305AEE9A">
    <w:name w:val="25613B5F30294495AC955D3D305AEE9A"/>
    <w:rsid w:val="00E87402"/>
  </w:style>
  <w:style w:type="paragraph" w:customStyle="1" w:styleId="2A20CB75DF2747C29F5D643C523A08BB">
    <w:name w:val="2A20CB75DF2747C29F5D643C523A08BB"/>
    <w:rsid w:val="00E87402"/>
  </w:style>
  <w:style w:type="paragraph" w:customStyle="1" w:styleId="6AE5141BA0DE4BFD8F51C85850202069">
    <w:name w:val="6AE5141BA0DE4BFD8F51C85850202069"/>
    <w:rsid w:val="00E87402"/>
  </w:style>
  <w:style w:type="paragraph" w:customStyle="1" w:styleId="F42E8BE498DD49DBB81F38279DBE28BC">
    <w:name w:val="F42E8BE498DD49DBB81F38279DBE28BC"/>
    <w:rsid w:val="00E87402"/>
  </w:style>
  <w:style w:type="paragraph" w:customStyle="1" w:styleId="A377FA6066AB4FC09629FA63A2FA7DFC">
    <w:name w:val="A377FA6066AB4FC09629FA63A2FA7DFC"/>
    <w:rsid w:val="00E87402"/>
  </w:style>
  <w:style w:type="paragraph" w:customStyle="1" w:styleId="CC947919A3734CB1A6920F081D46D165">
    <w:name w:val="CC947919A3734CB1A6920F081D46D165"/>
    <w:rsid w:val="00E87402"/>
  </w:style>
  <w:style w:type="paragraph" w:customStyle="1" w:styleId="2BB5943D638E4396BEC516FFAD29E65F">
    <w:name w:val="2BB5943D638E4396BEC516FFAD29E65F"/>
    <w:rsid w:val="00E87402"/>
  </w:style>
  <w:style w:type="paragraph" w:customStyle="1" w:styleId="725E5952CFEF4871BBBD495A26B3E600">
    <w:name w:val="725E5952CFEF4871BBBD495A26B3E600"/>
    <w:rsid w:val="00E87402"/>
  </w:style>
  <w:style w:type="paragraph" w:customStyle="1" w:styleId="774DAD68B5054912BBBDC1E87D048B34">
    <w:name w:val="774DAD68B5054912BBBDC1E87D048B34"/>
    <w:rsid w:val="00E87402"/>
  </w:style>
  <w:style w:type="paragraph" w:customStyle="1" w:styleId="C0723984313D4D97A22B6F404D994E15">
    <w:name w:val="C0723984313D4D97A22B6F404D994E15"/>
    <w:rsid w:val="00E87402"/>
  </w:style>
  <w:style w:type="paragraph" w:customStyle="1" w:styleId="C0AC8CBC5438487E93A1FC2FEA7B1496">
    <w:name w:val="C0AC8CBC5438487E93A1FC2FEA7B1496"/>
    <w:rsid w:val="00E87402"/>
  </w:style>
  <w:style w:type="paragraph" w:customStyle="1" w:styleId="A02CF65E5E444FABA0F8072FC767C639">
    <w:name w:val="A02CF65E5E444FABA0F8072FC767C639"/>
    <w:rsid w:val="00E87402"/>
  </w:style>
  <w:style w:type="paragraph" w:customStyle="1" w:styleId="76EF76627BC745E29BBC13086A147AF9">
    <w:name w:val="76EF76627BC745E29BBC13086A147AF9"/>
    <w:rsid w:val="00E87402"/>
  </w:style>
  <w:style w:type="paragraph" w:customStyle="1" w:styleId="0A9EDC15E2B544298663BC6BF3A56538">
    <w:name w:val="0A9EDC15E2B544298663BC6BF3A56538"/>
    <w:rsid w:val="00E87402"/>
  </w:style>
  <w:style w:type="paragraph" w:customStyle="1" w:styleId="CF1A444ED3C044F7B69313CD8B1FC1F8">
    <w:name w:val="CF1A444ED3C044F7B69313CD8B1FC1F8"/>
    <w:rsid w:val="00E87402"/>
  </w:style>
  <w:style w:type="paragraph" w:customStyle="1" w:styleId="E5A9B11765F7426198223B9D784945BD">
    <w:name w:val="E5A9B11765F7426198223B9D784945BD"/>
    <w:rsid w:val="00E87402"/>
  </w:style>
  <w:style w:type="paragraph" w:customStyle="1" w:styleId="B81C6ABC947041288FB15B3CF133311A">
    <w:name w:val="B81C6ABC947041288FB15B3CF133311A"/>
    <w:rsid w:val="00E87402"/>
  </w:style>
  <w:style w:type="paragraph" w:customStyle="1" w:styleId="A341DE2D6635477998CAE900F60C597B">
    <w:name w:val="A341DE2D6635477998CAE900F60C597B"/>
    <w:rsid w:val="00E87402"/>
  </w:style>
  <w:style w:type="paragraph" w:customStyle="1" w:styleId="534A8DC2EE4A43FD974762DB93D2EA59">
    <w:name w:val="534A8DC2EE4A43FD974762DB93D2EA59"/>
    <w:rsid w:val="00E87402"/>
  </w:style>
  <w:style w:type="paragraph" w:customStyle="1" w:styleId="674EFAA6CF1343769273C06AC0157F01">
    <w:name w:val="674EFAA6CF1343769273C06AC0157F01"/>
    <w:rsid w:val="00E87402"/>
  </w:style>
  <w:style w:type="paragraph" w:customStyle="1" w:styleId="7348F9E37E6D40E4A19579F30BEF1380">
    <w:name w:val="7348F9E37E6D40E4A19579F30BEF1380"/>
    <w:rsid w:val="00E87402"/>
  </w:style>
  <w:style w:type="paragraph" w:customStyle="1" w:styleId="EEBEEFF519134B89BA7B9D49117F9D7B">
    <w:name w:val="EEBEEFF519134B89BA7B9D49117F9D7B"/>
    <w:rsid w:val="00E87402"/>
  </w:style>
  <w:style w:type="paragraph" w:customStyle="1" w:styleId="1ED09BCBEA9249EB892C39124B298576">
    <w:name w:val="1ED09BCBEA9249EB892C39124B298576"/>
    <w:rsid w:val="00E87402"/>
  </w:style>
  <w:style w:type="paragraph" w:customStyle="1" w:styleId="F3FE72A8CA3D46C88EF7C845329AE2C5">
    <w:name w:val="F3FE72A8CA3D46C88EF7C845329AE2C5"/>
    <w:rsid w:val="00E87402"/>
  </w:style>
  <w:style w:type="paragraph" w:customStyle="1" w:styleId="F3EB24E4D6AA4FC1A1D5ED02D331D70A">
    <w:name w:val="F3EB24E4D6AA4FC1A1D5ED02D331D70A"/>
    <w:rsid w:val="00E87402"/>
  </w:style>
  <w:style w:type="paragraph" w:customStyle="1" w:styleId="DB997044425C41569E975092D9D77AAB">
    <w:name w:val="DB997044425C41569E975092D9D77AAB"/>
    <w:rsid w:val="00E87402"/>
  </w:style>
  <w:style w:type="paragraph" w:customStyle="1" w:styleId="38E1160014E94C35875DA0E465A31972">
    <w:name w:val="38E1160014E94C35875DA0E465A31972"/>
    <w:rsid w:val="00E87402"/>
  </w:style>
  <w:style w:type="paragraph" w:customStyle="1" w:styleId="A1A5948A14AB4304ADDA62183D55C0FD">
    <w:name w:val="A1A5948A14AB4304ADDA62183D55C0FD"/>
    <w:rsid w:val="00E87402"/>
  </w:style>
  <w:style w:type="paragraph" w:customStyle="1" w:styleId="F41F4B645FD54101829726A7D37E188C">
    <w:name w:val="F41F4B645FD54101829726A7D37E188C"/>
    <w:rsid w:val="00E87402"/>
  </w:style>
  <w:style w:type="paragraph" w:customStyle="1" w:styleId="360684CF3E1F48D381794CEFC689BDA5">
    <w:name w:val="360684CF3E1F48D381794CEFC689BDA5"/>
    <w:rsid w:val="00E87402"/>
  </w:style>
  <w:style w:type="paragraph" w:customStyle="1" w:styleId="A25835F936A34BB199ABD9848F97A1A3">
    <w:name w:val="A25835F936A34BB199ABD9848F97A1A3"/>
    <w:rsid w:val="00E87402"/>
  </w:style>
  <w:style w:type="paragraph" w:customStyle="1" w:styleId="88563281CEC4481082B253D83763FE43">
    <w:name w:val="88563281CEC4481082B253D83763FE43"/>
    <w:rsid w:val="00E87402"/>
  </w:style>
  <w:style w:type="paragraph" w:customStyle="1" w:styleId="78DC89315B9B4E5B8AFE1E148B016C37">
    <w:name w:val="78DC89315B9B4E5B8AFE1E148B016C37"/>
    <w:rsid w:val="00E87402"/>
  </w:style>
  <w:style w:type="paragraph" w:customStyle="1" w:styleId="32EC32E32151460094F717F13E28AF2F">
    <w:name w:val="32EC32E32151460094F717F13E28AF2F"/>
    <w:rsid w:val="00E87402"/>
  </w:style>
  <w:style w:type="paragraph" w:customStyle="1" w:styleId="A81506E695E440FCAD255F21719F98BE">
    <w:name w:val="A81506E695E440FCAD255F21719F98BE"/>
    <w:rsid w:val="00E87402"/>
  </w:style>
  <w:style w:type="paragraph" w:customStyle="1" w:styleId="3B448E8EC88E467C89ADB174916153E4">
    <w:name w:val="3B448E8EC88E467C89ADB174916153E4"/>
    <w:rsid w:val="00E87402"/>
  </w:style>
  <w:style w:type="paragraph" w:customStyle="1" w:styleId="6FFC51A93C644D308B82B331CDF8E6D1">
    <w:name w:val="6FFC51A93C644D308B82B331CDF8E6D1"/>
    <w:rsid w:val="00E87402"/>
  </w:style>
  <w:style w:type="paragraph" w:customStyle="1" w:styleId="2A97A0119326440EAC4D736C99A830FE">
    <w:name w:val="2A97A0119326440EAC4D736C99A830FE"/>
    <w:rsid w:val="00E87402"/>
  </w:style>
  <w:style w:type="paragraph" w:customStyle="1" w:styleId="D7A475CECBC44FC59A5DADB517723B9F">
    <w:name w:val="D7A475CECBC44FC59A5DADB517723B9F"/>
    <w:rsid w:val="00E87402"/>
  </w:style>
  <w:style w:type="paragraph" w:customStyle="1" w:styleId="133406D471C54667B36D43077623E32C">
    <w:name w:val="133406D471C54667B36D43077623E32C"/>
    <w:rsid w:val="00E87402"/>
  </w:style>
  <w:style w:type="paragraph" w:customStyle="1" w:styleId="F16E948810944510B64BA79D0EE76128">
    <w:name w:val="F16E948810944510B64BA79D0EE76128"/>
    <w:rsid w:val="00E87402"/>
  </w:style>
  <w:style w:type="paragraph" w:customStyle="1" w:styleId="A88AC7D7CF234F519EEAB78ED0520B77">
    <w:name w:val="A88AC7D7CF234F519EEAB78ED0520B77"/>
    <w:rsid w:val="00E87402"/>
  </w:style>
  <w:style w:type="paragraph" w:customStyle="1" w:styleId="E5E93B2D16B5423999B0FE34D48DEEDE">
    <w:name w:val="E5E93B2D16B5423999B0FE34D48DEEDE"/>
    <w:rsid w:val="00E87402"/>
  </w:style>
  <w:style w:type="paragraph" w:customStyle="1" w:styleId="38246ED6050F41FA90258AFAB53492F0">
    <w:name w:val="38246ED6050F41FA90258AFAB53492F0"/>
    <w:rsid w:val="00E87402"/>
  </w:style>
  <w:style w:type="paragraph" w:customStyle="1" w:styleId="E2DBC6D33BE8466C91EAEB630F44C790">
    <w:name w:val="E2DBC6D33BE8466C91EAEB630F44C790"/>
    <w:rsid w:val="00E87402"/>
  </w:style>
  <w:style w:type="paragraph" w:customStyle="1" w:styleId="ED8933A6989F4B4C8F8F084218DC1584">
    <w:name w:val="ED8933A6989F4B4C8F8F084218DC1584"/>
    <w:rsid w:val="00E87402"/>
  </w:style>
  <w:style w:type="paragraph" w:customStyle="1" w:styleId="7EECB2DB7C3D4B5ABDB28534870D3923">
    <w:name w:val="7EECB2DB7C3D4B5ABDB28534870D3923"/>
    <w:rsid w:val="00E87402"/>
  </w:style>
  <w:style w:type="paragraph" w:customStyle="1" w:styleId="032B516CAB3A468AADBC1253A1263FF6">
    <w:name w:val="032B516CAB3A468AADBC1253A1263FF6"/>
    <w:rsid w:val="00E87402"/>
  </w:style>
  <w:style w:type="paragraph" w:customStyle="1" w:styleId="A7723CD95114473DAD77E28CC0D2B8B7">
    <w:name w:val="A7723CD95114473DAD77E28CC0D2B8B7"/>
    <w:rsid w:val="00E87402"/>
  </w:style>
  <w:style w:type="paragraph" w:customStyle="1" w:styleId="7B741ECC2E35460D869C8D70B7AAB282">
    <w:name w:val="7B741ECC2E35460D869C8D70B7AAB282"/>
    <w:rsid w:val="00E87402"/>
  </w:style>
  <w:style w:type="paragraph" w:customStyle="1" w:styleId="CC1106B21B47455E9174C628D47335B7">
    <w:name w:val="CC1106B21B47455E9174C628D47335B7"/>
    <w:rsid w:val="00E87402"/>
  </w:style>
  <w:style w:type="paragraph" w:customStyle="1" w:styleId="AEDD69045BB447C78D4939E0F0265750">
    <w:name w:val="AEDD69045BB447C78D4939E0F0265750"/>
    <w:rsid w:val="00E87402"/>
  </w:style>
  <w:style w:type="paragraph" w:customStyle="1" w:styleId="6D084B0ABA86491580A4B37F63434B3B">
    <w:name w:val="6D084B0ABA86491580A4B37F63434B3B"/>
    <w:rsid w:val="00E87402"/>
  </w:style>
  <w:style w:type="paragraph" w:customStyle="1" w:styleId="E46B4B3BA30F412BBB6DE68EF7CA5DD0">
    <w:name w:val="E46B4B3BA30F412BBB6DE68EF7CA5DD0"/>
    <w:rsid w:val="00E87402"/>
  </w:style>
  <w:style w:type="paragraph" w:customStyle="1" w:styleId="A429E0623BD24F53B0DF37975A5B7487">
    <w:name w:val="A429E0623BD24F53B0DF37975A5B7487"/>
    <w:rsid w:val="00E87402"/>
  </w:style>
  <w:style w:type="paragraph" w:customStyle="1" w:styleId="C948FEADB7AC4BC4913F94E7C9FF081F">
    <w:name w:val="C948FEADB7AC4BC4913F94E7C9FF081F"/>
    <w:rsid w:val="00E87402"/>
  </w:style>
  <w:style w:type="paragraph" w:customStyle="1" w:styleId="622945C8142A4BC58616598B5EBE264D">
    <w:name w:val="622945C8142A4BC58616598B5EBE264D"/>
    <w:rsid w:val="00E87402"/>
  </w:style>
  <w:style w:type="paragraph" w:customStyle="1" w:styleId="F9F61B9DC64F4B388D7B96229ED5D98D">
    <w:name w:val="F9F61B9DC64F4B388D7B96229ED5D98D"/>
    <w:rsid w:val="00E87402"/>
  </w:style>
  <w:style w:type="paragraph" w:customStyle="1" w:styleId="55BCB79644F94A33A18E5F8B1AB9619C">
    <w:name w:val="55BCB79644F94A33A18E5F8B1AB9619C"/>
    <w:rsid w:val="00E87402"/>
  </w:style>
  <w:style w:type="paragraph" w:customStyle="1" w:styleId="998FDC49657145818B584327DBDB57DD">
    <w:name w:val="998FDC49657145818B584327DBDB57DD"/>
    <w:rsid w:val="00E87402"/>
  </w:style>
  <w:style w:type="paragraph" w:customStyle="1" w:styleId="57C3BD227FF84DBB95987BDC6641B484">
    <w:name w:val="57C3BD227FF84DBB95987BDC6641B484"/>
    <w:rsid w:val="00E87402"/>
  </w:style>
  <w:style w:type="paragraph" w:customStyle="1" w:styleId="020E271E9C1849B395981799A12F7D37">
    <w:name w:val="020E271E9C1849B395981799A12F7D37"/>
    <w:rsid w:val="00E87402"/>
  </w:style>
  <w:style w:type="paragraph" w:customStyle="1" w:styleId="9D9C9CF2A15947068B600A50ADEE6434">
    <w:name w:val="9D9C9CF2A15947068B600A50ADEE6434"/>
    <w:rsid w:val="00E87402"/>
  </w:style>
  <w:style w:type="paragraph" w:customStyle="1" w:styleId="83656143DEA141828CEFF5182AA81FF5">
    <w:name w:val="83656143DEA141828CEFF5182AA81FF5"/>
    <w:rsid w:val="00E87402"/>
  </w:style>
  <w:style w:type="paragraph" w:customStyle="1" w:styleId="671C3D36739D45F092A3385CF8D03D80">
    <w:name w:val="671C3D36739D45F092A3385CF8D03D80"/>
    <w:rsid w:val="00E87402"/>
  </w:style>
  <w:style w:type="paragraph" w:customStyle="1" w:styleId="A64074237F19417789D7FE154E9E88F2">
    <w:name w:val="A64074237F19417789D7FE154E9E88F2"/>
    <w:rsid w:val="00E87402"/>
  </w:style>
  <w:style w:type="paragraph" w:customStyle="1" w:styleId="E781D49F3FCA448D8935DF2F616B1B4E">
    <w:name w:val="E781D49F3FCA448D8935DF2F616B1B4E"/>
    <w:rsid w:val="00E87402"/>
  </w:style>
  <w:style w:type="paragraph" w:customStyle="1" w:styleId="7BB53B3363184B9A92854599FA0385AE">
    <w:name w:val="7BB53B3363184B9A92854599FA0385AE"/>
    <w:rsid w:val="00E87402"/>
  </w:style>
  <w:style w:type="paragraph" w:customStyle="1" w:styleId="17ECEA2A42A04734B808AFAD212AA884">
    <w:name w:val="17ECEA2A42A04734B808AFAD212AA884"/>
    <w:rsid w:val="00E87402"/>
  </w:style>
  <w:style w:type="paragraph" w:customStyle="1" w:styleId="77CA3ECB7AE548F99E552B14C373F7BD">
    <w:name w:val="77CA3ECB7AE548F99E552B14C373F7BD"/>
    <w:rsid w:val="00E87402"/>
  </w:style>
  <w:style w:type="paragraph" w:customStyle="1" w:styleId="C9CB3F28A4C646059BF62CA95FDC93B1">
    <w:name w:val="C9CB3F28A4C646059BF62CA95FDC93B1"/>
    <w:rsid w:val="00E87402"/>
  </w:style>
  <w:style w:type="paragraph" w:customStyle="1" w:styleId="AB30E3374E9F41599E86CE54965F6DFB">
    <w:name w:val="AB30E3374E9F41599E86CE54965F6DFB"/>
    <w:rsid w:val="00E87402"/>
  </w:style>
  <w:style w:type="paragraph" w:customStyle="1" w:styleId="A09206E5A72A455FBD1D76D6CCE99152">
    <w:name w:val="A09206E5A72A455FBD1D76D6CCE99152"/>
    <w:rsid w:val="00E87402"/>
  </w:style>
  <w:style w:type="paragraph" w:customStyle="1" w:styleId="08850E23163A46D1944D5DD27F2802BB">
    <w:name w:val="08850E23163A46D1944D5DD27F2802BB"/>
    <w:rsid w:val="00E87402"/>
  </w:style>
  <w:style w:type="paragraph" w:customStyle="1" w:styleId="8915EC6F874A47A18038F696D44BF83A">
    <w:name w:val="8915EC6F874A47A18038F696D44BF83A"/>
    <w:rsid w:val="00E87402"/>
  </w:style>
  <w:style w:type="paragraph" w:customStyle="1" w:styleId="D05B481A185D4B3DA6F72EC390482217">
    <w:name w:val="D05B481A185D4B3DA6F72EC390482217"/>
    <w:rsid w:val="00E87402"/>
  </w:style>
  <w:style w:type="paragraph" w:customStyle="1" w:styleId="D16DAD5425D2462E81758856EBA19DBC">
    <w:name w:val="D16DAD5425D2462E81758856EBA19DBC"/>
    <w:rsid w:val="00E87402"/>
  </w:style>
  <w:style w:type="paragraph" w:customStyle="1" w:styleId="DA9BBFEED0924E3F8E14DACC3BECB51B">
    <w:name w:val="DA9BBFEED0924E3F8E14DACC3BECB51B"/>
    <w:rsid w:val="00E87402"/>
  </w:style>
  <w:style w:type="paragraph" w:customStyle="1" w:styleId="7F65E6EA091A4D57B400BFD3FD8007D9">
    <w:name w:val="7F65E6EA091A4D57B400BFD3FD8007D9"/>
    <w:rsid w:val="00E87402"/>
  </w:style>
  <w:style w:type="paragraph" w:customStyle="1" w:styleId="9703BBDBAFFA467AB1F3DBAB4FA773C6">
    <w:name w:val="9703BBDBAFFA467AB1F3DBAB4FA773C6"/>
    <w:rsid w:val="00E87402"/>
  </w:style>
  <w:style w:type="paragraph" w:customStyle="1" w:styleId="17CF847EB2A84B3397F35BC6E6931A84">
    <w:name w:val="17CF847EB2A84B3397F35BC6E6931A84"/>
    <w:rsid w:val="00E87402"/>
  </w:style>
  <w:style w:type="paragraph" w:customStyle="1" w:styleId="11091087DFD44022B61D1C56BF30FBF8">
    <w:name w:val="11091087DFD44022B61D1C56BF30FBF8"/>
    <w:rsid w:val="00E87402"/>
  </w:style>
  <w:style w:type="paragraph" w:customStyle="1" w:styleId="86E0F388E64A4808A45BF1D4D4DD3084">
    <w:name w:val="86E0F388E64A4808A45BF1D4D4DD3084"/>
    <w:rsid w:val="00E87402"/>
  </w:style>
  <w:style w:type="paragraph" w:customStyle="1" w:styleId="86ACD0A4852349EFABEB941BCC1F8E11">
    <w:name w:val="86ACD0A4852349EFABEB941BCC1F8E11"/>
    <w:rsid w:val="00E87402"/>
  </w:style>
  <w:style w:type="paragraph" w:customStyle="1" w:styleId="C73353628E034FE69361C614E84E603B">
    <w:name w:val="C73353628E034FE69361C614E84E603B"/>
    <w:rsid w:val="00E87402"/>
  </w:style>
  <w:style w:type="paragraph" w:customStyle="1" w:styleId="F3DB4F11306C430D9604D9AF50FB18C6">
    <w:name w:val="F3DB4F11306C430D9604D9AF50FB18C6"/>
    <w:rsid w:val="00E87402"/>
  </w:style>
  <w:style w:type="paragraph" w:customStyle="1" w:styleId="34BDFD73AEB34915A511116F763D0EFE">
    <w:name w:val="34BDFD73AEB34915A511116F763D0EFE"/>
    <w:rsid w:val="00E87402"/>
  </w:style>
  <w:style w:type="paragraph" w:customStyle="1" w:styleId="9562DFCE76804C7E9ACFA88746EAED5B">
    <w:name w:val="9562DFCE76804C7E9ACFA88746EAED5B"/>
    <w:rsid w:val="00E87402"/>
  </w:style>
  <w:style w:type="paragraph" w:customStyle="1" w:styleId="FDC422C4E3E141E29C4D613FCBD7BF9B">
    <w:name w:val="FDC422C4E3E141E29C4D613FCBD7BF9B"/>
    <w:rsid w:val="00E87402"/>
  </w:style>
  <w:style w:type="paragraph" w:customStyle="1" w:styleId="9B5989D45324489BB86369CED920493B">
    <w:name w:val="9B5989D45324489BB86369CED920493B"/>
    <w:rsid w:val="00E87402"/>
  </w:style>
  <w:style w:type="paragraph" w:customStyle="1" w:styleId="B9EAE03ED8A0404EA9FF30EB1ABB9A70">
    <w:name w:val="B9EAE03ED8A0404EA9FF30EB1ABB9A70"/>
    <w:rsid w:val="00E87402"/>
  </w:style>
  <w:style w:type="paragraph" w:customStyle="1" w:styleId="F53A9C0069D345EC95F9B97A40BB5034">
    <w:name w:val="F53A9C0069D345EC95F9B97A40BB5034"/>
    <w:rsid w:val="00E87402"/>
  </w:style>
  <w:style w:type="paragraph" w:customStyle="1" w:styleId="D148391AFF154FAAB30EDB7428BDD214">
    <w:name w:val="D148391AFF154FAAB30EDB7428BDD214"/>
    <w:rsid w:val="00E87402"/>
  </w:style>
  <w:style w:type="paragraph" w:customStyle="1" w:styleId="1A2154C671AE49B98458DA69FF52B8C9">
    <w:name w:val="1A2154C671AE49B98458DA69FF52B8C9"/>
    <w:rsid w:val="00E87402"/>
  </w:style>
  <w:style w:type="paragraph" w:customStyle="1" w:styleId="B1E302C05BE442B393B088145E7C54A3">
    <w:name w:val="B1E302C05BE442B393B088145E7C54A3"/>
    <w:rsid w:val="00E87402"/>
  </w:style>
  <w:style w:type="paragraph" w:customStyle="1" w:styleId="1A541BE6DA274A37A5A6F405790778D5">
    <w:name w:val="1A541BE6DA274A37A5A6F405790778D5"/>
    <w:rsid w:val="00E87402"/>
  </w:style>
  <w:style w:type="paragraph" w:customStyle="1" w:styleId="D656D435911D4F7C891DB09A4E5239F3">
    <w:name w:val="D656D435911D4F7C891DB09A4E5239F3"/>
    <w:rsid w:val="00E87402"/>
  </w:style>
  <w:style w:type="paragraph" w:customStyle="1" w:styleId="DDB773FF5F504471BFFC150F4F26E1F7">
    <w:name w:val="DDB773FF5F504471BFFC150F4F26E1F7"/>
    <w:rsid w:val="00E87402"/>
  </w:style>
  <w:style w:type="paragraph" w:customStyle="1" w:styleId="DD8A9528EDA54073922D43499B7A684A">
    <w:name w:val="DD8A9528EDA54073922D43499B7A684A"/>
    <w:rsid w:val="00E87402"/>
  </w:style>
  <w:style w:type="paragraph" w:customStyle="1" w:styleId="8F5119F5326E4A5188285A17108DEF95">
    <w:name w:val="8F5119F5326E4A5188285A17108DEF95"/>
    <w:rsid w:val="00E87402"/>
  </w:style>
  <w:style w:type="paragraph" w:customStyle="1" w:styleId="3AC5A6A64D3F4AD5AD24C111E09B3C82">
    <w:name w:val="3AC5A6A64D3F4AD5AD24C111E09B3C82"/>
    <w:rsid w:val="00E87402"/>
  </w:style>
  <w:style w:type="paragraph" w:customStyle="1" w:styleId="30AE24832E1D4DF6B24B9B39AC33F068">
    <w:name w:val="30AE24832E1D4DF6B24B9B39AC33F068"/>
    <w:rsid w:val="00E87402"/>
  </w:style>
  <w:style w:type="paragraph" w:customStyle="1" w:styleId="070664689081438587A0AA1CA9DC4877">
    <w:name w:val="070664689081438587A0AA1CA9DC4877"/>
    <w:rsid w:val="00E87402"/>
  </w:style>
  <w:style w:type="paragraph" w:customStyle="1" w:styleId="52F3408AD4744A16BA08EAD8A279707C">
    <w:name w:val="52F3408AD4744A16BA08EAD8A279707C"/>
    <w:rsid w:val="00E87402"/>
  </w:style>
  <w:style w:type="paragraph" w:customStyle="1" w:styleId="8B76A3A4CD284E29B6A0D06A21A8735B">
    <w:name w:val="8B76A3A4CD284E29B6A0D06A21A8735B"/>
    <w:rsid w:val="00E87402"/>
  </w:style>
  <w:style w:type="paragraph" w:customStyle="1" w:styleId="4903FEB8508048DAA07FF675F8C2B574">
    <w:name w:val="4903FEB8508048DAA07FF675F8C2B574"/>
    <w:rsid w:val="00E87402"/>
  </w:style>
  <w:style w:type="paragraph" w:customStyle="1" w:styleId="244841E23840426B90DD4B9001869F7D">
    <w:name w:val="244841E23840426B90DD4B9001869F7D"/>
    <w:rsid w:val="00E87402"/>
  </w:style>
  <w:style w:type="paragraph" w:customStyle="1" w:styleId="42A35B9D79144787A9D48982DDD3AFDA">
    <w:name w:val="42A35B9D79144787A9D48982DDD3AFDA"/>
    <w:rsid w:val="00E87402"/>
  </w:style>
  <w:style w:type="paragraph" w:customStyle="1" w:styleId="66BFC148E24B4762A11683E94908AEF8">
    <w:name w:val="66BFC148E24B4762A11683E94908AEF8"/>
    <w:rsid w:val="00E87402"/>
  </w:style>
  <w:style w:type="paragraph" w:customStyle="1" w:styleId="778CB25BDFD240D9BD6049C0CB37ED5D">
    <w:name w:val="778CB25BDFD240D9BD6049C0CB37ED5D"/>
    <w:rsid w:val="00E87402"/>
  </w:style>
  <w:style w:type="paragraph" w:customStyle="1" w:styleId="C9AC4628195F48ABA8745C9D8D306862">
    <w:name w:val="C9AC4628195F48ABA8745C9D8D306862"/>
    <w:rsid w:val="00E87402"/>
  </w:style>
  <w:style w:type="paragraph" w:customStyle="1" w:styleId="AD7ECCF7AB3A41A4AC200AA4130D6776">
    <w:name w:val="AD7ECCF7AB3A41A4AC200AA4130D6776"/>
    <w:rsid w:val="00E87402"/>
  </w:style>
  <w:style w:type="paragraph" w:customStyle="1" w:styleId="45AD63A490994460AD489E907021E388">
    <w:name w:val="45AD63A490994460AD489E907021E388"/>
    <w:rsid w:val="00E87402"/>
  </w:style>
  <w:style w:type="paragraph" w:customStyle="1" w:styleId="F676215875DA4ABE847D12F8EA937673">
    <w:name w:val="F676215875DA4ABE847D12F8EA937673"/>
    <w:rsid w:val="00E87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543A0384.dotm</Template>
  <TotalTime>7</TotalTime>
  <Pages>2</Pages>
  <Words>724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Ziolkowski, Helge;Naturvårdsverket</dc:creator>
  <cp:lastModifiedBy>Rydh, Mariette</cp:lastModifiedBy>
  <cp:revision>2</cp:revision>
  <dcterms:created xsi:type="dcterms:W3CDTF">2016-08-29T11:31:00Z</dcterms:created>
  <dcterms:modified xsi:type="dcterms:W3CDTF">2016-08-31T12:38:00Z</dcterms:modified>
</cp:coreProperties>
</file>