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3BA92" w14:textId="74B65224" w:rsidR="00D24830" w:rsidRPr="00D24830" w:rsidRDefault="00D24830" w:rsidP="00CD24A6">
      <w:pPr>
        <w:pStyle w:val="Inledanderubrik0"/>
        <w:ind w:right="12"/>
      </w:pPr>
      <w:r>
        <w:t xml:space="preserve">Fullmakt för ansökan </w:t>
      </w:r>
      <w:r w:rsidR="004D6C60">
        <w:t>gällande</w:t>
      </w:r>
      <w:r>
        <w:t xml:space="preserve"> </w:t>
      </w:r>
      <w:r w:rsidR="004D6C60">
        <w:t>icke-publik laddning</w:t>
      </w:r>
    </w:p>
    <w:p w14:paraId="22495B6B" w14:textId="77777777" w:rsidR="00D24830" w:rsidRPr="00D24830" w:rsidRDefault="00D24830" w:rsidP="00D24830">
      <w:pPr>
        <w:pStyle w:val="Rubrik1Nr"/>
      </w:pPr>
      <w:r w:rsidRPr="00D24830">
        <w:t>Fullmaktstagare</w:t>
      </w:r>
    </w:p>
    <w:tbl>
      <w:tblPr>
        <w:tblStyle w:val="TableNormal"/>
        <w:tblW w:w="7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335"/>
      </w:tblGrid>
      <w:tr w:rsidR="00D24830" w14:paraId="1D39B539" w14:textId="77777777" w:rsidTr="004F1B3F">
        <w:trPr>
          <w:trHeight w:val="20"/>
        </w:trPr>
        <w:tc>
          <w:tcPr>
            <w:tcW w:w="7895" w:type="dxa"/>
            <w:gridSpan w:val="2"/>
          </w:tcPr>
          <w:p w14:paraId="7344CC65" w14:textId="77777777" w:rsidR="00D24830" w:rsidRPr="00F922FC" w:rsidRDefault="00D24830" w:rsidP="004A5D96">
            <w:pPr>
              <w:pStyle w:val="TableParagraph"/>
              <w:spacing w:before="40"/>
              <w:rPr>
                <w:sz w:val="14"/>
                <w:lang w:val="sv-SE"/>
              </w:rPr>
            </w:pPr>
            <w:r w:rsidRPr="00F922FC">
              <w:rPr>
                <w:sz w:val="14"/>
                <w:lang w:val="sv-SE"/>
              </w:rPr>
              <w:t>Na</w:t>
            </w:r>
            <w:r w:rsidR="004F1B3F" w:rsidRPr="00F922FC">
              <w:rPr>
                <w:sz w:val="14"/>
                <w:lang w:val="sv-SE"/>
              </w:rPr>
              <w:t>mn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-955408419"/>
              <w:placeholder>
                <w:docPart w:val="BF9E41F84E774D63985AE47A082DA54B"/>
              </w:placeholder>
              <w:text/>
            </w:sdtPr>
            <w:sdtEndPr/>
            <w:sdtContent>
              <w:p w14:paraId="31622532" w14:textId="3524A6C3" w:rsidR="004F1B3F" w:rsidRPr="00F922FC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val="sv-SE"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</w:tr>
      <w:tr w:rsidR="00D24830" w14:paraId="5E773B16" w14:textId="77777777" w:rsidTr="004F1B3F">
        <w:trPr>
          <w:trHeight w:val="20"/>
        </w:trPr>
        <w:tc>
          <w:tcPr>
            <w:tcW w:w="7895" w:type="dxa"/>
            <w:gridSpan w:val="2"/>
          </w:tcPr>
          <w:p w14:paraId="49EA1F2D" w14:textId="77777777" w:rsidR="00D24830" w:rsidRPr="00F922FC" w:rsidRDefault="00D24830" w:rsidP="004A5D96">
            <w:pPr>
              <w:pStyle w:val="TableParagraph"/>
              <w:rPr>
                <w:sz w:val="14"/>
                <w:lang w:val="sv-SE"/>
              </w:rPr>
            </w:pPr>
            <w:r w:rsidRPr="00F922FC">
              <w:rPr>
                <w:sz w:val="14"/>
                <w:lang w:val="sv-SE"/>
              </w:rPr>
              <w:t>Adress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-995483556"/>
              <w:placeholder>
                <w:docPart w:val="15A22EB5550E4B11BC23A2F1D251A264"/>
              </w:placeholder>
              <w:text/>
            </w:sdtPr>
            <w:sdtEndPr/>
            <w:sdtContent>
              <w:p w14:paraId="35BAE886" w14:textId="18E0CB9B" w:rsidR="004F1B3F" w:rsidRPr="00F922FC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val="sv-SE"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</w:tr>
      <w:tr w:rsidR="00D24830" w14:paraId="71870B6C" w14:textId="77777777" w:rsidTr="004F1B3F">
        <w:trPr>
          <w:trHeight w:val="20"/>
        </w:trPr>
        <w:tc>
          <w:tcPr>
            <w:tcW w:w="1560" w:type="dxa"/>
          </w:tcPr>
          <w:p w14:paraId="1F22B61A" w14:textId="77777777" w:rsidR="00D24830" w:rsidRDefault="00D24830" w:rsidP="004A5D9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Postnummer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348003235"/>
              <w:placeholder>
                <w:docPart w:val="7167AC28EBB2405990DCA21E818B4A5A"/>
              </w:placeholder>
              <w:text/>
            </w:sdtPr>
            <w:sdtEndPr/>
            <w:sdtContent>
              <w:p w14:paraId="11B0C7A2" w14:textId="6B9457B4" w:rsidR="004F1B3F" w:rsidRPr="004F1B3F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  <w:tc>
          <w:tcPr>
            <w:tcW w:w="6335" w:type="dxa"/>
          </w:tcPr>
          <w:p w14:paraId="45E75091" w14:textId="77777777" w:rsidR="00D24830" w:rsidRPr="00F922FC" w:rsidRDefault="004F1B3F" w:rsidP="004A5D96">
            <w:pPr>
              <w:pStyle w:val="TableParagraph"/>
              <w:rPr>
                <w:sz w:val="14"/>
                <w:lang w:val="sv-SE"/>
              </w:rPr>
            </w:pPr>
            <w:r w:rsidRPr="00F922FC">
              <w:rPr>
                <w:sz w:val="14"/>
                <w:lang w:val="sv-SE"/>
              </w:rPr>
              <w:t>Ort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968474134"/>
              <w:placeholder>
                <w:docPart w:val="5F50EB8D4B9C420C9612A73B64E82307"/>
              </w:placeholder>
              <w:text/>
            </w:sdtPr>
            <w:sdtEndPr/>
            <w:sdtContent>
              <w:p w14:paraId="560AA5CA" w14:textId="1D45C38B" w:rsidR="004F1B3F" w:rsidRPr="00F922FC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val="sv-SE"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</w:tr>
      <w:tr w:rsidR="00D24830" w14:paraId="1415BC2C" w14:textId="77777777" w:rsidTr="004F1B3F">
        <w:trPr>
          <w:trHeight w:val="20"/>
        </w:trPr>
        <w:tc>
          <w:tcPr>
            <w:tcW w:w="1560" w:type="dxa"/>
          </w:tcPr>
          <w:p w14:paraId="64CE34A7" w14:textId="77777777" w:rsidR="00D24830" w:rsidRDefault="00D24830" w:rsidP="004A5D96">
            <w:pPr>
              <w:pStyle w:val="TableParagraph"/>
              <w:spacing w:before="40"/>
              <w:rPr>
                <w:sz w:val="14"/>
              </w:rPr>
            </w:pPr>
            <w:r>
              <w:rPr>
                <w:sz w:val="14"/>
              </w:rPr>
              <w:t>Personnummer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259642745"/>
              <w:placeholder>
                <w:docPart w:val="11973D1145E942A5B1C18F67273EF188"/>
              </w:placeholder>
              <w:text/>
            </w:sdtPr>
            <w:sdtEndPr/>
            <w:sdtContent>
              <w:p w14:paraId="55C6E5C6" w14:textId="235A9759" w:rsidR="004F1B3F" w:rsidRPr="004F1B3F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  <w:tc>
          <w:tcPr>
            <w:tcW w:w="6335" w:type="dxa"/>
          </w:tcPr>
          <w:p w14:paraId="4A69C77A" w14:textId="77777777" w:rsidR="00D24830" w:rsidRPr="00F922FC" w:rsidRDefault="00D24830" w:rsidP="004A5D96">
            <w:pPr>
              <w:pStyle w:val="TableParagraph"/>
              <w:spacing w:before="40"/>
              <w:rPr>
                <w:sz w:val="14"/>
                <w:lang w:val="sv-SE"/>
              </w:rPr>
            </w:pPr>
            <w:r w:rsidRPr="00F922FC">
              <w:rPr>
                <w:sz w:val="14"/>
                <w:lang w:val="sv-SE"/>
              </w:rPr>
              <w:t>Telefonnummer (även riktnummer)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2007007773"/>
              <w:placeholder>
                <w:docPart w:val="660BFE86C8CB46F1A110C491359AD422"/>
              </w:placeholder>
              <w:text/>
            </w:sdtPr>
            <w:sdtEndPr/>
            <w:sdtContent>
              <w:p w14:paraId="57167866" w14:textId="1E21F22E" w:rsidR="004F1B3F" w:rsidRPr="00F922FC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val="sv-SE"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</w:tr>
      <w:tr w:rsidR="00D24830" w14:paraId="336D1D85" w14:textId="77777777" w:rsidTr="004F1B3F">
        <w:trPr>
          <w:trHeight w:val="20"/>
        </w:trPr>
        <w:tc>
          <w:tcPr>
            <w:tcW w:w="7895" w:type="dxa"/>
            <w:gridSpan w:val="2"/>
          </w:tcPr>
          <w:p w14:paraId="20E092AB" w14:textId="77777777" w:rsidR="00D24830" w:rsidRPr="00F922FC" w:rsidRDefault="00D24830" w:rsidP="004A5D96">
            <w:pPr>
              <w:pStyle w:val="TableParagraph"/>
              <w:rPr>
                <w:sz w:val="14"/>
                <w:lang w:val="sv-SE"/>
              </w:rPr>
            </w:pPr>
            <w:r w:rsidRPr="00F922FC">
              <w:rPr>
                <w:sz w:val="14"/>
                <w:lang w:val="sv-SE"/>
              </w:rPr>
              <w:t>E-postadress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412209061"/>
              <w:placeholder>
                <w:docPart w:val="A731A3FBD8474AFCA85A1FB5992FC956"/>
              </w:placeholder>
              <w:text/>
            </w:sdtPr>
            <w:sdtEndPr/>
            <w:sdtContent>
              <w:p w14:paraId="626763D0" w14:textId="6375EC08" w:rsidR="004F1B3F" w:rsidRPr="00F922FC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val="sv-SE"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</w:tr>
    </w:tbl>
    <w:p w14:paraId="662A986B" w14:textId="77777777" w:rsidR="00D24830" w:rsidRDefault="00D24830" w:rsidP="00CD24A6">
      <w:pPr>
        <w:pStyle w:val="Rubrik1Nr"/>
      </w:pPr>
      <w:r>
        <w:t>Fullmaktsgivare</w:t>
      </w:r>
    </w:p>
    <w:tbl>
      <w:tblPr>
        <w:tblStyle w:val="TableNormal"/>
        <w:tblW w:w="7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335"/>
      </w:tblGrid>
      <w:tr w:rsidR="00D24830" w14:paraId="267532E6" w14:textId="77777777" w:rsidTr="004F1B3F">
        <w:trPr>
          <w:trHeight w:val="20"/>
        </w:trPr>
        <w:tc>
          <w:tcPr>
            <w:tcW w:w="7895" w:type="dxa"/>
            <w:gridSpan w:val="2"/>
          </w:tcPr>
          <w:p w14:paraId="0B261B50" w14:textId="77777777" w:rsidR="00D24830" w:rsidRPr="00F922FC" w:rsidRDefault="00D24830" w:rsidP="004A5D96">
            <w:pPr>
              <w:pStyle w:val="TableParagraph"/>
              <w:spacing w:before="40"/>
              <w:rPr>
                <w:sz w:val="14"/>
                <w:lang w:val="sv-SE"/>
              </w:rPr>
            </w:pPr>
            <w:r w:rsidRPr="00F922FC">
              <w:rPr>
                <w:sz w:val="14"/>
                <w:lang w:val="sv-SE"/>
              </w:rPr>
              <w:t>Namn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930935510"/>
              <w:placeholder>
                <w:docPart w:val="DDC6DC4278B84747A2D82B6F9007FB81"/>
              </w:placeholder>
              <w:text/>
            </w:sdtPr>
            <w:sdtEndPr/>
            <w:sdtContent>
              <w:p w14:paraId="4FF288C1" w14:textId="6E51F4EE" w:rsidR="004F1B3F" w:rsidRPr="00F922FC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val="sv-SE"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</w:tr>
      <w:tr w:rsidR="00D24830" w14:paraId="4C266ED3" w14:textId="77777777" w:rsidTr="004F1B3F">
        <w:trPr>
          <w:trHeight w:val="20"/>
        </w:trPr>
        <w:tc>
          <w:tcPr>
            <w:tcW w:w="7895" w:type="dxa"/>
            <w:gridSpan w:val="2"/>
          </w:tcPr>
          <w:p w14:paraId="792E72C6" w14:textId="77777777" w:rsidR="00D24830" w:rsidRPr="00F922FC" w:rsidRDefault="00D24830" w:rsidP="004A5D96">
            <w:pPr>
              <w:pStyle w:val="TableParagraph"/>
              <w:rPr>
                <w:sz w:val="14"/>
                <w:lang w:val="sv-SE"/>
              </w:rPr>
            </w:pPr>
            <w:r w:rsidRPr="00F922FC">
              <w:rPr>
                <w:sz w:val="14"/>
                <w:lang w:val="sv-SE"/>
              </w:rPr>
              <w:t>Adress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1675068976"/>
              <w:placeholder>
                <w:docPart w:val="17CC94E2AD7D4FAE9FE8EEF3348CC84C"/>
              </w:placeholder>
              <w:text/>
            </w:sdtPr>
            <w:sdtEndPr/>
            <w:sdtContent>
              <w:p w14:paraId="05F6123D" w14:textId="5304BA17" w:rsidR="004F1B3F" w:rsidRPr="00F922FC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val="sv-SE"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</w:tr>
      <w:tr w:rsidR="00D24830" w14:paraId="00F67656" w14:textId="77777777" w:rsidTr="004F1B3F">
        <w:trPr>
          <w:trHeight w:val="20"/>
        </w:trPr>
        <w:tc>
          <w:tcPr>
            <w:tcW w:w="1560" w:type="dxa"/>
          </w:tcPr>
          <w:p w14:paraId="7976651F" w14:textId="77777777" w:rsidR="004F1B3F" w:rsidRPr="00485517" w:rsidRDefault="00D24830" w:rsidP="004F1B3F">
            <w:pPr>
              <w:pStyle w:val="TableParagraph"/>
              <w:rPr>
                <w:sz w:val="14"/>
                <w:lang w:val="sv-SE"/>
              </w:rPr>
            </w:pPr>
            <w:r w:rsidRPr="00485517">
              <w:rPr>
                <w:sz w:val="14"/>
                <w:lang w:val="sv-SE"/>
              </w:rPr>
              <w:t>Postnummer</w:t>
            </w:r>
          </w:p>
          <w:sdt>
            <w:sdtPr>
              <w:rPr>
                <w:sz w:val="14"/>
              </w:rPr>
              <w:id w:val="1608619113"/>
              <w:placeholder>
                <w:docPart w:val="DefaultPlaceholder_-1854013440"/>
              </w:placeholder>
            </w:sdtPr>
            <w:sdtEndPr/>
            <w:sdtContent>
              <w:p w14:paraId="4E12599C" w14:textId="4F8EDBF8" w:rsidR="004F1B3F" w:rsidRPr="004F1B3F" w:rsidRDefault="00FC0DD9" w:rsidP="004F1B3F">
                <w:pPr>
                  <w:pStyle w:val="TableParagraph"/>
                  <w:rPr>
                    <w:sz w:val="14"/>
                    <w:lang w:val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  <w:tc>
          <w:tcPr>
            <w:tcW w:w="6335" w:type="dxa"/>
          </w:tcPr>
          <w:p w14:paraId="31049F8C" w14:textId="77777777" w:rsidR="00D24830" w:rsidRPr="00F922FC" w:rsidRDefault="004F1B3F" w:rsidP="004A5D96">
            <w:pPr>
              <w:pStyle w:val="TableParagraph"/>
              <w:rPr>
                <w:sz w:val="14"/>
                <w:lang w:val="sv-SE"/>
              </w:rPr>
            </w:pPr>
            <w:r w:rsidRPr="00F922FC">
              <w:rPr>
                <w:sz w:val="14"/>
                <w:lang w:val="sv-SE"/>
              </w:rPr>
              <w:t>Ort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200684326"/>
              <w:placeholder>
                <w:docPart w:val="F7C5042829EB4FACBA17C097F2BAF4C7"/>
              </w:placeholder>
              <w:text/>
            </w:sdtPr>
            <w:sdtEndPr/>
            <w:sdtContent>
              <w:p w14:paraId="19698A97" w14:textId="768E28C1" w:rsidR="004F1B3F" w:rsidRPr="00F922FC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val="sv-SE"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</w:tr>
      <w:tr w:rsidR="00D24830" w14:paraId="626DDBEC" w14:textId="77777777" w:rsidTr="004F1B3F">
        <w:trPr>
          <w:trHeight w:val="20"/>
        </w:trPr>
        <w:tc>
          <w:tcPr>
            <w:tcW w:w="1560" w:type="dxa"/>
          </w:tcPr>
          <w:p w14:paraId="0A266C8E" w14:textId="77777777" w:rsidR="00D24830" w:rsidRPr="00485517" w:rsidRDefault="00D24830" w:rsidP="004A5D96">
            <w:pPr>
              <w:pStyle w:val="TableParagraph"/>
              <w:spacing w:before="40"/>
              <w:rPr>
                <w:sz w:val="14"/>
                <w:lang w:val="sv-SE"/>
              </w:rPr>
            </w:pPr>
            <w:r w:rsidRPr="00485517">
              <w:rPr>
                <w:sz w:val="14"/>
                <w:lang w:val="sv-SE"/>
              </w:rPr>
              <w:t>Personnummer</w:t>
            </w:r>
          </w:p>
          <w:p w14:paraId="7F1F369C" w14:textId="7667F931" w:rsidR="000B59B7" w:rsidRPr="000B59B7" w:rsidRDefault="0093625F" w:rsidP="004A5D96">
            <w:pPr>
              <w:pStyle w:val="TableParagraph"/>
              <w:spacing w:before="40"/>
              <w:rPr>
                <w:sz w:val="14"/>
                <w:lang w:val="sv-SE"/>
              </w:rPr>
            </w:pPr>
            <w:sdt>
              <w:sdtPr>
                <w:rPr>
                  <w:rFonts w:ascii="Courier New" w:hAnsi="Courier New" w:cs="Courier New"/>
                  <w:noProof/>
                  <w:sz w:val="20"/>
                  <w:szCs w:val="20"/>
                  <w:lang w:eastAsia="sv-SE"/>
                </w:rPr>
                <w:id w:val="2109379752"/>
                <w:placeholder>
                  <w:docPart w:val="0F3CF41B37A445429AB8A4F4857E83A7"/>
                </w:placeholder>
                <w:text/>
              </w:sdtPr>
              <w:sdtEndPr/>
              <w:sdtContent>
                <w:r w:rsidR="00FC0DD9"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sdtContent>
            </w:sdt>
          </w:p>
        </w:tc>
        <w:tc>
          <w:tcPr>
            <w:tcW w:w="6335" w:type="dxa"/>
          </w:tcPr>
          <w:p w14:paraId="6B7EFEC2" w14:textId="77777777" w:rsidR="00D24830" w:rsidRPr="00F922FC" w:rsidRDefault="00D24830" w:rsidP="004A5D96">
            <w:pPr>
              <w:pStyle w:val="TableParagraph"/>
              <w:spacing w:before="40"/>
              <w:rPr>
                <w:sz w:val="14"/>
                <w:lang w:val="sv-SE"/>
              </w:rPr>
            </w:pPr>
            <w:r w:rsidRPr="00F922FC">
              <w:rPr>
                <w:sz w:val="14"/>
                <w:lang w:val="sv-SE"/>
              </w:rPr>
              <w:t>Telefonnummer (även riktnummer)</w:t>
            </w:r>
          </w:p>
          <w:sdt>
            <w:sdtPr>
              <w:rPr>
                <w:rFonts w:ascii="Courier New" w:hAnsi="Courier New" w:cs="Courier New"/>
                <w:noProof/>
                <w:sz w:val="20"/>
                <w:szCs w:val="20"/>
                <w:lang w:eastAsia="sv-SE"/>
              </w:rPr>
              <w:id w:val="-1374610306"/>
              <w:placeholder>
                <w:docPart w:val="52237A3794E7451EA0630F72C890B03C"/>
              </w:placeholder>
              <w:text/>
            </w:sdtPr>
            <w:sdtEndPr/>
            <w:sdtContent>
              <w:p w14:paraId="02005948" w14:textId="32B24763" w:rsidR="004F1B3F" w:rsidRPr="00F922FC" w:rsidRDefault="00FC0DD9" w:rsidP="004F1B3F">
                <w:pPr>
                  <w:pStyle w:val="TableParagraph"/>
                  <w:rPr>
                    <w:rFonts w:ascii="Courier New" w:eastAsiaTheme="minorHAnsi" w:hAnsi="Courier New" w:cs="Courier New"/>
                    <w:noProof/>
                    <w:sz w:val="20"/>
                    <w:szCs w:val="20"/>
                    <w:lang w:val="sv-SE" w:eastAsia="sv-SE"/>
                  </w:rPr>
                </w:pPr>
                <w: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t xml:space="preserve"> </w:t>
                </w:r>
              </w:p>
            </w:sdtContent>
          </w:sdt>
        </w:tc>
      </w:tr>
      <w:tr w:rsidR="00D24830" w14:paraId="5ED03A34" w14:textId="77777777" w:rsidTr="002E7DA9">
        <w:trPr>
          <w:trHeight w:val="491"/>
        </w:trPr>
        <w:tc>
          <w:tcPr>
            <w:tcW w:w="7895" w:type="dxa"/>
            <w:gridSpan w:val="2"/>
          </w:tcPr>
          <w:p w14:paraId="2B9AD27E" w14:textId="77777777" w:rsidR="000B59B7" w:rsidRPr="00F922FC" w:rsidRDefault="00D24830" w:rsidP="004A5D96">
            <w:pPr>
              <w:pStyle w:val="TableParagraph"/>
              <w:rPr>
                <w:sz w:val="14"/>
                <w:lang w:val="sv-SE"/>
              </w:rPr>
            </w:pPr>
            <w:r w:rsidRPr="00F922FC">
              <w:rPr>
                <w:sz w:val="14"/>
                <w:lang w:val="sv-SE"/>
              </w:rPr>
              <w:t>E-postadress</w:t>
            </w:r>
          </w:p>
          <w:sdt>
            <w:sdtPr>
              <w:rPr>
                <w:sz w:val="14"/>
                <w:lang w:val="sv-SE"/>
              </w:rPr>
              <w:id w:val="-143335624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ourier New" w:hAnsi="Courier New" w:cs="Courier New"/>
                    <w:noProof/>
                    <w:sz w:val="20"/>
                    <w:szCs w:val="20"/>
                    <w:lang w:eastAsia="sv-SE"/>
                  </w:rPr>
                  <w:id w:val="-1836293755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D89E983" w14:textId="2957303E" w:rsidR="000B59B7" w:rsidRPr="000B59B7" w:rsidRDefault="00FC0DD9" w:rsidP="004A5D96">
                    <w:pPr>
                      <w:pStyle w:val="TableParagraph"/>
                      <w:rPr>
                        <w:sz w:val="14"/>
                        <w:lang w:val="sv-SE"/>
                      </w:rPr>
                    </w:pPr>
                    <w:r>
                      <w:rPr>
                        <w:rFonts w:ascii="Courier New" w:hAnsi="Courier New" w:cs="Courier New"/>
                        <w:noProof/>
                        <w:sz w:val="20"/>
                        <w:szCs w:val="20"/>
                        <w:lang w:eastAsia="sv-SE"/>
                      </w:rPr>
                      <w:t xml:space="preserve"> </w:t>
                    </w:r>
                  </w:p>
                </w:sdtContent>
              </w:sdt>
            </w:sdtContent>
          </w:sdt>
        </w:tc>
      </w:tr>
    </w:tbl>
    <w:p w14:paraId="7DC217C8" w14:textId="77777777" w:rsidR="00FF699D" w:rsidRPr="0028789F" w:rsidRDefault="009B754F" w:rsidP="0028789F">
      <w:pPr>
        <w:pStyle w:val="Rubrik1Nr"/>
      </w:pPr>
      <w:r w:rsidRPr="0028789F">
        <w:t>Underskrift av fullmaktsgivare</w:t>
      </w:r>
    </w:p>
    <w:p w14:paraId="66C6E15E" w14:textId="432B3664" w:rsidR="009B754F" w:rsidRDefault="00485517" w:rsidP="00FF699D">
      <w:pPr>
        <w:rPr>
          <w:i/>
        </w:rPr>
      </w:pPr>
      <w:r>
        <w:rPr>
          <w:i/>
        </w:rPr>
        <w:t>(</w:t>
      </w:r>
      <w:r w:rsidR="009B754F" w:rsidRPr="00FF699D">
        <w:rPr>
          <w:i/>
        </w:rPr>
        <w:t>För juridiska personer, behörig firmatecknare.</w:t>
      </w:r>
      <w:r>
        <w:rPr>
          <w:i/>
        </w:rPr>
        <w:t>)</w:t>
      </w:r>
    </w:p>
    <w:p w14:paraId="6459D0B5" w14:textId="77777777" w:rsidR="0028789F" w:rsidRPr="00FF699D" w:rsidRDefault="0028789F" w:rsidP="00FF699D">
      <w:pPr>
        <w:rPr>
          <w:i/>
        </w:rPr>
      </w:pPr>
    </w:p>
    <w:p w14:paraId="76C0B96C" w14:textId="2C1654A6" w:rsidR="009B754F" w:rsidRPr="000B59B7" w:rsidRDefault="009B754F" w:rsidP="009B754F">
      <w:pPr>
        <w:rPr>
          <w:rFonts w:ascii="Arial" w:hAnsi="Arial" w:cs="Arial"/>
          <w:sz w:val="20"/>
          <w:szCs w:val="20"/>
        </w:rPr>
      </w:pPr>
      <w:r w:rsidRPr="000B59B7">
        <w:rPr>
          <w:rFonts w:ascii="Arial" w:hAnsi="Arial" w:cs="Arial"/>
          <w:sz w:val="20"/>
          <w:szCs w:val="20"/>
        </w:rPr>
        <w:t>Jag ger härmed fullmaktstagaren rätt att agera för min räkning för följande ansökan</w:t>
      </w:r>
      <w:r w:rsidR="004A5E96">
        <w:rPr>
          <w:rStyle w:val="Fotnotsreferens"/>
          <w:rFonts w:ascii="Arial" w:hAnsi="Arial" w:cs="Arial"/>
          <w:sz w:val="20"/>
          <w:szCs w:val="20"/>
        </w:rPr>
        <w:footnoteReference w:id="1"/>
      </w:r>
      <w:r w:rsidRPr="000B59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 stöd till</w:t>
      </w:r>
      <w:r w:rsidRPr="000B59B7">
        <w:rPr>
          <w:rFonts w:ascii="Arial" w:hAnsi="Arial" w:cs="Arial"/>
          <w:sz w:val="20"/>
          <w:szCs w:val="20"/>
        </w:rPr>
        <w:t xml:space="preserve"> </w:t>
      </w:r>
      <w:r w:rsidR="004D6C60">
        <w:rPr>
          <w:rFonts w:ascii="Arial" w:hAnsi="Arial" w:cs="Arial"/>
          <w:sz w:val="20"/>
          <w:szCs w:val="20"/>
        </w:rPr>
        <w:t>icke-publik laddning</w:t>
      </w:r>
      <w:r>
        <w:rPr>
          <w:rStyle w:val="Fotnotsreferens"/>
          <w:rFonts w:ascii="Arial" w:hAnsi="Arial" w:cs="Arial"/>
          <w:sz w:val="20"/>
          <w:szCs w:val="20"/>
        </w:rPr>
        <w:footnoteReference w:id="2"/>
      </w:r>
      <w:r w:rsidR="004A5E96">
        <w:rPr>
          <w:rFonts w:ascii="Arial" w:hAnsi="Arial" w:cs="Arial"/>
          <w:sz w:val="20"/>
          <w:szCs w:val="20"/>
        </w:rPr>
        <w:t>:</w:t>
      </w:r>
      <w:r w:rsidR="00942CA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23939736"/>
          <w:placeholder>
            <w:docPart w:val="DefaultPlaceholder_-1854013440"/>
          </w:placeholder>
        </w:sdtPr>
        <w:sdtEndPr/>
        <w:sdtContent/>
      </w:sdt>
    </w:p>
    <w:tbl>
      <w:tblPr>
        <w:tblStyle w:val="TableNormal"/>
        <w:tblW w:w="79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348"/>
      </w:tblGrid>
      <w:tr w:rsidR="009B754F" w14:paraId="100B49B3" w14:textId="77777777" w:rsidTr="004A5D96">
        <w:trPr>
          <w:trHeight w:val="580"/>
        </w:trPr>
        <w:tc>
          <w:tcPr>
            <w:tcW w:w="1560" w:type="dxa"/>
            <w:vMerge w:val="restart"/>
          </w:tcPr>
          <w:p w14:paraId="5A96621D" w14:textId="77777777" w:rsidR="009B754F" w:rsidRDefault="009B754F" w:rsidP="004A5D96">
            <w:pPr>
              <w:pStyle w:val="TableParagraph"/>
              <w:spacing w:before="40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br/>
            </w:r>
          </w:p>
          <w:p w14:paraId="563ED25E" w14:textId="6B5B1DEE" w:rsidR="009B754F" w:rsidRPr="004F1B3F" w:rsidRDefault="0093625F" w:rsidP="004A5D96">
            <w:pPr>
              <w:jc w:val="center"/>
              <w:rPr>
                <w:rFonts w:cs="Times New Roman"/>
                <w:sz w:val="20"/>
                <w:szCs w:val="20"/>
                <w:lang w:val="sv-SE"/>
              </w:rPr>
            </w:pPr>
            <w:sdt>
              <w:sdtPr>
                <w:rPr>
                  <w:rFonts w:ascii="Courier New" w:hAnsi="Courier New" w:cs="Courier New"/>
                  <w:noProof/>
                  <w:sz w:val="20"/>
                  <w:szCs w:val="20"/>
                  <w:lang w:eastAsia="sv-SE"/>
                </w:rPr>
                <w:id w:val="-1281643452"/>
                <w:placeholder>
                  <w:docPart w:val="A2D1FEE81DE5443BA439A9EB64815C6E"/>
                </w:placeholder>
                <w:text/>
              </w:sdtPr>
              <w:sdtEndPr/>
              <w:sdtContent>
                <w:r w:rsidR="00FC0DD9">
                  <w:rPr>
                    <w:rFonts w:ascii="Courier New" w:hAnsi="Courier New" w:cs="Courier New"/>
                    <w:noProof/>
                    <w:sz w:val="20"/>
                    <w:szCs w:val="20"/>
                    <w:lang w:val="sv-SE" w:eastAsia="sv-SE"/>
                  </w:rPr>
                  <w:t xml:space="preserve"> </w:t>
                </w:r>
              </w:sdtContent>
            </w:sdt>
          </w:p>
        </w:tc>
        <w:tc>
          <w:tcPr>
            <w:tcW w:w="6348" w:type="dxa"/>
          </w:tcPr>
          <w:p w14:paraId="43194633" w14:textId="77777777" w:rsidR="009B754F" w:rsidRDefault="009B754F" w:rsidP="004A5D96">
            <w:pPr>
              <w:pStyle w:val="TableParagraph"/>
              <w:spacing w:before="40"/>
              <w:rPr>
                <w:sz w:val="14"/>
              </w:rPr>
            </w:pPr>
            <w:r>
              <w:rPr>
                <w:sz w:val="14"/>
              </w:rPr>
              <w:t>Namnunderskrift</w:t>
            </w:r>
          </w:p>
          <w:p w14:paraId="3BA6FB81" w14:textId="77777777" w:rsidR="009B754F" w:rsidRPr="000B59B7" w:rsidRDefault="009B754F" w:rsidP="004A5D96">
            <w:pPr>
              <w:pStyle w:val="TableParagraph"/>
              <w:spacing w:before="40"/>
              <w:rPr>
                <w:sz w:val="14"/>
                <w:lang w:val="sv-SE"/>
              </w:rPr>
            </w:pPr>
          </w:p>
        </w:tc>
      </w:tr>
      <w:tr w:rsidR="009B754F" w14:paraId="425F09FA" w14:textId="77777777" w:rsidTr="004A5D96">
        <w:trPr>
          <w:trHeight w:val="277"/>
        </w:trPr>
        <w:tc>
          <w:tcPr>
            <w:tcW w:w="1560" w:type="dxa"/>
            <w:vMerge/>
          </w:tcPr>
          <w:p w14:paraId="1C171698" w14:textId="77777777" w:rsidR="009B754F" w:rsidRPr="000B59B7" w:rsidRDefault="009B754F" w:rsidP="004A5D96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6348" w:type="dxa"/>
            <w:vAlign w:val="center"/>
          </w:tcPr>
          <w:p w14:paraId="3CCA9265" w14:textId="77777777" w:rsidR="009B754F" w:rsidRPr="000B59B7" w:rsidRDefault="0093625F" w:rsidP="004A5D96">
            <w:pPr>
              <w:ind w:left="141"/>
              <w:rPr>
                <w:rFonts w:ascii="Courier New" w:hAnsi="Courier New"/>
                <w:sz w:val="18"/>
                <w:lang w:val="sv-SE"/>
              </w:rPr>
            </w:pPr>
            <w:sdt>
              <w:sdtPr>
                <w:rPr>
                  <w:rFonts w:ascii="Courier New" w:hAnsi="Courier New" w:cs="Courier New"/>
                  <w:noProof/>
                  <w:sz w:val="20"/>
                  <w:szCs w:val="20"/>
                  <w:lang w:eastAsia="sv-SE"/>
                </w:rPr>
                <w:id w:val="-1070574893"/>
                <w:placeholder>
                  <w:docPart w:val="FA468EF2E284446487CB0EB348134F31"/>
                </w:placeholder>
                <w:text/>
              </w:sdtPr>
              <w:sdtEndPr/>
              <w:sdtContent>
                <w:r w:rsidR="009B754F" w:rsidRPr="004F1B3F">
                  <w:rPr>
                    <w:rFonts w:ascii="Courier New" w:hAnsi="Courier New" w:cs="Courier New"/>
                    <w:noProof/>
                    <w:sz w:val="20"/>
                    <w:szCs w:val="20"/>
                    <w:lang w:val="sv-SE" w:eastAsia="sv-SE"/>
                  </w:rPr>
                  <w:t>Namnförtydligande</w:t>
                </w:r>
              </w:sdtContent>
            </w:sdt>
            <w:bookmarkStart w:id="0" w:name="_GoBack"/>
            <w:bookmarkEnd w:id="0"/>
          </w:p>
        </w:tc>
      </w:tr>
      <w:tr w:rsidR="009B754F" w14:paraId="12F6A65A" w14:textId="77777777" w:rsidTr="004A5D96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560" w:type="dxa"/>
            <w:vMerge w:val="restart"/>
          </w:tcPr>
          <w:p w14:paraId="530E9B21" w14:textId="77777777" w:rsidR="009B754F" w:rsidRDefault="009B754F" w:rsidP="004A5D96">
            <w:pPr>
              <w:pStyle w:val="TableParagraph"/>
              <w:spacing w:before="40"/>
              <w:rPr>
                <w:sz w:val="14"/>
              </w:rPr>
            </w:pPr>
            <w:r>
              <w:rPr>
                <w:sz w:val="14"/>
              </w:rPr>
              <w:lastRenderedPageBreak/>
              <w:t>Datum</w:t>
            </w:r>
            <w:r>
              <w:rPr>
                <w:sz w:val="14"/>
              </w:rPr>
              <w:br/>
            </w:r>
          </w:p>
          <w:p w14:paraId="72621C9F" w14:textId="05773670" w:rsidR="009B754F" w:rsidRPr="00526FDC" w:rsidRDefault="0093625F" w:rsidP="004A5D96">
            <w:pPr>
              <w:jc w:val="center"/>
              <w:rPr>
                <w:sz w:val="14"/>
              </w:rPr>
            </w:pPr>
            <w:sdt>
              <w:sdtPr>
                <w:rPr>
                  <w:rFonts w:ascii="Courier New" w:hAnsi="Courier New" w:cs="Courier New"/>
                  <w:noProof/>
                  <w:sz w:val="20"/>
                  <w:szCs w:val="20"/>
                  <w:lang w:eastAsia="sv-SE"/>
                </w:rPr>
                <w:id w:val="1579785196"/>
                <w:placeholder>
                  <w:docPart w:val="F7F7B8B941B04BC59E966A10DC68D814"/>
                </w:placeholder>
                <w:text/>
              </w:sdtPr>
              <w:sdtEndPr/>
              <w:sdtContent>
                <w:r w:rsidR="00FC0DD9">
                  <w:rPr>
                    <w:rFonts w:ascii="Courier New" w:hAnsi="Courier New" w:cs="Courier New"/>
                    <w:noProof/>
                    <w:sz w:val="20"/>
                    <w:szCs w:val="20"/>
                    <w:lang w:val="sv-SE" w:eastAsia="sv-SE"/>
                  </w:rPr>
                  <w:t xml:space="preserve"> </w:t>
                </w:r>
              </w:sdtContent>
            </w:sdt>
          </w:p>
        </w:tc>
        <w:tc>
          <w:tcPr>
            <w:tcW w:w="6348" w:type="dxa"/>
          </w:tcPr>
          <w:p w14:paraId="38F10596" w14:textId="77777777" w:rsidR="009B754F" w:rsidRDefault="009B754F" w:rsidP="004A5D96">
            <w:pPr>
              <w:pStyle w:val="TableParagraph"/>
              <w:spacing w:before="40"/>
              <w:rPr>
                <w:sz w:val="14"/>
              </w:rPr>
            </w:pPr>
            <w:r>
              <w:rPr>
                <w:sz w:val="14"/>
              </w:rPr>
              <w:t>Namnunderskrift</w:t>
            </w:r>
          </w:p>
          <w:p w14:paraId="11700EDB" w14:textId="77777777" w:rsidR="009B754F" w:rsidRPr="000B59B7" w:rsidRDefault="009B754F" w:rsidP="004A5D96">
            <w:pPr>
              <w:pStyle w:val="TableParagraph"/>
              <w:spacing w:before="40"/>
              <w:rPr>
                <w:sz w:val="14"/>
                <w:lang w:val="sv-SE"/>
              </w:rPr>
            </w:pPr>
          </w:p>
        </w:tc>
      </w:tr>
      <w:tr w:rsidR="009B754F" w14:paraId="048B9966" w14:textId="77777777" w:rsidTr="0093625F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1560" w:type="dxa"/>
            <w:vMerge/>
          </w:tcPr>
          <w:p w14:paraId="1B58866A" w14:textId="77777777" w:rsidR="009B754F" w:rsidRPr="000B59B7" w:rsidRDefault="009B754F" w:rsidP="004A5D96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6348" w:type="dxa"/>
          </w:tcPr>
          <w:p w14:paraId="2E29616F" w14:textId="77777777" w:rsidR="009B754F" w:rsidRPr="000B59B7" w:rsidRDefault="0093625F" w:rsidP="004A5D96">
            <w:pPr>
              <w:ind w:left="141"/>
              <w:rPr>
                <w:rFonts w:ascii="Courier New" w:hAnsi="Courier New"/>
                <w:sz w:val="18"/>
                <w:lang w:val="sv-SE"/>
              </w:rPr>
            </w:pPr>
            <w:sdt>
              <w:sdtPr>
                <w:rPr>
                  <w:rFonts w:ascii="Courier New" w:hAnsi="Courier New" w:cs="Courier New"/>
                  <w:noProof/>
                  <w:sz w:val="20"/>
                  <w:szCs w:val="20"/>
                  <w:lang w:eastAsia="sv-SE"/>
                </w:rPr>
                <w:id w:val="1772734384"/>
                <w:placeholder>
                  <w:docPart w:val="66B1E8DD871B4DFD98C8D5467292348A"/>
                </w:placeholder>
                <w:text/>
              </w:sdtPr>
              <w:sdtEndPr/>
              <w:sdtContent>
                <w:r w:rsidR="009B754F" w:rsidRPr="004F1B3F">
                  <w:rPr>
                    <w:rFonts w:ascii="Courier New" w:hAnsi="Courier New" w:cs="Courier New"/>
                    <w:noProof/>
                    <w:sz w:val="20"/>
                    <w:szCs w:val="20"/>
                    <w:lang w:val="sv-SE" w:eastAsia="sv-SE"/>
                  </w:rPr>
                  <w:t>Namnförtydligande</w:t>
                </w:r>
              </w:sdtContent>
            </w:sdt>
          </w:p>
        </w:tc>
      </w:tr>
    </w:tbl>
    <w:p w14:paraId="3A746073" w14:textId="72DA4916" w:rsidR="004F1B3F" w:rsidRPr="009B754F" w:rsidRDefault="004F1B3F" w:rsidP="0093625F">
      <w:pPr>
        <w:pStyle w:val="Rubrik2Nr"/>
        <w:ind w:left="0"/>
      </w:pPr>
      <w:r w:rsidRPr="009B754F">
        <w:lastRenderedPageBreak/>
        <w:t xml:space="preserve">Fullmakt för ansökan </w:t>
      </w:r>
      <w:r w:rsidR="004D6C60">
        <w:t>gällande icke-publik laddning</w:t>
      </w:r>
    </w:p>
    <w:p w14:paraId="1DA501AF" w14:textId="1C9EE873" w:rsidR="004F1B3F" w:rsidRDefault="004F1B3F" w:rsidP="004F1B3F">
      <w:r>
        <w:t xml:space="preserve">Denna blankett </w:t>
      </w:r>
      <w:r w:rsidR="002B454A">
        <w:t>använder du som v</w:t>
      </w:r>
      <w:r>
        <w:t xml:space="preserve">ill ge </w:t>
      </w:r>
      <w:r w:rsidR="002B454A">
        <w:t xml:space="preserve">någon annan </w:t>
      </w:r>
      <w:r>
        <w:t>fullmakt att agera för din räkning gällande ansökan och ärenden som rör ansökan</w:t>
      </w:r>
      <w:r w:rsidR="004D6C60">
        <w:t xml:space="preserve"> om stöd</w:t>
      </w:r>
      <w:r>
        <w:t xml:space="preserve"> för </w:t>
      </w:r>
      <w:r w:rsidR="004D6C60">
        <w:t>icke-publik laddning</w:t>
      </w:r>
      <w:r>
        <w:t>.</w:t>
      </w:r>
    </w:p>
    <w:p w14:paraId="5E3E4B3F" w14:textId="77777777" w:rsidR="004F1B3F" w:rsidRDefault="004F1B3F" w:rsidP="004F1B3F"/>
    <w:p w14:paraId="16D9A454" w14:textId="77777777" w:rsidR="004F1B3F" w:rsidRPr="002B454A" w:rsidRDefault="004F1B3F" w:rsidP="002B454A">
      <w:pPr>
        <w:spacing w:after="40" w:line="290" w:lineRule="exact"/>
        <w:outlineLvl w:val="2"/>
        <w:rPr>
          <w:rFonts w:ascii="Arial" w:eastAsia="Times New Roman" w:hAnsi="Arial" w:cs="Times New Roman"/>
          <w:b/>
          <w:sz w:val="22"/>
          <w:szCs w:val="20"/>
        </w:rPr>
      </w:pPr>
      <w:r w:rsidRPr="002B454A">
        <w:rPr>
          <w:rFonts w:ascii="Arial" w:eastAsia="Times New Roman" w:hAnsi="Arial" w:cs="Times New Roman"/>
          <w:b/>
          <w:sz w:val="22"/>
          <w:szCs w:val="20"/>
        </w:rPr>
        <w:t>Så här fyller du i blanketten</w:t>
      </w:r>
    </w:p>
    <w:p w14:paraId="3681E855" w14:textId="77777777" w:rsidR="004F1B3F" w:rsidRPr="002B454A" w:rsidRDefault="004F1B3F" w:rsidP="002B454A">
      <w:pPr>
        <w:rPr>
          <w:i/>
        </w:rPr>
      </w:pPr>
      <w:bookmarkStart w:id="1" w:name="_Toc14337151"/>
      <w:r w:rsidRPr="002B454A">
        <w:rPr>
          <w:i/>
        </w:rPr>
        <w:t>Fullmaktstagare</w:t>
      </w:r>
      <w:bookmarkEnd w:id="1"/>
    </w:p>
    <w:p w14:paraId="30BAD919" w14:textId="77777777" w:rsidR="004F1B3F" w:rsidRDefault="004F1B3F" w:rsidP="004F1B3F">
      <w:r>
        <w:t>Ange personuppgifter för fullmaktstagaren.</w:t>
      </w:r>
    </w:p>
    <w:p w14:paraId="0B277438" w14:textId="77777777" w:rsidR="002B454A" w:rsidRDefault="002B454A" w:rsidP="004F1B3F"/>
    <w:p w14:paraId="03A23D8C" w14:textId="77777777" w:rsidR="004F1B3F" w:rsidRPr="002B454A" w:rsidRDefault="004F1B3F" w:rsidP="004F1B3F">
      <w:pPr>
        <w:rPr>
          <w:i/>
        </w:rPr>
      </w:pPr>
      <w:r w:rsidRPr="002B454A">
        <w:rPr>
          <w:i/>
        </w:rPr>
        <w:t>Fullmaktsgivare</w:t>
      </w:r>
    </w:p>
    <w:p w14:paraId="1A61123F" w14:textId="3F8B8114" w:rsidR="004F1B3F" w:rsidRDefault="004F1B3F" w:rsidP="004F1B3F">
      <w:r>
        <w:t>Ange uppgifter om fullmaktsgivaren. Om fullmaktsgivaren är en juridisk person</w:t>
      </w:r>
      <w:r w:rsidR="00B67C61">
        <w:t xml:space="preserve"> </w:t>
      </w:r>
      <w:r>
        <w:t>är det företaget eller organisationens uppgifter du ska ange.</w:t>
      </w:r>
    </w:p>
    <w:p w14:paraId="1905AB5F" w14:textId="77777777" w:rsidR="002B454A" w:rsidRDefault="002B454A" w:rsidP="004F1B3F"/>
    <w:p w14:paraId="098C13A3" w14:textId="77777777" w:rsidR="004F1B3F" w:rsidRPr="002B454A" w:rsidRDefault="004F1B3F" w:rsidP="004F1B3F">
      <w:pPr>
        <w:rPr>
          <w:i/>
        </w:rPr>
      </w:pPr>
      <w:r w:rsidRPr="002B454A">
        <w:rPr>
          <w:i/>
        </w:rPr>
        <w:t>Fullmaktens omfattning</w:t>
      </w:r>
    </w:p>
    <w:p w14:paraId="5DDA0990" w14:textId="137646CD" w:rsidR="004F1B3F" w:rsidRDefault="004F1B3F" w:rsidP="004F1B3F">
      <w:r>
        <w:t>Ange kort</w:t>
      </w:r>
      <w:r w:rsidR="002B454A">
        <w:t xml:space="preserve">fattat men tydligt </w:t>
      </w:r>
      <w:r>
        <w:t xml:space="preserve">vilken ansökan </w:t>
      </w:r>
      <w:r w:rsidR="004D6C60">
        <w:t>gällande icke-publik laddning</w:t>
      </w:r>
      <w:r w:rsidR="002B454A">
        <w:t xml:space="preserve"> som </w:t>
      </w:r>
      <w:r>
        <w:t xml:space="preserve">fullmakten </w:t>
      </w:r>
      <w:r w:rsidR="002B454A">
        <w:t>avser</w:t>
      </w:r>
      <w:r>
        <w:t>, exempelvis åtgärdens namn och</w:t>
      </w:r>
      <w:r w:rsidR="002B454A">
        <w:t xml:space="preserve"> </w:t>
      </w:r>
      <w:r>
        <w:t>plats.</w:t>
      </w:r>
    </w:p>
    <w:p w14:paraId="10ADBFBE" w14:textId="77777777" w:rsidR="002B454A" w:rsidRDefault="002B454A" w:rsidP="004F1B3F"/>
    <w:p w14:paraId="74A19B1C" w14:textId="77777777" w:rsidR="004F1B3F" w:rsidRPr="002B454A" w:rsidRDefault="004F1B3F" w:rsidP="004F1B3F">
      <w:pPr>
        <w:rPr>
          <w:i/>
        </w:rPr>
      </w:pPr>
      <w:r w:rsidRPr="002B454A">
        <w:rPr>
          <w:i/>
        </w:rPr>
        <w:t>Underskrift av fullmaktsgivare</w:t>
      </w:r>
    </w:p>
    <w:p w14:paraId="1B28787A" w14:textId="319523CF" w:rsidR="004F1B3F" w:rsidRDefault="004F1B3F" w:rsidP="004F1B3F">
      <w:r>
        <w:t>Skriv under blanketten. För juridiska personer är det den behöriga</w:t>
      </w:r>
      <w:r w:rsidR="009B1725">
        <w:t xml:space="preserve"> </w:t>
      </w:r>
      <w:r>
        <w:t xml:space="preserve">firmatecknaren som ska skriva under. </w:t>
      </w:r>
      <w:r w:rsidR="00B67C61">
        <w:t xml:space="preserve">Tänk på </w:t>
      </w:r>
      <w:r>
        <w:t>att det ibland krävs att flera</w:t>
      </w:r>
      <w:r w:rsidR="009B1725">
        <w:t xml:space="preserve"> </w:t>
      </w:r>
      <w:r w:rsidR="00B67C61">
        <w:t>firmatecknare</w:t>
      </w:r>
      <w:r>
        <w:t xml:space="preserve"> skriver under.</w:t>
      </w:r>
    </w:p>
    <w:p w14:paraId="7AA2A626" w14:textId="77777777" w:rsidR="002B454A" w:rsidRDefault="002B454A" w:rsidP="004F1B3F"/>
    <w:p w14:paraId="712F8B55" w14:textId="6BC3466B" w:rsidR="004F1B3F" w:rsidRDefault="004F1B3F" w:rsidP="004F1B3F">
      <w:r>
        <w:t>Tänk på att skicka med intyg om vem som är firmatecknare för företaget,</w:t>
      </w:r>
      <w:r w:rsidR="009B1725">
        <w:t xml:space="preserve"> </w:t>
      </w:r>
      <w:r>
        <w:t>organisationen eller föreningen tillsammans med fullmakten.</w:t>
      </w:r>
    </w:p>
    <w:p w14:paraId="48012022" w14:textId="77777777" w:rsidR="002B454A" w:rsidRDefault="002B454A" w:rsidP="004F1B3F"/>
    <w:p w14:paraId="6E3A93B0" w14:textId="77777777" w:rsidR="002B454A" w:rsidRDefault="002B454A" w:rsidP="004F1B3F">
      <w:pPr>
        <w:rPr>
          <w:i/>
        </w:rPr>
      </w:pPr>
      <w:r>
        <w:rPr>
          <w:i/>
        </w:rPr>
        <w:t>Giltighet</w:t>
      </w:r>
    </w:p>
    <w:p w14:paraId="5840B0E3" w14:textId="77777777" w:rsidR="002B454A" w:rsidRDefault="004F1B3F" w:rsidP="004F1B3F">
      <w:r w:rsidRPr="002B454A">
        <w:t xml:space="preserve">Fullmakten gäller </w:t>
      </w:r>
      <w:r w:rsidR="002B454A" w:rsidRPr="002B454A">
        <w:t xml:space="preserve">fram till och med utbetalning om slutligt stöd. </w:t>
      </w:r>
      <w:r>
        <w:t xml:space="preserve">Du måste </w:t>
      </w:r>
      <w:r w:rsidR="002B454A">
        <w:t xml:space="preserve">aktivt </w:t>
      </w:r>
      <w:r>
        <w:t xml:space="preserve">avsluta fullmakten när den inte ska gälla längre. </w:t>
      </w:r>
    </w:p>
    <w:p w14:paraId="44CEC84F" w14:textId="77777777" w:rsidR="002B454A" w:rsidRDefault="002B454A" w:rsidP="004F1B3F"/>
    <w:p w14:paraId="4BE7625A" w14:textId="19E5596A" w:rsidR="00D24830" w:rsidRPr="00D24830" w:rsidRDefault="004F1B3F" w:rsidP="004F1B3F">
      <w:r>
        <w:t>Du kan avsluta en</w:t>
      </w:r>
      <w:r w:rsidR="002B454A">
        <w:t xml:space="preserve"> </w:t>
      </w:r>
      <w:r>
        <w:t xml:space="preserve">fullmakt när som helst genom att skicka ett e-postmeddelande </w:t>
      </w:r>
      <w:r w:rsidR="002B454A">
        <w:t xml:space="preserve">till oss på </w:t>
      </w:r>
      <w:r w:rsidR="0093625F" w:rsidRPr="0093625F">
        <w:rPr>
          <w:rStyle w:val="Hyperlnk"/>
        </w:rPr>
        <w:t>registrator@naturvardsverket.se</w:t>
      </w:r>
      <w:r w:rsidR="002B454A">
        <w:t xml:space="preserve"> </w:t>
      </w:r>
      <w:r>
        <w:t>eller ringa till</w:t>
      </w:r>
      <w:r w:rsidR="002B454A">
        <w:t xml:space="preserve"> </w:t>
      </w:r>
      <w:r>
        <w:t>ansvarig handläggare</w:t>
      </w:r>
      <w:r w:rsidR="002B454A">
        <w:t xml:space="preserve"> </w:t>
      </w:r>
      <w:r>
        <w:t>på Naturvårdsverket.</w:t>
      </w:r>
    </w:p>
    <w:sectPr w:rsidR="00D24830" w:rsidRPr="00D24830" w:rsidSect="00502131">
      <w:headerReference w:type="default" r:id="rId8"/>
      <w:headerReference w:type="first" r:id="rId9"/>
      <w:footerReference w:type="first" r:id="rId10"/>
      <w:pgSz w:w="11906" w:h="16838" w:code="9"/>
      <w:pgMar w:top="1418" w:right="1418" w:bottom="1418" w:left="2693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68E1" w14:textId="77777777" w:rsidR="00D24830" w:rsidRDefault="00D24830" w:rsidP="002B7B42">
      <w:r>
        <w:separator/>
      </w:r>
    </w:p>
  </w:endnote>
  <w:endnote w:type="continuationSeparator" w:id="0">
    <w:p w14:paraId="423D41D1" w14:textId="77777777" w:rsidR="00D24830" w:rsidRDefault="00D24830" w:rsidP="002B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3"/>
    </w:tblGrid>
    <w:tr w:rsidR="00454EE8" w14:paraId="4F8F5CA6" w14:textId="77777777" w:rsidTr="00E211AE">
      <w:tc>
        <w:tcPr>
          <w:tcW w:w="9323" w:type="dxa"/>
          <w:tcMar>
            <w:left w:w="0" w:type="dxa"/>
          </w:tcMar>
        </w:tcPr>
        <w:p w14:paraId="071BA923" w14:textId="77777777" w:rsidR="00454EE8" w:rsidRPr="00284C13" w:rsidRDefault="00284C13" w:rsidP="00AB682A">
          <w:pPr>
            <w:pStyle w:val="Sidfot"/>
            <w:spacing w:before="720" w:line="220" w:lineRule="exact"/>
            <w:rPr>
              <w:smallCaps/>
              <w:spacing w:val="16"/>
              <w:sz w:val="16"/>
              <w:szCs w:val="16"/>
            </w:rPr>
          </w:pPr>
          <w:r w:rsidRPr="00284C13">
            <w:rPr>
              <w:smallCaps/>
              <w:spacing w:val="16"/>
              <w:sz w:val="16"/>
              <w:szCs w:val="16"/>
            </w:rPr>
            <w:t>besök: stockholm – v</w:t>
          </w:r>
          <w:r w:rsidR="00E62292">
            <w:rPr>
              <w:smallCaps/>
              <w:spacing w:val="16"/>
              <w:sz w:val="16"/>
              <w:szCs w:val="16"/>
            </w:rPr>
            <w:t>irkesvägen 2</w:t>
          </w:r>
        </w:p>
        <w:p w14:paraId="4B34577D" w14:textId="77777777" w:rsidR="00454EE8" w:rsidRPr="00284C13" w:rsidRDefault="00284C13" w:rsidP="00AB682A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</w:rPr>
          </w:pPr>
          <w:r w:rsidRPr="00284C13">
            <w:rPr>
              <w:smallCaps/>
              <w:spacing w:val="16"/>
              <w:sz w:val="16"/>
              <w:szCs w:val="16"/>
            </w:rPr>
            <w:t>östersund – forskarens väg 5, hus ub</w:t>
          </w:r>
        </w:p>
        <w:p w14:paraId="320D43F5" w14:textId="77777777" w:rsidR="00454EE8" w:rsidRPr="00D24830" w:rsidRDefault="00284C13" w:rsidP="00AB682A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en-US"/>
            </w:rPr>
          </w:pPr>
          <w:r w:rsidRPr="00D24830">
            <w:rPr>
              <w:smallCaps/>
              <w:spacing w:val="16"/>
              <w:sz w:val="16"/>
              <w:szCs w:val="16"/>
              <w:lang w:val="en-US"/>
            </w:rPr>
            <w:t>post: 106 48 stockholm</w:t>
          </w:r>
        </w:p>
        <w:p w14:paraId="41F4D6E9" w14:textId="77777777" w:rsidR="00454EE8" w:rsidRPr="00D24830" w:rsidRDefault="00284C13" w:rsidP="00AB682A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en-US"/>
            </w:rPr>
          </w:pPr>
          <w:r w:rsidRPr="00D24830">
            <w:rPr>
              <w:smallCaps/>
              <w:spacing w:val="16"/>
              <w:sz w:val="16"/>
              <w:szCs w:val="16"/>
              <w:lang w:val="en-US"/>
            </w:rPr>
            <w:t>tel: 010-698 10 00</w:t>
          </w:r>
        </w:p>
        <w:p w14:paraId="68E5785E" w14:textId="77777777" w:rsidR="00454EE8" w:rsidRPr="00284C13" w:rsidRDefault="00AA328F" w:rsidP="00AB682A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en-US"/>
            </w:rPr>
          </w:pPr>
          <w:r w:rsidRPr="00D24830">
            <w:rPr>
              <w:smallCaps/>
              <w:spacing w:val="16"/>
              <w:sz w:val="16"/>
              <w:szCs w:val="16"/>
              <w:lang w:val="en-US"/>
            </w:rPr>
            <w:t>fax</w:t>
          </w:r>
          <w:r>
            <w:rPr>
              <w:smallCaps/>
              <w:spacing w:val="16"/>
              <w:sz w:val="16"/>
              <w:szCs w:val="16"/>
              <w:lang w:val="en-US"/>
            </w:rPr>
            <w:t xml:space="preserve">: </w:t>
          </w:r>
          <w:r w:rsidRPr="00D24830">
            <w:rPr>
              <w:smallCaps/>
              <w:spacing w:val="16"/>
              <w:sz w:val="16"/>
              <w:szCs w:val="16"/>
              <w:lang w:val="en-US"/>
            </w:rPr>
            <w:t>010</w:t>
          </w:r>
          <w:r>
            <w:rPr>
              <w:smallCaps/>
              <w:spacing w:val="16"/>
              <w:sz w:val="16"/>
              <w:szCs w:val="16"/>
              <w:lang w:val="en-US"/>
            </w:rPr>
            <w:t>-</w:t>
          </w:r>
          <w:r w:rsidRPr="00D24830">
            <w:rPr>
              <w:smallCaps/>
              <w:spacing w:val="16"/>
              <w:sz w:val="16"/>
              <w:szCs w:val="16"/>
              <w:lang w:val="en-US"/>
            </w:rPr>
            <w:t>698</w:t>
          </w:r>
          <w:r>
            <w:rPr>
              <w:smallCaps/>
              <w:spacing w:val="16"/>
              <w:sz w:val="16"/>
              <w:szCs w:val="16"/>
              <w:lang w:val="en-US"/>
            </w:rPr>
            <w:t xml:space="preserve"> </w:t>
          </w:r>
          <w:r w:rsidRPr="00D24830">
            <w:rPr>
              <w:smallCaps/>
              <w:spacing w:val="16"/>
              <w:sz w:val="16"/>
              <w:szCs w:val="16"/>
              <w:lang w:val="en-US"/>
            </w:rPr>
            <w:t>16</w:t>
          </w:r>
          <w:r>
            <w:rPr>
              <w:smallCaps/>
              <w:spacing w:val="16"/>
              <w:sz w:val="16"/>
              <w:szCs w:val="16"/>
              <w:lang w:val="en-US"/>
            </w:rPr>
            <w:t xml:space="preserve"> </w:t>
          </w:r>
          <w:r w:rsidRPr="00D24830">
            <w:rPr>
              <w:smallCaps/>
              <w:spacing w:val="16"/>
              <w:sz w:val="16"/>
              <w:szCs w:val="16"/>
              <w:lang w:val="en-US"/>
            </w:rPr>
            <w:t>00</w:t>
          </w:r>
        </w:p>
        <w:p w14:paraId="4647922D" w14:textId="77777777" w:rsidR="00454EE8" w:rsidRPr="00284C13" w:rsidRDefault="00284C13" w:rsidP="00AB682A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en-US"/>
            </w:rPr>
          </w:pPr>
          <w:r w:rsidRPr="00D24830">
            <w:rPr>
              <w:smallCaps/>
              <w:spacing w:val="16"/>
              <w:sz w:val="16"/>
              <w:szCs w:val="16"/>
              <w:lang w:val="en-US"/>
            </w:rPr>
            <w:t>e-post</w:t>
          </w:r>
          <w:r w:rsidRPr="00284C13">
            <w:rPr>
              <w:smallCaps/>
              <w:spacing w:val="16"/>
              <w:sz w:val="16"/>
              <w:szCs w:val="16"/>
              <w:lang w:val="en-US"/>
            </w:rPr>
            <w:t xml:space="preserve">: </w:t>
          </w:r>
          <w:r w:rsidRPr="00D24830">
            <w:rPr>
              <w:smallCaps/>
              <w:spacing w:val="16"/>
              <w:sz w:val="16"/>
              <w:szCs w:val="16"/>
              <w:lang w:val="en-US"/>
            </w:rPr>
            <w:t>registrator</w:t>
          </w:r>
          <w:r w:rsidRPr="00284C13">
            <w:rPr>
              <w:smallCaps/>
              <w:spacing w:val="16"/>
              <w:sz w:val="16"/>
              <w:szCs w:val="16"/>
              <w:lang w:val="en-US"/>
            </w:rPr>
            <w:t>@</w:t>
          </w:r>
          <w:r w:rsidRPr="00D24830">
            <w:rPr>
              <w:smallCaps/>
              <w:spacing w:val="16"/>
              <w:sz w:val="16"/>
              <w:szCs w:val="16"/>
              <w:lang w:val="en-US"/>
            </w:rPr>
            <w:t>naturvardsverket</w:t>
          </w:r>
          <w:r w:rsidRPr="00284C13">
            <w:rPr>
              <w:smallCaps/>
              <w:spacing w:val="16"/>
              <w:sz w:val="16"/>
              <w:szCs w:val="16"/>
              <w:lang w:val="en-US"/>
            </w:rPr>
            <w:t>.se</w:t>
          </w:r>
        </w:p>
        <w:p w14:paraId="42BFB4FE" w14:textId="77777777" w:rsidR="00454EE8" w:rsidRDefault="00284C13" w:rsidP="00AB682A">
          <w:pPr>
            <w:pStyle w:val="Sidfot"/>
            <w:spacing w:line="220" w:lineRule="exact"/>
            <w:rPr>
              <w:sz w:val="16"/>
              <w:szCs w:val="16"/>
            </w:rPr>
          </w:pPr>
          <w:r w:rsidRPr="00284C13">
            <w:rPr>
              <w:smallCaps/>
              <w:spacing w:val="16"/>
              <w:sz w:val="16"/>
              <w:szCs w:val="16"/>
            </w:rPr>
            <w:t>internet: www.naturvardsverket.se</w:t>
          </w:r>
        </w:p>
      </w:tc>
    </w:tr>
  </w:tbl>
  <w:p w14:paraId="49E2271E" w14:textId="77777777" w:rsidR="00454EE8" w:rsidRDefault="00454E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BB0D2" w14:textId="77777777" w:rsidR="00D24830" w:rsidRDefault="00D24830" w:rsidP="002B7B42">
      <w:r>
        <w:separator/>
      </w:r>
    </w:p>
  </w:footnote>
  <w:footnote w:type="continuationSeparator" w:id="0">
    <w:p w14:paraId="36DA941B" w14:textId="77777777" w:rsidR="00D24830" w:rsidRDefault="00D24830" w:rsidP="002B7B42">
      <w:r>
        <w:continuationSeparator/>
      </w:r>
    </w:p>
  </w:footnote>
  <w:footnote w:id="1">
    <w:p w14:paraId="3AC7AC09" w14:textId="77777777" w:rsidR="004A5E96" w:rsidRDefault="004A5E96" w:rsidP="004A5E96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3E276A">
        <w:rPr>
          <w:rFonts w:ascii="Arial" w:hAnsi="Arial" w:cs="Arial"/>
          <w:sz w:val="16"/>
          <w:szCs w:val="16"/>
        </w:rPr>
        <w:t>Ange åtgärd som fullmakten gäller.</w:t>
      </w:r>
    </w:p>
  </w:footnote>
  <w:footnote w:id="2">
    <w:p w14:paraId="62F38F35" w14:textId="2D112FBC" w:rsidR="009B754F" w:rsidRDefault="009B754F" w:rsidP="009B754F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0B59B7">
        <w:rPr>
          <w:rFonts w:ascii="Arial" w:hAnsi="Arial" w:cs="Arial"/>
          <w:sz w:val="16"/>
          <w:szCs w:val="16"/>
        </w:rPr>
        <w:t>Bestämmelser</w:t>
      </w:r>
      <w:r w:rsidR="004D6C60">
        <w:rPr>
          <w:rFonts w:ascii="Arial" w:hAnsi="Arial" w:cs="Arial"/>
          <w:sz w:val="16"/>
          <w:szCs w:val="16"/>
        </w:rPr>
        <w:t xml:space="preserve"> finns i</w:t>
      </w:r>
      <w:r w:rsidRPr="000B59B7">
        <w:rPr>
          <w:rFonts w:ascii="Arial" w:hAnsi="Arial" w:cs="Arial"/>
          <w:sz w:val="16"/>
          <w:szCs w:val="16"/>
        </w:rPr>
        <w:t xml:space="preserve"> </w:t>
      </w:r>
      <w:r w:rsidR="004D6C60" w:rsidRPr="004D6C60">
        <w:rPr>
          <w:rFonts w:ascii="Arial" w:hAnsi="Arial" w:cs="Arial"/>
          <w:sz w:val="16"/>
          <w:szCs w:val="16"/>
        </w:rPr>
        <w:t>förordningen (2019:525) om statligt stöd för installation av laddningspunkter för elfordon</w:t>
      </w:r>
      <w:r w:rsidRPr="000B59B7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8" w:type="dxa"/>
      <w:tblInd w:w="-1552" w:type="dxa"/>
      <w:tblLook w:val="01E0" w:firstRow="1" w:lastRow="1" w:firstColumn="1" w:lastColumn="1" w:noHBand="0" w:noVBand="0"/>
    </w:tblPr>
    <w:tblGrid>
      <w:gridCol w:w="4794"/>
      <w:gridCol w:w="4604"/>
    </w:tblGrid>
    <w:tr w:rsidR="00454EE8" w:rsidRPr="00E211AE" w14:paraId="509B358C" w14:textId="77777777" w:rsidTr="00454EE8">
      <w:trPr>
        <w:cantSplit/>
      </w:trPr>
      <w:tc>
        <w:tcPr>
          <w:tcW w:w="4794" w:type="dxa"/>
          <w:tcMar>
            <w:left w:w="0" w:type="dxa"/>
          </w:tcMar>
        </w:tcPr>
        <w:p w14:paraId="3FE9B8B1" w14:textId="77777777" w:rsidR="00454EE8" w:rsidRPr="00E211AE" w:rsidRDefault="00AE48CA" w:rsidP="00347DF5">
          <w:pPr>
            <w:pStyle w:val="Sidhuvud"/>
            <w:rPr>
              <w:smallCaps/>
              <w:spacing w:val="12"/>
              <w:sz w:val="20"/>
              <w:szCs w:val="20"/>
            </w:rPr>
          </w:pPr>
          <w:r w:rsidRPr="00E211AE">
            <w:rPr>
              <w:smallCaps/>
              <w:spacing w:val="12"/>
              <w:sz w:val="20"/>
              <w:szCs w:val="20"/>
            </w:rPr>
            <w:t>naturvårdsverket</w:t>
          </w:r>
        </w:p>
      </w:tc>
      <w:tc>
        <w:tcPr>
          <w:tcW w:w="4604" w:type="dxa"/>
        </w:tcPr>
        <w:p w14:paraId="045F21AA" w14:textId="77777777" w:rsidR="00454EE8" w:rsidRPr="00E211AE" w:rsidRDefault="00454EE8" w:rsidP="00347DF5">
          <w:pPr>
            <w:pStyle w:val="Sidhuvud"/>
            <w:tabs>
              <w:tab w:val="clear" w:pos="4536"/>
            </w:tabs>
            <w:jc w:val="right"/>
            <w:rPr>
              <w:smallCaps/>
              <w:spacing w:val="12"/>
              <w:sz w:val="20"/>
              <w:szCs w:val="20"/>
            </w:rPr>
          </w:pPr>
          <w:r w:rsidRPr="00E211AE">
            <w:rPr>
              <w:rStyle w:val="Sidnummer"/>
              <w:smallCaps/>
              <w:spacing w:val="12"/>
              <w:sz w:val="20"/>
              <w:szCs w:val="20"/>
            </w:rPr>
            <w:fldChar w:fldCharType="begin"/>
          </w:r>
          <w:r w:rsidRPr="00E211AE">
            <w:rPr>
              <w:rStyle w:val="Sidnummer"/>
              <w:smallCaps/>
              <w:spacing w:val="12"/>
              <w:sz w:val="20"/>
              <w:szCs w:val="20"/>
            </w:rPr>
            <w:instrText xml:space="preserve"> PAGE </w:instrText>
          </w:r>
          <w:r w:rsidRPr="00E211AE">
            <w:rPr>
              <w:rStyle w:val="Sidnummer"/>
              <w:smallCaps/>
              <w:spacing w:val="12"/>
              <w:sz w:val="20"/>
              <w:szCs w:val="20"/>
            </w:rPr>
            <w:fldChar w:fldCharType="separate"/>
          </w:r>
          <w:r w:rsidR="00E211AE">
            <w:rPr>
              <w:rStyle w:val="Sidnummer"/>
              <w:smallCaps/>
              <w:noProof/>
              <w:spacing w:val="12"/>
              <w:sz w:val="20"/>
              <w:szCs w:val="20"/>
            </w:rPr>
            <w:t>2</w:t>
          </w:r>
          <w:r w:rsidRPr="00E211AE">
            <w:rPr>
              <w:rStyle w:val="Sidnummer"/>
              <w:smallCaps/>
              <w:spacing w:val="12"/>
              <w:sz w:val="20"/>
              <w:szCs w:val="20"/>
            </w:rPr>
            <w:fldChar w:fldCharType="end"/>
          </w:r>
          <w:r w:rsidR="00AE48CA" w:rsidRPr="00E211AE">
            <w:rPr>
              <w:rStyle w:val="Sidnummer"/>
              <w:smallCaps/>
              <w:spacing w:val="12"/>
              <w:sz w:val="20"/>
              <w:szCs w:val="20"/>
            </w:rPr>
            <w:t>(</w:t>
          </w:r>
          <w:r w:rsidRPr="00E211AE">
            <w:rPr>
              <w:rStyle w:val="Sidnummer"/>
              <w:smallCaps/>
              <w:spacing w:val="12"/>
              <w:sz w:val="20"/>
              <w:szCs w:val="20"/>
            </w:rPr>
            <w:fldChar w:fldCharType="begin"/>
          </w:r>
          <w:r w:rsidRPr="00E211AE">
            <w:rPr>
              <w:rStyle w:val="Sidnummer"/>
              <w:smallCaps/>
              <w:spacing w:val="12"/>
              <w:sz w:val="20"/>
              <w:szCs w:val="20"/>
            </w:rPr>
            <w:instrText xml:space="preserve"> NUMPAGES </w:instrText>
          </w:r>
          <w:r w:rsidRPr="00E211AE">
            <w:rPr>
              <w:rStyle w:val="Sidnummer"/>
              <w:smallCaps/>
              <w:spacing w:val="12"/>
              <w:sz w:val="20"/>
              <w:szCs w:val="20"/>
            </w:rPr>
            <w:fldChar w:fldCharType="separate"/>
          </w:r>
          <w:r w:rsidR="00E211AE">
            <w:rPr>
              <w:rStyle w:val="Sidnummer"/>
              <w:smallCaps/>
              <w:noProof/>
              <w:spacing w:val="12"/>
              <w:sz w:val="20"/>
              <w:szCs w:val="20"/>
            </w:rPr>
            <w:t>2</w:t>
          </w:r>
          <w:r w:rsidRPr="00E211AE">
            <w:rPr>
              <w:rStyle w:val="Sidnummer"/>
              <w:smallCaps/>
              <w:spacing w:val="12"/>
              <w:sz w:val="20"/>
              <w:szCs w:val="20"/>
            </w:rPr>
            <w:fldChar w:fldCharType="end"/>
          </w:r>
          <w:r w:rsidR="00AE48CA" w:rsidRPr="00E211AE">
            <w:rPr>
              <w:rStyle w:val="Sidnummer"/>
              <w:smallCaps/>
              <w:spacing w:val="12"/>
              <w:sz w:val="20"/>
              <w:szCs w:val="20"/>
            </w:rPr>
            <w:t>)</w:t>
          </w:r>
        </w:p>
      </w:tc>
    </w:tr>
  </w:tbl>
  <w:p w14:paraId="6D621DF0" w14:textId="77777777" w:rsidR="002B7B42" w:rsidRDefault="002B7B4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5" w:type="dxa"/>
      <w:tblInd w:w="-1552" w:type="dxa"/>
      <w:tblLayout w:type="fixed"/>
      <w:tblLook w:val="01E0" w:firstRow="1" w:lastRow="1" w:firstColumn="1" w:lastColumn="1" w:noHBand="0" w:noVBand="0"/>
    </w:tblPr>
    <w:tblGrid>
      <w:gridCol w:w="1587"/>
      <w:gridCol w:w="4062"/>
      <w:gridCol w:w="3916"/>
    </w:tblGrid>
    <w:tr w:rsidR="00D24830" w:rsidRPr="00502131" w14:paraId="5CEA7FB4" w14:textId="77777777" w:rsidTr="009C1D4F">
      <w:tc>
        <w:tcPr>
          <w:tcW w:w="1587" w:type="dxa"/>
          <w:noWrap/>
          <w:tcMar>
            <w:left w:w="0" w:type="dxa"/>
            <w:right w:w="0" w:type="dxa"/>
          </w:tcMar>
        </w:tcPr>
        <w:p w14:paraId="33AB3D64" w14:textId="77777777" w:rsidR="00D24830" w:rsidRPr="00502131" w:rsidRDefault="00D24830" w:rsidP="00502131">
          <w:pPr>
            <w:rPr>
              <w:rFonts w:eastAsia="Times" w:cs="Times New Roman"/>
              <w:smallCaps/>
              <w:spacing w:val="12"/>
              <w:sz w:val="20"/>
            </w:rPr>
          </w:pPr>
          <w:r>
            <w:rPr>
              <w:noProof/>
              <w:lang w:eastAsia="sv-SE"/>
            </w:rPr>
            <w:drawing>
              <wp:inline distT="0" distB="0" distL="0" distR="0" wp14:anchorId="4CC3F4F5" wp14:editId="149945B4">
                <wp:extent cx="956310" cy="1006082"/>
                <wp:effectExtent l="0" t="0" r="0" b="381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5_NV_PMS_PC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701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2" w:type="dxa"/>
        </w:tcPr>
        <w:p w14:paraId="4B5EF666" w14:textId="77777777" w:rsidR="00D24830" w:rsidRPr="00502131" w:rsidRDefault="00D24830" w:rsidP="00502131">
          <w:pPr>
            <w:spacing w:before="620"/>
            <w:ind w:left="34"/>
            <w:rPr>
              <w:rFonts w:eastAsia="Calibri" w:cs="Times New Roman"/>
              <w:smallCaps/>
              <w:spacing w:val="16"/>
              <w:sz w:val="16"/>
              <w:szCs w:val="12"/>
            </w:rPr>
          </w:pPr>
          <w:r w:rsidRPr="00502131">
            <w:rPr>
              <w:rFonts w:eastAsia="Calibri" w:cs="Times New Roman"/>
              <w:smallCaps/>
              <w:spacing w:val="16"/>
              <w:sz w:val="16"/>
              <w:szCs w:val="12"/>
            </w:rPr>
            <w:t>swedish environmental protection agency</w:t>
          </w:r>
        </w:p>
      </w:tc>
      <w:tc>
        <w:tcPr>
          <w:tcW w:w="3916" w:type="dxa"/>
          <w:noWrap/>
          <w:tcMar>
            <w:left w:w="0" w:type="dxa"/>
            <w:right w:w="0" w:type="dxa"/>
          </w:tcMar>
        </w:tcPr>
        <w:p w14:paraId="151F956D" w14:textId="77777777" w:rsidR="00D24830" w:rsidRDefault="00D24830" w:rsidP="00502131">
          <w:pPr>
            <w:tabs>
              <w:tab w:val="center" w:pos="4536"/>
              <w:tab w:val="right" w:pos="9072"/>
            </w:tabs>
            <w:jc w:val="right"/>
            <w:rPr>
              <w:rFonts w:eastAsia="Times" w:cs="Times New Roman"/>
              <w:smallCaps/>
              <w:spacing w:val="12"/>
            </w:rPr>
          </w:pPr>
        </w:p>
        <w:p w14:paraId="77B43F6D" w14:textId="77777777" w:rsidR="00D24830" w:rsidRDefault="00D24830" w:rsidP="00D24830">
          <w:pPr>
            <w:rPr>
              <w:rFonts w:eastAsia="Times" w:cs="Times New Roman"/>
            </w:rPr>
          </w:pPr>
        </w:p>
        <w:p w14:paraId="58F227B7" w14:textId="77777777" w:rsidR="00D24830" w:rsidRPr="00D24830" w:rsidRDefault="00D24830" w:rsidP="00D24830">
          <w:pPr>
            <w:jc w:val="right"/>
            <w:rPr>
              <w:rFonts w:ascii="Arial" w:hAnsi="Arial"/>
              <w:caps/>
              <w:sz w:val="13"/>
              <w:szCs w:val="13"/>
            </w:rPr>
          </w:pPr>
        </w:p>
      </w:tc>
    </w:tr>
  </w:tbl>
  <w:p w14:paraId="2B320FA2" w14:textId="77777777" w:rsidR="00502131" w:rsidRDefault="0050213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3141C"/>
    <w:multiLevelType w:val="multilevel"/>
    <w:tmpl w:val="4BD6E2F4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1" w15:restartNumberingAfterBreak="0">
    <w:nsid w:val="4C3F5905"/>
    <w:multiLevelType w:val="multilevel"/>
    <w:tmpl w:val="036E0D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43C2BA1"/>
    <w:multiLevelType w:val="multilevel"/>
    <w:tmpl w:val="F81C0B3A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3333167"/>
    <w:multiLevelType w:val="multilevel"/>
    <w:tmpl w:val="D0608C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Date" w:val="2019-07-18"/>
    <w:docVar w:name="dvEmail" w:val="jessika.sedin"/>
    <w:docVar w:name="dvName" w:val="Jessika Sedin"/>
    <w:docVar w:name="dvPhone" w:val="0723869685"/>
  </w:docVars>
  <w:rsids>
    <w:rsidRoot w:val="00D24830"/>
    <w:rsid w:val="00013A9D"/>
    <w:rsid w:val="000A7EFF"/>
    <w:rsid w:val="000B59B7"/>
    <w:rsid w:val="000B636A"/>
    <w:rsid w:val="000E2C4B"/>
    <w:rsid w:val="00193C62"/>
    <w:rsid w:val="001E6911"/>
    <w:rsid w:val="001F4F78"/>
    <w:rsid w:val="002242FC"/>
    <w:rsid w:val="00232046"/>
    <w:rsid w:val="002570EC"/>
    <w:rsid w:val="00284C13"/>
    <w:rsid w:val="0028789F"/>
    <w:rsid w:val="002B454A"/>
    <w:rsid w:val="002B7B42"/>
    <w:rsid w:val="002E7DA9"/>
    <w:rsid w:val="00305945"/>
    <w:rsid w:val="00306D08"/>
    <w:rsid w:val="00326B17"/>
    <w:rsid w:val="003705DD"/>
    <w:rsid w:val="003E276A"/>
    <w:rsid w:val="00403C94"/>
    <w:rsid w:val="00411E93"/>
    <w:rsid w:val="004356BC"/>
    <w:rsid w:val="00454EE8"/>
    <w:rsid w:val="00485517"/>
    <w:rsid w:val="004A5E96"/>
    <w:rsid w:val="004A663E"/>
    <w:rsid w:val="004D6C60"/>
    <w:rsid w:val="004F1B3F"/>
    <w:rsid w:val="004F345D"/>
    <w:rsid w:val="00502131"/>
    <w:rsid w:val="00526FDC"/>
    <w:rsid w:val="00535F29"/>
    <w:rsid w:val="005403E7"/>
    <w:rsid w:val="005B7333"/>
    <w:rsid w:val="005C3A02"/>
    <w:rsid w:val="005C6634"/>
    <w:rsid w:val="0063580D"/>
    <w:rsid w:val="00677B26"/>
    <w:rsid w:val="006819F0"/>
    <w:rsid w:val="006A0FD0"/>
    <w:rsid w:val="00702C8D"/>
    <w:rsid w:val="00711583"/>
    <w:rsid w:val="0073786D"/>
    <w:rsid w:val="00760E04"/>
    <w:rsid w:val="0079307D"/>
    <w:rsid w:val="007C6147"/>
    <w:rsid w:val="007D37C4"/>
    <w:rsid w:val="007F5312"/>
    <w:rsid w:val="0080262F"/>
    <w:rsid w:val="00837EA3"/>
    <w:rsid w:val="008B6DA0"/>
    <w:rsid w:val="008C27FD"/>
    <w:rsid w:val="008E7FC7"/>
    <w:rsid w:val="0093625F"/>
    <w:rsid w:val="00942CA1"/>
    <w:rsid w:val="00945B0A"/>
    <w:rsid w:val="00951AB0"/>
    <w:rsid w:val="00952770"/>
    <w:rsid w:val="009531A2"/>
    <w:rsid w:val="009628B5"/>
    <w:rsid w:val="009663F1"/>
    <w:rsid w:val="009B1725"/>
    <w:rsid w:val="009B754F"/>
    <w:rsid w:val="00A52063"/>
    <w:rsid w:val="00AA328F"/>
    <w:rsid w:val="00AB682A"/>
    <w:rsid w:val="00AC5B2B"/>
    <w:rsid w:val="00AE48CA"/>
    <w:rsid w:val="00B20763"/>
    <w:rsid w:val="00B67C61"/>
    <w:rsid w:val="00C01E67"/>
    <w:rsid w:val="00C2517C"/>
    <w:rsid w:val="00C474A0"/>
    <w:rsid w:val="00C96D32"/>
    <w:rsid w:val="00CD24A6"/>
    <w:rsid w:val="00D24830"/>
    <w:rsid w:val="00D71F31"/>
    <w:rsid w:val="00D9673B"/>
    <w:rsid w:val="00DB0920"/>
    <w:rsid w:val="00DB3010"/>
    <w:rsid w:val="00E211AE"/>
    <w:rsid w:val="00E62292"/>
    <w:rsid w:val="00EB0CAD"/>
    <w:rsid w:val="00F05D2D"/>
    <w:rsid w:val="00F30D92"/>
    <w:rsid w:val="00F529F9"/>
    <w:rsid w:val="00F61DCC"/>
    <w:rsid w:val="00F6209C"/>
    <w:rsid w:val="00F922FC"/>
    <w:rsid w:val="00FA643A"/>
    <w:rsid w:val="00FC0DD9"/>
    <w:rsid w:val="00FF0517"/>
    <w:rsid w:val="00FF64B0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B14EED"/>
  <w15:docId w15:val="{6804F0BA-2DA3-415E-B10E-4D3E29DC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4B0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52063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2063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uiPriority w:val="9"/>
    <w:qFormat/>
    <w:rsid w:val="00A52063"/>
    <w:pPr>
      <w:outlineLvl w:val="2"/>
    </w:pPr>
    <w:rPr>
      <w:b w:val="0"/>
      <w:bCs w:val="0"/>
      <w:i/>
    </w:rPr>
  </w:style>
  <w:style w:type="paragraph" w:styleId="Rubrik4">
    <w:name w:val="heading 4"/>
    <w:basedOn w:val="Rubrik1"/>
    <w:next w:val="Normal"/>
    <w:link w:val="Rubrik4Char"/>
    <w:uiPriority w:val="9"/>
    <w:semiHidden/>
    <w:qFormat/>
    <w:rsid w:val="00A52063"/>
    <w:pPr>
      <w:numPr>
        <w:ilvl w:val="3"/>
        <w:numId w:val="1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1158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8D69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B7B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206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uiPriority w:val="9"/>
    <w:rsid w:val="00A5206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2063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2063"/>
    <w:rPr>
      <w:rFonts w:ascii="Times New Roman" w:eastAsiaTheme="majorEastAsia" w:hAnsi="Times New Roman" w:cstheme="majorBidi"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474A0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Normal"/>
    <w:next w:val="Normal"/>
    <w:link w:val="Rubrik1NrChar"/>
    <w:qFormat/>
    <w:rsid w:val="0028789F"/>
    <w:pPr>
      <w:keepNext/>
      <w:tabs>
        <w:tab w:val="right" w:pos="7513"/>
      </w:tabs>
      <w:spacing w:before="120" w:line="360" w:lineRule="exact"/>
      <w:ind w:left="-6"/>
      <w:outlineLvl w:val="1"/>
    </w:pPr>
    <w:rPr>
      <w:rFonts w:ascii="Arial" w:eastAsia="Times New Roman" w:hAnsi="Arial" w:cs="Times New Roman"/>
      <w:kern w:val="30"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1583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semiHidden/>
    <w:qFormat/>
    <w:rsid w:val="00711583"/>
    <w:pPr>
      <w:ind w:left="720"/>
      <w:contextualSpacing/>
    </w:pPr>
  </w:style>
  <w:style w:type="paragraph" w:customStyle="1" w:styleId="Rubrik2Nr">
    <w:name w:val="Rubrik 2 Nr"/>
    <w:basedOn w:val="Rubrik1Nr"/>
    <w:next w:val="Normal"/>
    <w:link w:val="Rubrik2NrChar"/>
    <w:qFormat/>
    <w:rsid w:val="009B754F"/>
    <w:pPr>
      <w:pageBreakBefore/>
      <w:spacing w:before="0"/>
    </w:pPr>
  </w:style>
  <w:style w:type="paragraph" w:customStyle="1" w:styleId="Rubrik3Nr">
    <w:name w:val="Rubrik 3 Nr"/>
    <w:basedOn w:val="Rubrik3"/>
    <w:next w:val="Normal"/>
    <w:link w:val="Rubrik3NrChar"/>
    <w:qFormat/>
    <w:rsid w:val="008C27FD"/>
    <w:pPr>
      <w:numPr>
        <w:ilvl w:val="2"/>
        <w:numId w:val="1"/>
      </w:numPr>
    </w:pPr>
  </w:style>
  <w:style w:type="character" w:customStyle="1" w:styleId="Rubrik1NrChar">
    <w:name w:val="Rubrik 1 Nr Char"/>
    <w:basedOn w:val="Rubrik1Char"/>
    <w:link w:val="Rubrik1Nr"/>
    <w:rsid w:val="0028789F"/>
    <w:rPr>
      <w:rFonts w:ascii="Arial" w:eastAsia="Times New Roman" w:hAnsi="Arial" w:cs="Times New Roman"/>
      <w:b w:val="0"/>
      <w:bCs w:val="0"/>
      <w:kern w:val="30"/>
      <w:sz w:val="30"/>
      <w:szCs w:val="30"/>
    </w:rPr>
  </w:style>
  <w:style w:type="character" w:customStyle="1" w:styleId="Rubrik2NrChar">
    <w:name w:val="Rubrik 2 Nr Char"/>
    <w:basedOn w:val="Rubrik2Char"/>
    <w:link w:val="Rubrik2Nr"/>
    <w:rsid w:val="009B754F"/>
    <w:rPr>
      <w:rFonts w:ascii="Arial" w:eastAsia="Times New Roman" w:hAnsi="Arial" w:cs="Times New Roman"/>
      <w:b w:val="0"/>
      <w:i w:val="0"/>
      <w:kern w:val="30"/>
      <w:sz w:val="30"/>
      <w:szCs w:val="30"/>
    </w:rPr>
  </w:style>
  <w:style w:type="character" w:customStyle="1" w:styleId="Rubrik3NrChar">
    <w:name w:val="Rubrik 3 Nr Char"/>
    <w:basedOn w:val="Rubrik3Char"/>
    <w:link w:val="Rubrik3Nr"/>
    <w:rsid w:val="00C474A0"/>
    <w:rPr>
      <w:rFonts w:ascii="Times New Roman" w:eastAsiaTheme="majorEastAsia" w:hAnsi="Times New Roman" w:cstheme="majorBidi"/>
      <w:i/>
      <w:sz w:val="24"/>
      <w:szCs w:val="28"/>
    </w:rPr>
  </w:style>
  <w:style w:type="paragraph" w:customStyle="1" w:styleId="NummerlistaNV">
    <w:name w:val="Nummerlista NV"/>
    <w:basedOn w:val="Normal"/>
    <w:uiPriority w:val="99"/>
    <w:qFormat/>
    <w:rsid w:val="00C474A0"/>
    <w:pPr>
      <w:numPr>
        <w:numId w:val="4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uiPriority w:val="99"/>
    <w:qFormat/>
    <w:rsid w:val="00C474A0"/>
    <w:pPr>
      <w:numPr>
        <w:numId w:val="5"/>
      </w:numPr>
      <w:tabs>
        <w:tab w:val="left" w:pos="720"/>
      </w:tabs>
      <w:spacing w:after="30"/>
    </w:pPr>
  </w:style>
  <w:style w:type="paragraph" w:customStyle="1" w:styleId="InledandeRubrik">
    <w:name w:val="Inledande Rubrik"/>
    <w:basedOn w:val="Rubrik1"/>
    <w:next w:val="Normal"/>
    <w:qFormat/>
    <w:rsid w:val="00E62292"/>
    <w:pPr>
      <w:spacing w:before="480" w:after="240"/>
    </w:pPr>
  </w:style>
  <w:style w:type="table" w:styleId="Tabellrutnt">
    <w:name w:val="Table Grid"/>
    <w:basedOn w:val="Normaltabell"/>
    <w:uiPriority w:val="59"/>
    <w:rsid w:val="0073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7378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86D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F64B0"/>
    <w:pPr>
      <w:spacing w:after="200"/>
    </w:pPr>
    <w:rPr>
      <w:rFonts w:ascii="Arial" w:hAnsi="Arial"/>
      <w:b/>
      <w:iCs/>
      <w:sz w:val="17"/>
      <w:szCs w:val="18"/>
    </w:rPr>
  </w:style>
  <w:style w:type="table" w:customStyle="1" w:styleId="TableNormal">
    <w:name w:val="Table Normal"/>
    <w:uiPriority w:val="2"/>
    <w:semiHidden/>
    <w:unhideWhenUsed/>
    <w:qFormat/>
    <w:rsid w:val="00D24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4830"/>
    <w:pPr>
      <w:widowControl w:val="0"/>
      <w:autoSpaceDE w:val="0"/>
      <w:autoSpaceDN w:val="0"/>
      <w:spacing w:before="39"/>
      <w:ind w:left="69"/>
    </w:pPr>
    <w:rPr>
      <w:rFonts w:ascii="Arial" w:eastAsia="Arial" w:hAnsi="Arial" w:cs="Arial"/>
      <w:sz w:val="22"/>
      <w:lang w:val="en-US"/>
    </w:rPr>
  </w:style>
  <w:style w:type="paragraph" w:customStyle="1" w:styleId="Inledanderubrik0">
    <w:name w:val="Inledande rubrik"/>
    <w:basedOn w:val="Normal"/>
    <w:next w:val="Normal"/>
    <w:qFormat/>
    <w:rsid w:val="00D24830"/>
    <w:pPr>
      <w:spacing w:before="960" w:line="480" w:lineRule="exact"/>
      <w:ind w:right="1134"/>
    </w:pPr>
    <w:rPr>
      <w:rFonts w:ascii="Arial" w:eastAsia="Times New Roman" w:hAnsi="Arial" w:cs="Times New Roman"/>
      <w:noProof/>
      <w:spacing w:val="-10"/>
      <w:kern w:val="42"/>
      <w:sz w:val="42"/>
      <w:szCs w:val="42"/>
      <w:lang w:eastAsia="sv-SE"/>
    </w:rPr>
  </w:style>
  <w:style w:type="table" w:customStyle="1" w:styleId="TableNormal1">
    <w:name w:val="Table Normal1"/>
    <w:uiPriority w:val="2"/>
    <w:semiHidden/>
    <w:unhideWhenUsed/>
    <w:qFormat/>
    <w:rsid w:val="00D24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0B59B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B59B7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B59B7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0B59B7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2B454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454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36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turvardsverket.se\Common$\Program\mallar\GENERELLA\Skrivels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CE6E2-B29A-4544-8239-FB56B9B2E4B6}"/>
      </w:docPartPr>
      <w:docPartBody>
        <w:p w:rsidR="007C0DD2" w:rsidRDefault="007E02BD"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3CF41B37A445429AB8A4F4857E83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AE1C4-3EA7-4677-B636-21B1ED43486B}"/>
      </w:docPartPr>
      <w:docPartBody>
        <w:p w:rsidR="007C0DD2" w:rsidRDefault="007E02BD" w:rsidP="007E02BD">
          <w:pPr>
            <w:pStyle w:val="0F3CF41B37A445429AB8A4F4857E83A7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237A3794E7451EA0630F72C890B0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214056-DB40-4F4A-A65C-4D99EAD1A008}"/>
      </w:docPartPr>
      <w:docPartBody>
        <w:p w:rsidR="007C0DD2" w:rsidRDefault="007E02BD" w:rsidP="007E02BD">
          <w:pPr>
            <w:pStyle w:val="52237A3794E7451EA0630F72C890B03C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C5042829EB4FACBA17C097F2BAF4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8228AC-6110-49CB-A28E-4D7C977F6913}"/>
      </w:docPartPr>
      <w:docPartBody>
        <w:p w:rsidR="007C0DD2" w:rsidRDefault="007E02BD" w:rsidP="007E02BD">
          <w:pPr>
            <w:pStyle w:val="F7C5042829EB4FACBA17C097F2BAF4C7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CC94E2AD7D4FAE9FE8EEF3348CC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02671B-B736-4042-868F-B1FCC328DC22}"/>
      </w:docPartPr>
      <w:docPartBody>
        <w:p w:rsidR="007C0DD2" w:rsidRDefault="007E02BD" w:rsidP="007E02BD">
          <w:pPr>
            <w:pStyle w:val="17CC94E2AD7D4FAE9FE8EEF3348CC84C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C6DC4278B84747A2D82B6F9007F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BD5BE-0B7E-417C-9038-D569468F92EE}"/>
      </w:docPartPr>
      <w:docPartBody>
        <w:p w:rsidR="007C0DD2" w:rsidRDefault="007E02BD" w:rsidP="007E02BD">
          <w:pPr>
            <w:pStyle w:val="DDC6DC4278B84747A2D82B6F9007FB81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31A3FBD8474AFCA85A1FB5992FC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203060-D0CC-4D64-8245-E0CE65951B89}"/>
      </w:docPartPr>
      <w:docPartBody>
        <w:p w:rsidR="007C0DD2" w:rsidRDefault="007E02BD" w:rsidP="007E02BD">
          <w:pPr>
            <w:pStyle w:val="A731A3FBD8474AFCA85A1FB5992FC956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0BFE86C8CB46F1A110C491359AD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CD01D-FBA7-4005-B158-8550F4994C17}"/>
      </w:docPartPr>
      <w:docPartBody>
        <w:p w:rsidR="007C0DD2" w:rsidRDefault="007E02BD" w:rsidP="007E02BD">
          <w:pPr>
            <w:pStyle w:val="660BFE86C8CB46F1A110C491359AD422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973D1145E942A5B1C18F67273EF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EB4F08-0F4C-4920-B7DA-06723D6307C6}"/>
      </w:docPartPr>
      <w:docPartBody>
        <w:p w:rsidR="007C0DD2" w:rsidRDefault="007E02BD" w:rsidP="007E02BD">
          <w:pPr>
            <w:pStyle w:val="11973D1145E942A5B1C18F67273EF188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67AC28EBB2405990DCA21E818B4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3BA9C2-C52E-4EAC-B694-F13DCAE77C1B}"/>
      </w:docPartPr>
      <w:docPartBody>
        <w:p w:rsidR="007C0DD2" w:rsidRDefault="007E02BD" w:rsidP="007E02BD">
          <w:pPr>
            <w:pStyle w:val="7167AC28EBB2405990DCA21E818B4A5A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50EB8D4B9C420C9612A73B64E823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12F85B-9E98-4025-AF8F-44B9C55E58AD}"/>
      </w:docPartPr>
      <w:docPartBody>
        <w:p w:rsidR="007C0DD2" w:rsidRDefault="007E02BD" w:rsidP="007E02BD">
          <w:pPr>
            <w:pStyle w:val="5F50EB8D4B9C420C9612A73B64E82307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A22EB5550E4B11BC23A2F1D251A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7C061-3566-44B4-954A-A426276F74A5}"/>
      </w:docPartPr>
      <w:docPartBody>
        <w:p w:rsidR="007C0DD2" w:rsidRDefault="007E02BD" w:rsidP="007E02BD">
          <w:pPr>
            <w:pStyle w:val="15A22EB5550E4B11BC23A2F1D251A264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E41F84E774D63985AE47A082DA5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C4C8A-85E4-4162-8D0E-4C512A96629B}"/>
      </w:docPartPr>
      <w:docPartBody>
        <w:p w:rsidR="007C0DD2" w:rsidRDefault="007E02BD" w:rsidP="007E02BD">
          <w:pPr>
            <w:pStyle w:val="BF9E41F84E774D63985AE47A082DA54B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D1FEE81DE5443BA439A9EB64815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36C93-2D0A-46C9-8D73-4F870BAAD264}"/>
      </w:docPartPr>
      <w:docPartBody>
        <w:p w:rsidR="006F3079" w:rsidRDefault="00CD2212" w:rsidP="00CD2212">
          <w:pPr>
            <w:pStyle w:val="A2D1FEE81DE5443BA439A9EB64815C6E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468EF2E284446487CB0EB348134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9D19A-9CE9-48E3-9518-E2C814C2A8DE}"/>
      </w:docPartPr>
      <w:docPartBody>
        <w:p w:rsidR="006F3079" w:rsidRDefault="00CD2212" w:rsidP="00CD2212">
          <w:pPr>
            <w:pStyle w:val="FA468EF2E284446487CB0EB348134F31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F7B8B941B04BC59E966A10DC68D8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35143-A82A-4595-971D-FBB0AE753FDC}"/>
      </w:docPartPr>
      <w:docPartBody>
        <w:p w:rsidR="006F3079" w:rsidRDefault="00CD2212" w:rsidP="00CD2212">
          <w:pPr>
            <w:pStyle w:val="F7F7B8B941B04BC59E966A10DC68D814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B1E8DD871B4DFD98C8D54672923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718E92-EFAB-40F7-B7ED-9452B0A69370}"/>
      </w:docPartPr>
      <w:docPartBody>
        <w:p w:rsidR="006F3079" w:rsidRDefault="00CD2212" w:rsidP="00CD2212">
          <w:pPr>
            <w:pStyle w:val="66B1E8DD871B4DFD98C8D5467292348A"/>
          </w:pPr>
          <w:r w:rsidRPr="00336DA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BD"/>
    <w:rsid w:val="006F3079"/>
    <w:rsid w:val="007C0DD2"/>
    <w:rsid w:val="007E02BD"/>
    <w:rsid w:val="00C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D2212"/>
    <w:rPr>
      <w:color w:val="808080"/>
    </w:rPr>
  </w:style>
  <w:style w:type="paragraph" w:customStyle="1" w:styleId="2E30448A14FC40DFB5FB5924178D7D69">
    <w:name w:val="2E30448A14FC40DFB5FB5924178D7D69"/>
    <w:rsid w:val="007E02BD"/>
  </w:style>
  <w:style w:type="paragraph" w:customStyle="1" w:styleId="659DEC1BD5EC45B08B2631B6ABC35797">
    <w:name w:val="659DEC1BD5EC45B08B2631B6ABC35797"/>
    <w:rsid w:val="007E02BD"/>
  </w:style>
  <w:style w:type="paragraph" w:customStyle="1" w:styleId="B51936489B6643278D693BF97DFA79FA">
    <w:name w:val="B51936489B6643278D693BF97DFA79FA"/>
    <w:rsid w:val="007E02BD"/>
  </w:style>
  <w:style w:type="paragraph" w:customStyle="1" w:styleId="CE4264BA8B88482CB7337D43DC5A6D02">
    <w:name w:val="CE4264BA8B88482CB7337D43DC5A6D02"/>
    <w:rsid w:val="007E02BD"/>
  </w:style>
  <w:style w:type="paragraph" w:customStyle="1" w:styleId="0F3CF41B37A445429AB8A4F4857E83A7">
    <w:name w:val="0F3CF41B37A445429AB8A4F4857E83A7"/>
    <w:rsid w:val="007E02BD"/>
  </w:style>
  <w:style w:type="paragraph" w:customStyle="1" w:styleId="52237A3794E7451EA0630F72C890B03C">
    <w:name w:val="52237A3794E7451EA0630F72C890B03C"/>
    <w:rsid w:val="007E02BD"/>
  </w:style>
  <w:style w:type="paragraph" w:customStyle="1" w:styleId="F7C5042829EB4FACBA17C097F2BAF4C7">
    <w:name w:val="F7C5042829EB4FACBA17C097F2BAF4C7"/>
    <w:rsid w:val="007E02BD"/>
  </w:style>
  <w:style w:type="paragraph" w:customStyle="1" w:styleId="7B7C065D843640DF88B03054CBE059D5">
    <w:name w:val="7B7C065D843640DF88B03054CBE059D5"/>
    <w:rsid w:val="007E02BD"/>
  </w:style>
  <w:style w:type="paragraph" w:customStyle="1" w:styleId="17CC94E2AD7D4FAE9FE8EEF3348CC84C">
    <w:name w:val="17CC94E2AD7D4FAE9FE8EEF3348CC84C"/>
    <w:rsid w:val="007E02BD"/>
  </w:style>
  <w:style w:type="paragraph" w:customStyle="1" w:styleId="DDC6DC4278B84747A2D82B6F9007FB81">
    <w:name w:val="DDC6DC4278B84747A2D82B6F9007FB81"/>
    <w:rsid w:val="007E02BD"/>
  </w:style>
  <w:style w:type="paragraph" w:customStyle="1" w:styleId="A731A3FBD8474AFCA85A1FB5992FC956">
    <w:name w:val="A731A3FBD8474AFCA85A1FB5992FC956"/>
    <w:rsid w:val="007E02BD"/>
  </w:style>
  <w:style w:type="paragraph" w:customStyle="1" w:styleId="660BFE86C8CB46F1A110C491359AD422">
    <w:name w:val="660BFE86C8CB46F1A110C491359AD422"/>
    <w:rsid w:val="007E02BD"/>
  </w:style>
  <w:style w:type="paragraph" w:customStyle="1" w:styleId="11973D1145E942A5B1C18F67273EF188">
    <w:name w:val="11973D1145E942A5B1C18F67273EF188"/>
    <w:rsid w:val="007E02BD"/>
  </w:style>
  <w:style w:type="paragraph" w:customStyle="1" w:styleId="7167AC28EBB2405990DCA21E818B4A5A">
    <w:name w:val="7167AC28EBB2405990DCA21E818B4A5A"/>
    <w:rsid w:val="007E02BD"/>
  </w:style>
  <w:style w:type="paragraph" w:customStyle="1" w:styleId="5F50EB8D4B9C420C9612A73B64E82307">
    <w:name w:val="5F50EB8D4B9C420C9612A73B64E82307"/>
    <w:rsid w:val="007E02BD"/>
  </w:style>
  <w:style w:type="paragraph" w:customStyle="1" w:styleId="15A22EB5550E4B11BC23A2F1D251A264">
    <w:name w:val="15A22EB5550E4B11BC23A2F1D251A264"/>
    <w:rsid w:val="007E02BD"/>
  </w:style>
  <w:style w:type="paragraph" w:customStyle="1" w:styleId="BF9E41F84E774D63985AE47A082DA54B">
    <w:name w:val="BF9E41F84E774D63985AE47A082DA54B"/>
    <w:rsid w:val="007E02BD"/>
  </w:style>
  <w:style w:type="paragraph" w:customStyle="1" w:styleId="6C2A9822C9AA4A81BAAEFE7F45502F3D">
    <w:name w:val="6C2A9822C9AA4A81BAAEFE7F45502F3D"/>
    <w:rsid w:val="007E02BD"/>
  </w:style>
  <w:style w:type="paragraph" w:customStyle="1" w:styleId="36C38310B7DE4E34B1602A29C174F3E4">
    <w:name w:val="36C38310B7DE4E34B1602A29C174F3E4"/>
    <w:rsid w:val="007E02BD"/>
  </w:style>
  <w:style w:type="paragraph" w:customStyle="1" w:styleId="EA2AD6C053784DA98B2C3748599F9328">
    <w:name w:val="EA2AD6C053784DA98B2C3748599F9328"/>
    <w:rsid w:val="007E02BD"/>
  </w:style>
  <w:style w:type="paragraph" w:customStyle="1" w:styleId="DA2C01928AA34BD8897396159F2B6814">
    <w:name w:val="DA2C01928AA34BD8897396159F2B6814"/>
    <w:rsid w:val="007E02BD"/>
  </w:style>
  <w:style w:type="paragraph" w:customStyle="1" w:styleId="3FCAA937007F4D4486D42A8923B30AB5">
    <w:name w:val="3FCAA937007F4D4486D42A8923B30AB5"/>
    <w:rsid w:val="007C0DD2"/>
  </w:style>
  <w:style w:type="paragraph" w:customStyle="1" w:styleId="29ED17BAC53048CDA75A6F58862BFF83">
    <w:name w:val="29ED17BAC53048CDA75A6F58862BFF83"/>
    <w:rsid w:val="00CD2212"/>
  </w:style>
  <w:style w:type="paragraph" w:customStyle="1" w:styleId="A2D1FEE81DE5443BA439A9EB64815C6E">
    <w:name w:val="A2D1FEE81DE5443BA439A9EB64815C6E"/>
    <w:rsid w:val="00CD2212"/>
  </w:style>
  <w:style w:type="paragraph" w:customStyle="1" w:styleId="FA468EF2E284446487CB0EB348134F31">
    <w:name w:val="FA468EF2E284446487CB0EB348134F31"/>
    <w:rsid w:val="00CD2212"/>
  </w:style>
  <w:style w:type="paragraph" w:customStyle="1" w:styleId="F7F7B8B941B04BC59E966A10DC68D814">
    <w:name w:val="F7F7B8B941B04BC59E966A10DC68D814"/>
    <w:rsid w:val="00CD2212"/>
  </w:style>
  <w:style w:type="paragraph" w:customStyle="1" w:styleId="66B1E8DD871B4DFD98C8D5467292348A">
    <w:name w:val="66B1E8DD871B4DFD98C8D5467292348A"/>
    <w:rsid w:val="00CD2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NV1">
      <a:dk1>
        <a:sysClr val="windowText" lastClr="000000"/>
      </a:dk1>
      <a:lt1>
        <a:sysClr val="window" lastClr="FFFFFF"/>
      </a:lt1>
      <a:dk2>
        <a:srgbClr val="00386B"/>
      </a:dk2>
      <a:lt2>
        <a:srgbClr val="EEECE1"/>
      </a:lt2>
      <a:accent1>
        <a:srgbClr val="FFC61E"/>
      </a:accent1>
      <a:accent2>
        <a:srgbClr val="99BADD"/>
      </a:accent2>
      <a:accent3>
        <a:srgbClr val="E28C05"/>
      </a:accent3>
      <a:accent4>
        <a:srgbClr val="9E2828"/>
      </a:accent4>
      <a:accent5>
        <a:srgbClr val="AAAD75"/>
      </a:accent5>
      <a:accent6>
        <a:srgbClr val="EDD3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CE93-CFCE-4FC1-BA4C-FFB81A7D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</Template>
  <TotalTime>7</TotalTime>
  <Pages>3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Naturvårdsverket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Sedin, Jessika</dc:creator>
  <cp:keywords/>
  <dc:description/>
  <cp:lastModifiedBy>Stensson, Johan</cp:lastModifiedBy>
  <cp:revision>4</cp:revision>
  <dcterms:created xsi:type="dcterms:W3CDTF">2019-09-03T10:33:00Z</dcterms:created>
  <dcterms:modified xsi:type="dcterms:W3CDTF">2019-09-23T13:38:00Z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sNamn">
    <vt:lpwstr>Mall för fullmakt icke-publik laddning.docx</vt:lpwstr>
  </property>
</Properties>
</file>