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Helvetica" w:hAnsi="Helvetica" w:cs="Helvetica"/>
          <w:szCs w:val="24"/>
        </w:rPr>
        <w:id w:val="-1030484505"/>
        <w:lock w:val="contentLocked"/>
        <w:placeholder>
          <w:docPart w:val="9908DD31E86E4880BE3B2407894D3146"/>
        </w:placeholder>
        <w:group/>
      </w:sdtPr>
      <w:sdtEndPr/>
      <w:sdtContent>
        <w:tbl>
          <w:tblPr>
            <w:tblW w:w="11085" w:type="dxa"/>
            <w:tblInd w:w="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0"/>
            <w:gridCol w:w="708"/>
            <w:gridCol w:w="854"/>
            <w:gridCol w:w="2443"/>
          </w:tblGrid>
          <w:tr w:rsidR="00575BF3" w:rsidRPr="00146F8F" w14:paraId="6AE7473D" w14:textId="77777777" w:rsidTr="004D3FD8">
            <w:trPr>
              <w:cantSplit/>
            </w:trPr>
            <w:tc>
              <w:tcPr>
                <w:tcW w:w="7080" w:type="dxa"/>
                <w:vMerge w:val="restart"/>
              </w:tcPr>
              <w:p w14:paraId="3DB98579" w14:textId="77777777" w:rsidR="001F3CED" w:rsidRDefault="004D3FD8" w:rsidP="002900EF">
                <w:pPr>
                  <w:shd w:val="clear" w:color="auto" w:fill="FFFFFF"/>
                  <w:rPr>
                    <w:rFonts w:ascii="Helvetica" w:hAnsi="Helvetica" w:cs="Helvetica"/>
                    <w:szCs w:val="24"/>
                  </w:rPr>
                </w:pPr>
                <w:r>
                  <w:rPr>
                    <w:rFonts w:ascii="Helvetica" w:hAnsi="Helvetica" w:cs="Helvetica"/>
                    <w:szCs w:val="24"/>
                  </w:rPr>
                  <w:t xml:space="preserve">Detta ansökningsformulär inklusive bilagor ska </w:t>
                </w:r>
                <w:r w:rsidR="001F3CED">
                  <w:rPr>
                    <w:rFonts w:ascii="Helvetica" w:hAnsi="Helvetica" w:cs="Helvetica"/>
                    <w:szCs w:val="24"/>
                  </w:rPr>
                  <w:t xml:space="preserve">skickas </w:t>
                </w:r>
                <w:r>
                  <w:rPr>
                    <w:rFonts w:ascii="Helvetica" w:hAnsi="Helvetica" w:cs="Helvetica"/>
                    <w:szCs w:val="24"/>
                  </w:rPr>
                  <w:t>till:</w:t>
                </w:r>
              </w:p>
              <w:p w14:paraId="11424C93" w14:textId="77777777" w:rsidR="002900EF" w:rsidRDefault="007832F5" w:rsidP="002900EF">
                <w:pPr>
                  <w:shd w:val="clear" w:color="auto" w:fill="FFFFFF"/>
                  <w:rPr>
                    <w:rFonts w:ascii="Helvetica" w:hAnsi="Helvetica" w:cs="Helvetica"/>
                    <w:szCs w:val="24"/>
                  </w:rPr>
                </w:pPr>
                <w:hyperlink r:id="rId11" w:history="1">
                  <w:r w:rsidR="001F3CED" w:rsidRPr="0012656A">
                    <w:rPr>
                      <w:rStyle w:val="Hyperlnk"/>
                      <w:rFonts w:ascii="Helvetica" w:hAnsi="Helvetica" w:cs="Helvetica"/>
                      <w:szCs w:val="24"/>
                    </w:rPr>
                    <w:t>registrator@naturvardsverket.se</w:t>
                  </w:r>
                </w:hyperlink>
              </w:p>
              <w:p w14:paraId="3780602C" w14:textId="77777777" w:rsidR="001F3CED" w:rsidRDefault="001F3CED" w:rsidP="002900EF">
                <w:pPr>
                  <w:shd w:val="clear" w:color="auto" w:fill="FFFFFF"/>
                  <w:rPr>
                    <w:rFonts w:ascii="Helvetica" w:hAnsi="Helvetica" w:cs="Helvetica"/>
                    <w:szCs w:val="24"/>
                  </w:rPr>
                </w:pPr>
              </w:p>
              <w:p w14:paraId="52F6375F" w14:textId="77777777" w:rsidR="004D3FD8" w:rsidRDefault="004D3FD8" w:rsidP="002900EF">
                <w:pPr>
                  <w:shd w:val="clear" w:color="auto" w:fill="FFFFFF"/>
                  <w:rPr>
                    <w:rFonts w:ascii="Helvetica" w:hAnsi="Helvetica" w:cs="Helvetica"/>
                    <w:szCs w:val="24"/>
                  </w:rPr>
                </w:pPr>
                <w:r>
                  <w:rPr>
                    <w:rFonts w:ascii="Helvetica" w:hAnsi="Helvetica" w:cs="Helvetica"/>
                    <w:szCs w:val="24"/>
                  </w:rPr>
                  <w:t>Ange följande i ärenderaden:</w:t>
                </w:r>
              </w:p>
              <w:p w14:paraId="4AB72AFA" w14:textId="772AB4D0" w:rsidR="004D3FD8" w:rsidRDefault="004D3FD8" w:rsidP="004D3FD8">
                <w:pPr>
                  <w:shd w:val="clear" w:color="auto" w:fill="FFFFFF"/>
                  <w:rPr>
                    <w:rFonts w:ascii="Helvetica" w:hAnsi="Helvetica" w:cs="Helvetica"/>
                    <w:szCs w:val="24"/>
                  </w:rPr>
                </w:pPr>
                <w:r>
                  <w:rPr>
                    <w:rFonts w:ascii="Helvetica" w:hAnsi="Helvetica" w:cs="Helvetica"/>
                    <w:szCs w:val="24"/>
                  </w:rPr>
                  <w:t>”Bidragsansökan Läkemedelsrening 20</w:t>
                </w:r>
                <w:r w:rsidR="00135DDF">
                  <w:rPr>
                    <w:rFonts w:ascii="Helvetica" w:hAnsi="Helvetica" w:cs="Helvetica"/>
                    <w:szCs w:val="24"/>
                  </w:rPr>
                  <w:t>2</w:t>
                </w:r>
                <w:r w:rsidR="008F46F6">
                  <w:rPr>
                    <w:rFonts w:ascii="Helvetica" w:hAnsi="Helvetica" w:cs="Helvetica"/>
                    <w:szCs w:val="24"/>
                  </w:rPr>
                  <w:t>2</w:t>
                </w:r>
                <w:r>
                  <w:rPr>
                    <w:rFonts w:ascii="Helvetica" w:hAnsi="Helvetica" w:cs="Helvetica"/>
                    <w:szCs w:val="24"/>
                  </w:rPr>
                  <w:t xml:space="preserve"> [organisationens namn]” </w:t>
                </w:r>
              </w:p>
              <w:p w14:paraId="6FF88F23" w14:textId="77777777" w:rsidR="00575BF3" w:rsidRPr="00146F8F" w:rsidRDefault="00575BF3" w:rsidP="004D3FD8">
                <w:pPr>
                  <w:shd w:val="clear" w:color="auto" w:fill="FFFFFF"/>
                  <w:rPr>
                    <w:rFonts w:ascii="Helvetica" w:hAnsi="Helvetica" w:cs="Helvetica"/>
                    <w:szCs w:val="24"/>
                  </w:rPr>
                </w:pPr>
              </w:p>
            </w:tc>
            <w:tc>
              <w:tcPr>
                <w:tcW w:w="708" w:type="dxa"/>
                <w:vMerge w:val="restart"/>
                <w:vAlign w:val="center"/>
              </w:tcPr>
              <w:p w14:paraId="2D981525" w14:textId="77777777" w:rsidR="00575BF3" w:rsidRPr="00146F8F" w:rsidRDefault="00575BF3" w:rsidP="009C3840">
                <w:pPr>
                  <w:rPr>
                    <w:rFonts w:ascii="Helvetica" w:hAnsi="Helvetica" w:cs="Helvetica"/>
                    <w:szCs w:val="24"/>
                  </w:rPr>
                </w:pPr>
              </w:p>
            </w:tc>
            <w:tc>
              <w:tcPr>
                <w:tcW w:w="3297" w:type="dxa"/>
                <w:gridSpan w:val="2"/>
              </w:tcPr>
              <w:p w14:paraId="3E7007C8" w14:textId="77777777" w:rsidR="00575BF3" w:rsidRPr="00146F8F" w:rsidRDefault="00575BF3" w:rsidP="009C3840">
                <w:pPr>
                  <w:rPr>
                    <w:rFonts w:ascii="Helvetica" w:hAnsi="Helvetica" w:cs="Helvetica"/>
                    <w:szCs w:val="24"/>
                  </w:rPr>
                </w:pPr>
              </w:p>
            </w:tc>
          </w:tr>
          <w:tr w:rsidR="00575BF3" w:rsidRPr="00146F8F" w14:paraId="0E317892" w14:textId="77777777" w:rsidTr="004D3FD8">
            <w:trPr>
              <w:cantSplit/>
            </w:trPr>
            <w:tc>
              <w:tcPr>
                <w:tcW w:w="7080" w:type="dxa"/>
                <w:vMerge/>
              </w:tcPr>
              <w:p w14:paraId="45A4E938" w14:textId="77777777" w:rsidR="00575BF3" w:rsidRPr="00146F8F" w:rsidRDefault="00575BF3" w:rsidP="00D20CC1">
                <w:pPr>
                  <w:rPr>
                    <w:rFonts w:ascii="Helvetica" w:hAnsi="Helvetica" w:cs="Helvetica"/>
                    <w:szCs w:val="24"/>
                  </w:rPr>
                </w:pPr>
              </w:p>
            </w:tc>
            <w:tc>
              <w:tcPr>
                <w:tcW w:w="708" w:type="dxa"/>
                <w:vMerge/>
                <w:vAlign w:val="center"/>
              </w:tcPr>
              <w:p w14:paraId="6293DF23" w14:textId="77777777" w:rsidR="00575BF3" w:rsidRPr="00146F8F" w:rsidRDefault="00575BF3" w:rsidP="009C3840">
                <w:pPr>
                  <w:rPr>
                    <w:rFonts w:ascii="Helvetica" w:hAnsi="Helvetica" w:cs="Helvetica"/>
                    <w:szCs w:val="24"/>
                  </w:rPr>
                </w:pPr>
              </w:p>
            </w:tc>
            <w:tc>
              <w:tcPr>
                <w:tcW w:w="854" w:type="dxa"/>
              </w:tcPr>
              <w:p w14:paraId="5DE41ABA" w14:textId="77777777" w:rsidR="00575BF3" w:rsidRPr="00146F8F" w:rsidRDefault="00575BF3" w:rsidP="009C3840">
                <w:pPr>
                  <w:rPr>
                    <w:rFonts w:ascii="Helvetica" w:hAnsi="Helvetica" w:cs="Helvetica"/>
                    <w:szCs w:val="24"/>
                  </w:rPr>
                </w:pPr>
              </w:p>
            </w:tc>
            <w:tc>
              <w:tcPr>
                <w:tcW w:w="2443" w:type="dxa"/>
                <w:noWrap/>
                <w:tcMar>
                  <w:right w:w="0" w:type="dxa"/>
                </w:tcMar>
              </w:tcPr>
              <w:p w14:paraId="12E249AF" w14:textId="77777777" w:rsidR="00575BF3" w:rsidRPr="00146F8F" w:rsidRDefault="00575BF3" w:rsidP="009C3840">
                <w:pPr>
                  <w:rPr>
                    <w:rFonts w:ascii="Helvetica" w:hAnsi="Helvetica" w:cs="Helvetica"/>
                    <w:szCs w:val="24"/>
                  </w:rPr>
                </w:pPr>
              </w:p>
            </w:tc>
          </w:tr>
        </w:tbl>
        <w:p w14:paraId="1AEB4325" w14:textId="77777777" w:rsidR="00801BE8" w:rsidRPr="00CF6D08" w:rsidRDefault="00801BE8" w:rsidP="00801BE8">
          <w:pPr>
            <w:pStyle w:val="Rubrik1"/>
            <w:rPr>
              <w:rFonts w:ascii="Helvetica" w:hAnsi="Helvetica" w:cs="Helvetica"/>
              <w:sz w:val="32"/>
              <w:szCs w:val="24"/>
            </w:rPr>
          </w:pPr>
          <w:r w:rsidRPr="00146F8F">
            <w:rPr>
              <w:rFonts w:ascii="Helvetica" w:hAnsi="Helvetica" w:cs="Helvetica"/>
              <w:sz w:val="32"/>
              <w:szCs w:val="24"/>
            </w:rPr>
            <w:t xml:space="preserve">Ansökan </w:t>
          </w:r>
          <w:r w:rsidRPr="00CF6D08">
            <w:rPr>
              <w:rFonts w:ascii="Helvetica" w:hAnsi="Helvetica" w:cs="Helvetica"/>
              <w:sz w:val="32"/>
              <w:szCs w:val="24"/>
            </w:rPr>
            <w:t>om investeringsbidrag från Naturvårdsverket till läkemedelsrening vid avloppsreningsverk</w:t>
          </w:r>
        </w:p>
        <w:p w14:paraId="4E7BAE91" w14:textId="77777777" w:rsidR="00F139A0" w:rsidRPr="00146F8F" w:rsidRDefault="00F139A0" w:rsidP="00F422BA">
          <w:pPr>
            <w:pStyle w:val="InledandeRubrik"/>
            <w:rPr>
              <w:rFonts w:ascii="Helvetica" w:hAnsi="Helvetica" w:cs="Helvetica"/>
              <w:szCs w:val="24"/>
            </w:rPr>
          </w:pPr>
        </w:p>
        <w:p w14:paraId="79E4DF7E" w14:textId="77777777" w:rsidR="00427ED5" w:rsidRPr="00146F8F" w:rsidRDefault="00427ED5" w:rsidP="00F422BA">
          <w:pPr>
            <w:pStyle w:val="InledandeRubrik"/>
            <w:rPr>
              <w:rFonts w:ascii="Helvetica" w:hAnsi="Helvetica" w:cs="Helvetica"/>
              <w:szCs w:val="24"/>
            </w:rPr>
          </w:pPr>
          <w:r w:rsidRPr="00146F8F">
            <w:rPr>
              <w:rFonts w:ascii="Helvetica" w:hAnsi="Helvetica" w:cs="Helvetica"/>
              <w:szCs w:val="24"/>
            </w:rPr>
            <w:t>Information om den sökande</w:t>
          </w:r>
          <w:r w:rsidR="00B810D6" w:rsidRPr="00146F8F">
            <w:rPr>
              <w:rFonts w:ascii="Helvetica" w:hAnsi="Helvetica" w:cs="Helvetica"/>
              <w:szCs w:val="24"/>
            </w:rPr>
            <w:t xml:space="preserve"> </w:t>
          </w:r>
          <w:r w:rsidR="00C64629" w:rsidRPr="00146F8F">
            <w:rPr>
              <w:rFonts w:ascii="Helvetica" w:hAnsi="Helvetica" w:cs="Helvetica"/>
              <w:szCs w:val="24"/>
            </w:rPr>
            <w:t>organisationen</w:t>
          </w:r>
          <w:r w:rsidR="001F3CED">
            <w:rPr>
              <w:rFonts w:ascii="Helvetica" w:hAnsi="Helvetica" w:cs="Helvetica"/>
              <w:szCs w:val="24"/>
            </w:rPr>
            <w:t xml:space="preserve"> och ansvarig för ansökan (organisationens kontaktperson)</w:t>
          </w:r>
        </w:p>
        <w:tbl>
          <w:tblPr>
            <w:tblW w:w="7787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787"/>
          </w:tblGrid>
          <w:tr w:rsidR="00427ED5" w:rsidRPr="00146F8F" w14:paraId="3D7AD40D" w14:textId="77777777" w:rsidTr="00CC1631">
            <w:trPr>
              <w:trHeight w:val="159"/>
            </w:trPr>
            <w:tc>
              <w:tcPr>
                <w:tcW w:w="7787" w:type="dxa"/>
              </w:tcPr>
              <w:p w14:paraId="5C5ED76A" w14:textId="77777777" w:rsidR="00427ED5" w:rsidRPr="00146F8F" w:rsidRDefault="001F3CED" w:rsidP="00C64629">
                <w:pPr>
                  <w:pStyle w:val="Default"/>
                  <w:rPr>
                    <w:rFonts w:ascii="Helvetica" w:hAnsi="Helvetica" w:cs="Helvetica"/>
                  </w:rPr>
                </w:pPr>
                <w:r>
                  <w:rPr>
                    <w:rFonts w:ascii="Helvetica" w:hAnsi="Helvetica" w:cs="Helvetica"/>
                    <w:bCs/>
                  </w:rPr>
                  <w:t>Organisationens n</w:t>
                </w:r>
                <w:r w:rsidR="00E61C36" w:rsidRPr="00146F8F">
                  <w:rPr>
                    <w:rFonts w:ascii="Helvetica" w:hAnsi="Helvetica" w:cs="Helvetica"/>
                    <w:bCs/>
                  </w:rPr>
                  <w:t>amn:</w:t>
                </w:r>
                <w:sdt>
                  <w:sdtPr>
                    <w:rPr>
                      <w:rFonts w:ascii="Helvetica" w:hAnsi="Helvetica" w:cs="Helvetica"/>
                      <w:bCs/>
                    </w:rPr>
                    <w:id w:val="1314995562"/>
                    <w:placeholder>
                      <w:docPart w:val="7C702C74DA0D4305BC0B6CB0048C35D9"/>
                    </w:placeholder>
                    <w:showingPlcHdr/>
                  </w:sdtPr>
                  <w:sdtEndPr/>
                  <w:sdtContent>
                    <w:r w:rsidR="00C64629" w:rsidRPr="00146F8F">
                      <w:rPr>
                        <w:rStyle w:val="Platshllartext"/>
                        <w:rFonts w:ascii="Helvetica" w:hAnsi="Helvetica" w:cs="Helvetica"/>
                      </w:rPr>
                      <w:t>Klicka eller tryck här för att ange text.</w:t>
                    </w:r>
                  </w:sdtContent>
                </w:sdt>
              </w:p>
            </w:tc>
          </w:tr>
          <w:tr w:rsidR="00427ED5" w:rsidRPr="00146F8F" w14:paraId="40912390" w14:textId="77777777" w:rsidTr="00CC1631">
            <w:trPr>
              <w:trHeight w:val="159"/>
            </w:trPr>
            <w:tc>
              <w:tcPr>
                <w:tcW w:w="7787" w:type="dxa"/>
              </w:tcPr>
              <w:p w14:paraId="2C25C8B2" w14:textId="2B3767C1" w:rsidR="00427ED5" w:rsidRPr="00146F8F" w:rsidRDefault="001F3CED" w:rsidP="00B6711D">
                <w:pPr>
                  <w:pStyle w:val="Default"/>
                  <w:rPr>
                    <w:rFonts w:ascii="Helvetica" w:hAnsi="Helvetica" w:cs="Helvetica"/>
                    <w:bCs/>
                  </w:rPr>
                </w:pPr>
                <w:r>
                  <w:rPr>
                    <w:rFonts w:ascii="Helvetica" w:hAnsi="Helvetica" w:cs="Helvetica"/>
                    <w:bCs/>
                  </w:rPr>
                  <w:t xml:space="preserve">Namn </w:t>
                </w:r>
                <w:r w:rsidR="00256317">
                  <w:rPr>
                    <w:rFonts w:ascii="Helvetica" w:hAnsi="Helvetica" w:cs="Helvetica"/>
                    <w:bCs/>
                  </w:rPr>
                  <w:t xml:space="preserve">och titel, </w:t>
                </w:r>
                <w:r>
                  <w:rPr>
                    <w:rFonts w:ascii="Helvetica" w:hAnsi="Helvetica" w:cs="Helvetica"/>
                    <w:bCs/>
                  </w:rPr>
                  <w:t>ansvarig</w:t>
                </w:r>
                <w:r w:rsidR="00256317">
                  <w:rPr>
                    <w:rFonts w:ascii="Helvetica" w:hAnsi="Helvetica" w:cs="Helvetica"/>
                    <w:bCs/>
                  </w:rPr>
                  <w:t xml:space="preserve"> för ansökan</w:t>
                </w:r>
                <w:r w:rsidR="00427ED5" w:rsidRPr="00146F8F">
                  <w:rPr>
                    <w:rFonts w:ascii="Helvetica" w:hAnsi="Helvetica" w:cs="Helvetica"/>
                    <w:bCs/>
                  </w:rPr>
                  <w:t>:</w:t>
                </w:r>
                <w:r w:rsidR="00C64629" w:rsidRPr="00146F8F">
                  <w:rPr>
                    <w:rFonts w:ascii="Helvetica" w:hAnsi="Helvetica" w:cs="Helvetica"/>
                    <w:bCs/>
                  </w:rPr>
                  <w:t xml:space="preserve"> </w:t>
                </w:r>
                <w:sdt>
                  <w:sdtPr>
                    <w:rPr>
                      <w:rFonts w:ascii="Helvetica" w:hAnsi="Helvetica" w:cs="Helvetica"/>
                      <w:bCs/>
                    </w:rPr>
                    <w:id w:val="808601316"/>
                    <w:placeholder>
                      <w:docPart w:val="31946F1C6ACD4C8E9882B615D66AF5E8"/>
                    </w:placeholder>
                    <w:showingPlcHdr/>
                  </w:sdtPr>
                  <w:sdtEndPr/>
                  <w:sdtContent>
                    <w:r w:rsidR="00C64629" w:rsidRPr="00146F8F">
                      <w:rPr>
                        <w:rStyle w:val="Platshllartext"/>
                        <w:rFonts w:ascii="Helvetica" w:hAnsi="Helvetica" w:cs="Helvetica"/>
                      </w:rPr>
                      <w:t>Klicka eller tryck här för att ange text.</w:t>
                    </w:r>
                  </w:sdtContent>
                </w:sdt>
              </w:p>
            </w:tc>
          </w:tr>
          <w:tr w:rsidR="004D7548" w:rsidRPr="00146F8F" w14:paraId="1B81BA96" w14:textId="77777777" w:rsidTr="00CC1631">
            <w:trPr>
              <w:trHeight w:val="159"/>
            </w:trPr>
            <w:tc>
              <w:tcPr>
                <w:tcW w:w="7787" w:type="dxa"/>
              </w:tcPr>
              <w:p w14:paraId="1C5F9FCA" w14:textId="4639B108" w:rsidR="004D7548" w:rsidRDefault="004D7548" w:rsidP="00B6711D">
                <w:pPr>
                  <w:pStyle w:val="Default"/>
                  <w:rPr>
                    <w:rFonts w:ascii="Helvetica" w:hAnsi="Helvetica" w:cs="Helvetica"/>
                    <w:bCs/>
                  </w:rPr>
                </w:pPr>
                <w:r>
                  <w:rPr>
                    <w:rFonts w:ascii="Helvetica" w:hAnsi="Helvetica" w:cs="Helvetica"/>
                    <w:bCs/>
                  </w:rPr>
                  <w:t xml:space="preserve">Namn kontaktperson: </w:t>
                </w:r>
                <w:sdt>
                  <w:sdtPr>
                    <w:rPr>
                      <w:rFonts w:ascii="Helvetica" w:hAnsi="Helvetica" w:cs="Helvetica"/>
                      <w:bCs/>
                    </w:rPr>
                    <w:id w:val="31005196"/>
                    <w:placeholder>
                      <w:docPart w:val="251CCE15401D4965ADD343E352C822CB"/>
                    </w:placeholder>
                    <w:showingPlcHdr/>
                  </w:sdtPr>
                  <w:sdtEndPr/>
                  <w:sdtContent>
                    <w:r w:rsidR="00FE07B6" w:rsidRPr="00146F8F">
                      <w:rPr>
                        <w:rStyle w:val="Platshllartext"/>
                        <w:rFonts w:ascii="Helvetica" w:hAnsi="Helvetica" w:cs="Helvetica"/>
                      </w:rPr>
                      <w:t>Klicka eller tryck här för att ange text.</w:t>
                    </w:r>
                  </w:sdtContent>
                </w:sdt>
              </w:p>
            </w:tc>
          </w:tr>
          <w:tr w:rsidR="00427ED5" w:rsidRPr="00146F8F" w14:paraId="0A3DE920" w14:textId="77777777" w:rsidTr="00CC1631">
            <w:trPr>
              <w:trHeight w:val="159"/>
            </w:trPr>
            <w:tc>
              <w:tcPr>
                <w:tcW w:w="7787" w:type="dxa"/>
              </w:tcPr>
              <w:p w14:paraId="1B0E2F6B" w14:textId="010C5E1C" w:rsidR="00427ED5" w:rsidRPr="00146F8F" w:rsidRDefault="004D7548" w:rsidP="00B6711D">
                <w:pPr>
                  <w:pStyle w:val="Default"/>
                  <w:rPr>
                    <w:rFonts w:ascii="Helvetica" w:hAnsi="Helvetica" w:cs="Helvetica"/>
                  </w:rPr>
                </w:pPr>
                <w:r>
                  <w:rPr>
                    <w:rFonts w:ascii="Helvetica" w:hAnsi="Helvetica" w:cs="Helvetica"/>
                    <w:bCs/>
                  </w:rPr>
                  <w:t xml:space="preserve">E-post </w:t>
                </w:r>
                <w:r w:rsidR="00256317">
                  <w:rPr>
                    <w:rFonts w:ascii="Helvetica" w:hAnsi="Helvetica" w:cs="Helvetica"/>
                    <w:bCs/>
                  </w:rPr>
                  <w:t>kontaktperson</w:t>
                </w:r>
                <w:r w:rsidR="00427ED5" w:rsidRPr="00146F8F">
                  <w:rPr>
                    <w:rFonts w:ascii="Helvetica" w:hAnsi="Helvetica" w:cs="Helvetica"/>
                    <w:bCs/>
                  </w:rPr>
                  <w:t xml:space="preserve">: </w:t>
                </w:r>
                <w:sdt>
                  <w:sdtPr>
                    <w:rPr>
                      <w:rFonts w:ascii="Helvetica" w:hAnsi="Helvetica" w:cs="Helvetica"/>
                      <w:bCs/>
                    </w:rPr>
                    <w:id w:val="707061407"/>
                    <w:placeholder>
                      <w:docPart w:val="17C7657494F0442C9C57C5D730AB8297"/>
                    </w:placeholder>
                    <w:showingPlcHdr/>
                  </w:sdtPr>
                  <w:sdtEndPr/>
                  <w:sdtContent>
                    <w:r w:rsidR="00C64629" w:rsidRPr="00146F8F">
                      <w:rPr>
                        <w:rStyle w:val="Platshllartext"/>
                        <w:rFonts w:ascii="Helvetica" w:hAnsi="Helvetica" w:cs="Helvetica"/>
                      </w:rPr>
                      <w:t>Klicka eller tryck här för att ange text.</w:t>
                    </w:r>
                  </w:sdtContent>
                </w:sdt>
              </w:p>
            </w:tc>
          </w:tr>
          <w:tr w:rsidR="00427ED5" w:rsidRPr="00146F8F" w14:paraId="21765925" w14:textId="77777777" w:rsidTr="00CC1631">
            <w:trPr>
              <w:trHeight w:val="159"/>
            </w:trPr>
            <w:tc>
              <w:tcPr>
                <w:tcW w:w="7787" w:type="dxa"/>
              </w:tcPr>
              <w:p w14:paraId="04252E85" w14:textId="7EFE14E0" w:rsidR="00427ED5" w:rsidRPr="00146F8F" w:rsidRDefault="001F3CED" w:rsidP="00B6711D">
                <w:pPr>
                  <w:pStyle w:val="Default"/>
                  <w:rPr>
                    <w:rFonts w:ascii="Helvetica" w:hAnsi="Helvetica" w:cs="Helvetica"/>
                  </w:rPr>
                </w:pPr>
                <w:r>
                  <w:rPr>
                    <w:rFonts w:ascii="Helvetica" w:hAnsi="Helvetica" w:cs="Helvetica"/>
                    <w:bCs/>
                  </w:rPr>
                  <w:t xml:space="preserve">Telefonnummer </w:t>
                </w:r>
                <w:r w:rsidR="00256317">
                  <w:rPr>
                    <w:rFonts w:ascii="Helvetica" w:hAnsi="Helvetica" w:cs="Helvetica"/>
                    <w:bCs/>
                  </w:rPr>
                  <w:t>kontaktperson</w:t>
                </w:r>
                <w:r w:rsidR="00427ED5" w:rsidRPr="00146F8F">
                  <w:rPr>
                    <w:rFonts w:ascii="Helvetica" w:hAnsi="Helvetica" w:cs="Helvetica"/>
                    <w:bCs/>
                  </w:rPr>
                  <w:t xml:space="preserve">: </w:t>
                </w:r>
                <w:sdt>
                  <w:sdtPr>
                    <w:rPr>
                      <w:rFonts w:ascii="Helvetica" w:hAnsi="Helvetica" w:cs="Helvetica"/>
                      <w:bCs/>
                    </w:rPr>
                    <w:id w:val="272376318"/>
                    <w:placeholder>
                      <w:docPart w:val="EFB58C81141347539DB0A236C677C0FB"/>
                    </w:placeholder>
                    <w:showingPlcHdr/>
                  </w:sdtPr>
                  <w:sdtEndPr/>
                  <w:sdtContent>
                    <w:r w:rsidR="00C64629" w:rsidRPr="00146F8F">
                      <w:rPr>
                        <w:rStyle w:val="Platshllartext"/>
                        <w:rFonts w:ascii="Helvetica" w:hAnsi="Helvetica" w:cs="Helvetica"/>
                      </w:rPr>
                      <w:t>Klicka eller tryck här för att ange text.</w:t>
                    </w:r>
                  </w:sdtContent>
                </w:sdt>
              </w:p>
            </w:tc>
          </w:tr>
        </w:tbl>
        <w:p w14:paraId="54469617" w14:textId="77777777" w:rsidR="00427ED5" w:rsidRPr="00146F8F" w:rsidRDefault="00427ED5" w:rsidP="00427ED5">
          <w:pPr>
            <w:rPr>
              <w:rFonts w:ascii="Helvetica" w:hAnsi="Helvetica" w:cs="Helvetica"/>
              <w:szCs w:val="24"/>
            </w:rPr>
          </w:pPr>
        </w:p>
        <w:p w14:paraId="32F8CC4B" w14:textId="77777777" w:rsidR="00427ED5" w:rsidRPr="00146F8F" w:rsidRDefault="00427ED5" w:rsidP="00427ED5">
          <w:pPr>
            <w:rPr>
              <w:rFonts w:ascii="Helvetica" w:hAnsi="Helvetica" w:cs="Helvetica"/>
              <w:b/>
              <w:bCs/>
              <w:szCs w:val="24"/>
            </w:rPr>
          </w:pPr>
          <w:r w:rsidRPr="00146F8F">
            <w:rPr>
              <w:rFonts w:ascii="Helvetica" w:hAnsi="Helvetica" w:cs="Helvetica"/>
              <w:b/>
              <w:bCs/>
              <w:szCs w:val="24"/>
            </w:rPr>
            <w:t xml:space="preserve">Planerad </w:t>
          </w:r>
          <w:r w:rsidR="00C77D6C" w:rsidRPr="00146F8F">
            <w:rPr>
              <w:rFonts w:ascii="Helvetica" w:hAnsi="Helvetica" w:cs="Helvetica"/>
              <w:b/>
              <w:bCs/>
              <w:szCs w:val="24"/>
            </w:rPr>
            <w:t>aktivitet</w:t>
          </w:r>
          <w:r w:rsidR="00FC3BFD" w:rsidRPr="00146F8F">
            <w:rPr>
              <w:rFonts w:ascii="Helvetica" w:hAnsi="Helvetica" w:cs="Helvetica"/>
              <w:b/>
              <w:bCs/>
              <w:szCs w:val="24"/>
            </w:rPr>
            <w:t xml:space="preserve">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7785"/>
          </w:tblGrid>
          <w:tr w:rsidR="009174D9" w:rsidRPr="00146F8F" w14:paraId="17DA20D6" w14:textId="77777777" w:rsidTr="00371394">
            <w:tc>
              <w:tcPr>
                <w:tcW w:w="7785" w:type="dxa"/>
              </w:tcPr>
              <w:p w14:paraId="514B9576" w14:textId="46324C23" w:rsidR="009174D9" w:rsidRPr="00CC684F" w:rsidRDefault="00151084" w:rsidP="00B6711D">
                <w:pPr>
                  <w:rPr>
                    <w:rFonts w:ascii="Helvetica" w:hAnsi="Helvetica" w:cs="Helvetica"/>
                    <w:szCs w:val="24"/>
                  </w:rPr>
                </w:pPr>
                <w:r>
                  <w:rPr>
                    <w:rFonts w:ascii="Helvetica" w:hAnsi="Helvetica" w:cs="Helvetica"/>
                    <w:szCs w:val="24"/>
                  </w:rPr>
                  <w:t xml:space="preserve">Bekräfta att </w:t>
                </w:r>
                <w:r w:rsidR="009174D9" w:rsidRPr="00CC684F">
                  <w:rPr>
                    <w:rFonts w:ascii="Helvetica" w:hAnsi="Helvetica" w:cs="Helvetica"/>
                    <w:szCs w:val="24"/>
                  </w:rPr>
                  <w:t xml:space="preserve">bidrag söks för förstudieprojekt </w:t>
                </w:r>
                <w:r w:rsidR="00A45FC4">
                  <w:rPr>
                    <w:rFonts w:ascii="Helvetica" w:hAnsi="Helvetica" w:cs="Helvetica"/>
                    <w:szCs w:val="24"/>
                  </w:rPr>
                  <w:t>som slutrapportera</w:t>
                </w:r>
                <w:r w:rsidR="00F654ED">
                  <w:rPr>
                    <w:rFonts w:ascii="Helvetica" w:hAnsi="Helvetica" w:cs="Helvetica"/>
                    <w:szCs w:val="24"/>
                  </w:rPr>
                  <w:t>r</w:t>
                </w:r>
                <w:r w:rsidR="00A45FC4">
                  <w:rPr>
                    <w:rFonts w:ascii="Helvetica" w:hAnsi="Helvetica" w:cs="Helvetica"/>
                    <w:szCs w:val="24"/>
                  </w:rPr>
                  <w:t xml:space="preserve"> senast </w:t>
                </w:r>
                <w:r w:rsidR="00E03EB7">
                  <w:rPr>
                    <w:rFonts w:ascii="Helvetica" w:hAnsi="Helvetica" w:cs="Helvetica"/>
                    <w:szCs w:val="24"/>
                  </w:rPr>
                  <w:t>1</w:t>
                </w:r>
                <w:r w:rsidR="00464318">
                  <w:rPr>
                    <w:rFonts w:ascii="Helvetica" w:hAnsi="Helvetica" w:cs="Helvetica"/>
                    <w:szCs w:val="24"/>
                  </w:rPr>
                  <w:t>3</w:t>
                </w:r>
                <w:r w:rsidR="00A45FC4">
                  <w:rPr>
                    <w:rFonts w:ascii="Helvetica" w:hAnsi="Helvetica" w:cs="Helvetica"/>
                    <w:szCs w:val="24"/>
                  </w:rPr>
                  <w:t>:</w:t>
                </w:r>
                <w:r w:rsidR="00E03EB7">
                  <w:rPr>
                    <w:rFonts w:ascii="Helvetica" w:hAnsi="Helvetica" w:cs="Helvetica"/>
                    <w:szCs w:val="24"/>
                  </w:rPr>
                  <w:t>e</w:t>
                </w:r>
                <w:r w:rsidR="00A45FC4">
                  <w:rPr>
                    <w:rFonts w:ascii="Helvetica" w:hAnsi="Helvetica" w:cs="Helvetica"/>
                    <w:szCs w:val="24"/>
                  </w:rPr>
                  <w:t xml:space="preserve"> oktober 2023.</w:t>
                </w:r>
                <w:r w:rsidR="00EC461E">
                  <w:rPr>
                    <w:rFonts w:ascii="Helvetica" w:hAnsi="Helvetica" w:cs="Helvetica"/>
                    <w:szCs w:val="24"/>
                  </w:rPr>
                  <w:t xml:space="preserve"> Naturvårdsverket </w:t>
                </w:r>
                <w:r w:rsidR="009C3CBC">
                  <w:rPr>
                    <w:rFonts w:ascii="Helvetica" w:hAnsi="Helvetica" w:cs="Helvetica"/>
                    <w:szCs w:val="24"/>
                  </w:rPr>
                  <w:t xml:space="preserve">kan inte garantera </w:t>
                </w:r>
                <w:r w:rsidR="00300C2D">
                  <w:rPr>
                    <w:rFonts w:ascii="Helvetica" w:hAnsi="Helvetica" w:cs="Helvetica"/>
                    <w:szCs w:val="24"/>
                  </w:rPr>
                  <w:t>slututbetal</w:t>
                </w:r>
                <w:r w:rsidR="009C3CBC">
                  <w:rPr>
                    <w:rFonts w:ascii="Helvetica" w:hAnsi="Helvetica" w:cs="Helvetica"/>
                    <w:szCs w:val="24"/>
                  </w:rPr>
                  <w:t>ning vid förseningar.</w:t>
                </w:r>
              </w:p>
              <w:p w14:paraId="58DFAC19" w14:textId="17918C5A" w:rsidR="009174D9" w:rsidRPr="00CC684F" w:rsidRDefault="007832F5" w:rsidP="00B6711D">
                <w:pPr>
                  <w:rPr>
                    <w:rFonts w:ascii="Helvetica" w:hAnsi="Helvetica" w:cs="Helvetica"/>
                    <w:szCs w:val="24"/>
                  </w:rPr>
                </w:pPr>
                <w:sdt>
                  <w:sdtPr>
                    <w:rPr>
                      <w:rFonts w:ascii="Helvetica" w:hAnsi="Helvetica" w:cs="Helvetica"/>
                      <w:szCs w:val="24"/>
                      <w:highlight w:val="lightGray"/>
                    </w:rPr>
                    <w:id w:val="-1965963816"/>
                    <w:placeholder>
                      <w:docPart w:val="4AABE8A295DE4644ACF13CDDAD69773A"/>
                    </w:placeholder>
                  </w:sdtPr>
                  <w:sdtEndPr/>
                  <w:sdtContent>
                    <w:r w:rsidR="00A45FC4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Ja/Nej</w:t>
                    </w:r>
                  </w:sdtContent>
                </w:sdt>
              </w:p>
            </w:tc>
          </w:tr>
          <w:tr w:rsidR="00427ED5" w:rsidRPr="00146F8F" w14:paraId="0E8F0442" w14:textId="77777777" w:rsidTr="00371394">
            <w:tc>
              <w:tcPr>
                <w:tcW w:w="7785" w:type="dxa"/>
              </w:tcPr>
              <w:p w14:paraId="0DC22E38" w14:textId="77777777" w:rsidR="00601EEE" w:rsidRPr="00146F8F" w:rsidRDefault="00601EEE" w:rsidP="00B6711D">
                <w:pPr>
                  <w:rPr>
                    <w:rFonts w:ascii="Helvetica" w:hAnsi="Helvetica" w:cs="Helvetica"/>
                    <w:szCs w:val="24"/>
                  </w:rPr>
                </w:pPr>
                <w:r w:rsidRPr="00146F8F">
                  <w:rPr>
                    <w:rFonts w:ascii="Helvetica" w:hAnsi="Helvetica" w:cs="Helvetica"/>
                    <w:szCs w:val="24"/>
                  </w:rPr>
                  <w:t xml:space="preserve">Beskrivning av </w:t>
                </w:r>
                <w:r w:rsidR="00700BDC" w:rsidRPr="00146F8F">
                  <w:rPr>
                    <w:rFonts w:ascii="Helvetica" w:hAnsi="Helvetica" w:cs="Helvetica"/>
                    <w:szCs w:val="24"/>
                  </w:rPr>
                  <w:t>åtgärden eller förstudien</w:t>
                </w:r>
                <w:r w:rsidR="00131F2F" w:rsidRPr="00146F8F">
                  <w:rPr>
                    <w:rFonts w:ascii="Helvetica" w:hAnsi="Helvetica" w:cs="Helvetica"/>
                    <w:szCs w:val="24"/>
                  </w:rPr>
                  <w:t>.</w:t>
                </w:r>
              </w:p>
              <w:p w14:paraId="6D73CD11" w14:textId="208653E6" w:rsidR="00427ED5" w:rsidRPr="00146F8F" w:rsidRDefault="007832F5" w:rsidP="00B6711D">
                <w:pPr>
                  <w:rPr>
                    <w:rFonts w:ascii="Helvetica" w:hAnsi="Helvetica" w:cs="Helvetica"/>
                    <w:szCs w:val="24"/>
                  </w:rPr>
                </w:pPr>
                <w:sdt>
                  <w:sdtPr>
                    <w:rPr>
                      <w:rFonts w:ascii="Helvetica" w:hAnsi="Helvetica" w:cs="Helvetica"/>
                      <w:szCs w:val="24"/>
                      <w:highlight w:val="lightGray"/>
                    </w:rPr>
                    <w:id w:val="677233446"/>
                    <w:placeholder>
                      <w:docPart w:val="0E850FF1E3A0493BB5A938AD5278546D"/>
                    </w:placeholder>
                  </w:sdtPr>
                  <w:sdtEndPr/>
                  <w:sdtContent>
                    <w:r w:rsidR="00125674" w:rsidRPr="007B547E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Beskriv </w:t>
                    </w:r>
                    <w:r w:rsidR="002E1A3B" w:rsidRPr="007B547E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i korthet</w:t>
                    </w:r>
                    <w:r w:rsidR="00F90C43" w:rsidRPr="007B547E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förstudiens syfte och vad den innebär</w:t>
                    </w:r>
                    <w:r w:rsidR="00F804E0" w:rsidRPr="007B547E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.</w:t>
                    </w:r>
                    <w:r w:rsidR="00B07A50" w:rsidRPr="007B547E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</w:t>
                    </w:r>
                    <w:r w:rsidR="00B07A50" w:rsidRPr="00792348">
                      <w:rPr>
                        <w:rFonts w:ascii="Helvetica" w:hAnsi="Helvetica" w:cs="Helvetica"/>
                        <w:b/>
                        <w:szCs w:val="24"/>
                        <w:highlight w:val="lightGray"/>
                      </w:rPr>
                      <w:t>Högst 100 ord.</w:t>
                    </w:r>
                    <w:r w:rsidR="00B07A50" w:rsidRPr="007B547E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Detaljerad beskrivning </w:t>
                    </w:r>
                    <w:r w:rsidR="00C210D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kan </w:t>
                    </w:r>
                    <w:r w:rsidR="00B07A50" w:rsidRPr="007B547E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ges i bilaga ”Projektbeskrivning”</w:t>
                    </w:r>
                    <w:r w:rsidR="00642C95" w:rsidRPr="007B547E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.</w:t>
                    </w:r>
                  </w:sdtContent>
                </w:sdt>
                <w:r w:rsidR="00427ED5" w:rsidRPr="00CC684F">
                  <w:rPr>
                    <w:rFonts w:ascii="Helvetica" w:hAnsi="Helvetica" w:cs="Helvetica"/>
                    <w:szCs w:val="24"/>
                  </w:rPr>
                  <w:t xml:space="preserve"> </w:t>
                </w:r>
              </w:p>
            </w:tc>
          </w:tr>
          <w:tr w:rsidR="00131F2F" w:rsidRPr="00146F8F" w14:paraId="4D572EAC" w14:textId="77777777" w:rsidTr="00371394">
            <w:tc>
              <w:tcPr>
                <w:tcW w:w="7785" w:type="dxa"/>
              </w:tcPr>
              <w:p w14:paraId="1FA30DDA" w14:textId="13752520" w:rsidR="00131F2F" w:rsidRPr="00146F8F" w:rsidRDefault="006C568D" w:rsidP="00B6711D">
                <w:pPr>
                  <w:rPr>
                    <w:rFonts w:ascii="Helvetica" w:hAnsi="Helvetica" w:cs="Helvetica"/>
                    <w:szCs w:val="24"/>
                  </w:rPr>
                </w:pPr>
                <w:r w:rsidRPr="00146F8F">
                  <w:rPr>
                    <w:rFonts w:ascii="Helvetica" w:hAnsi="Helvetica" w:cs="Helvetica"/>
                    <w:szCs w:val="24"/>
                  </w:rPr>
                  <w:t>Effekten på mottagande vattendrag</w:t>
                </w:r>
                <w:r w:rsidR="00131F2F" w:rsidRPr="00146F8F">
                  <w:rPr>
                    <w:rFonts w:ascii="Helvetica" w:hAnsi="Helvetica" w:cs="Helvetica"/>
                    <w:szCs w:val="24"/>
                  </w:rPr>
                  <w:br/>
                </w:r>
                <w:sdt>
                  <w:sdtPr>
                    <w:rPr>
                      <w:rFonts w:ascii="Helvetica" w:hAnsi="Helvetica" w:cs="Helvetica"/>
                      <w:szCs w:val="24"/>
                      <w:highlight w:val="lightGray"/>
                    </w:rPr>
                    <w:id w:val="573480271"/>
                    <w:placeholder>
                      <w:docPart w:val="0E850FF1E3A0493BB5A938AD5278546D"/>
                    </w:placeholder>
                  </w:sdtPr>
                  <w:sdtEndPr/>
                  <w:sdtContent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Beskriv på vilket sätt </w:t>
                    </w:r>
                    <w:r w:rsidR="00C210D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en tänkt fullskaleinstallation</w:t>
                    </w:r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kommer skydda eller förbättra status på mottagande </w:t>
                    </w:r>
                    <w:r w:rsidR="006A59CA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namngivet vattendrag som </w:t>
                    </w:r>
                    <w:r w:rsidR="001F3CE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ger träff i VISS</w:t>
                    </w:r>
                    <w:r w:rsidR="004145BC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.</w:t>
                    </w:r>
                    <w:r w:rsidR="001F3CE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Komplettera </w:t>
                    </w:r>
                    <w:r w:rsidR="00CF0F9B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kortfattat </w:t>
                    </w:r>
                    <w:r w:rsidR="001F3CE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med information om eventuell påverkan på närliggande vattendrag, naturskyddsområde, </w:t>
                    </w:r>
                    <w:r w:rsidR="001F3CE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lastRenderedPageBreak/>
                      <w:t>dricksvattentäkt, eller badplats</w:t>
                    </w:r>
                    <w:r w:rsidR="00641CB2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. Detaljerad beskrivning </w:t>
                    </w:r>
                    <w:r w:rsidR="003524BB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kan </w:t>
                    </w:r>
                    <w:r w:rsidR="00641CB2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ges i bilaga ”Projektbeskrivning”</w:t>
                    </w:r>
                    <w:r w:rsidR="001F3CE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.</w:t>
                    </w:r>
                    <w:r w:rsidR="00CF0F9B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</w:t>
                    </w:r>
                  </w:sdtContent>
                </w:sdt>
              </w:p>
            </w:tc>
          </w:tr>
          <w:tr w:rsidR="00E851E3" w:rsidRPr="00146F8F" w14:paraId="1F751B5B" w14:textId="77777777" w:rsidTr="00371394">
            <w:tc>
              <w:tcPr>
                <w:tcW w:w="7785" w:type="dxa"/>
              </w:tcPr>
              <w:p w14:paraId="24A66B75" w14:textId="399D6047" w:rsidR="00E851E3" w:rsidRPr="00146F8F" w:rsidRDefault="00E851E3" w:rsidP="00B6711D">
                <w:pPr>
                  <w:rPr>
                    <w:rFonts w:ascii="Helvetica" w:hAnsi="Helvetica" w:cs="Helvetica"/>
                    <w:szCs w:val="24"/>
                  </w:rPr>
                </w:pPr>
                <w:r w:rsidRPr="00146F8F">
                  <w:rPr>
                    <w:rFonts w:ascii="Helvetica" w:hAnsi="Helvetica" w:cs="Helvetica"/>
                    <w:szCs w:val="24"/>
                  </w:rPr>
                  <w:lastRenderedPageBreak/>
                  <w:t>Projektets totala kostnad</w:t>
                </w:r>
                <w:r w:rsidRPr="00146F8F">
                  <w:rPr>
                    <w:rFonts w:ascii="Helvetica" w:hAnsi="Helvetica" w:cs="Helvetica"/>
                    <w:szCs w:val="24"/>
                  </w:rPr>
                  <w:br/>
                </w:r>
                <w:sdt>
                  <w:sdtPr>
                    <w:rPr>
                      <w:rFonts w:ascii="Helvetica" w:hAnsi="Helvetica" w:cs="Helvetica"/>
                      <w:szCs w:val="24"/>
                      <w:highlight w:val="lightGray"/>
                    </w:rPr>
                    <w:id w:val="-1568404962"/>
                    <w:placeholder>
                      <w:docPart w:val="2294AEF78B994B79A6353DDB48E13F25"/>
                    </w:placeholder>
                  </w:sdtPr>
                  <w:sdtEndPr/>
                  <w:sdtContent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Redovisa </w:t>
                    </w:r>
                    <w:r w:rsidR="003F0DD5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endast </w:t>
                    </w:r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den planerade totala kostnaden </w:t>
                    </w:r>
                    <w:r w:rsidRPr="00291D7C">
                      <w:rPr>
                        <w:rFonts w:ascii="Helvetica" w:hAnsi="Helvetica" w:cs="Helvetica"/>
                        <w:b/>
                        <w:szCs w:val="24"/>
                        <w:highlight w:val="lightGray"/>
                      </w:rPr>
                      <w:t>för projektet</w:t>
                    </w:r>
                    <w:r w:rsidR="004D3FD8" w:rsidRPr="00291D7C">
                      <w:rPr>
                        <w:rFonts w:ascii="Helvetica" w:hAnsi="Helvetica" w:cs="Helvetica"/>
                        <w:b/>
                        <w:szCs w:val="24"/>
                        <w:highlight w:val="lightGray"/>
                      </w:rPr>
                      <w:t>s bidragsberättigade åtgärder</w:t>
                    </w:r>
                    <w:r w:rsidR="00572181">
                      <w:rPr>
                        <w:rFonts w:ascii="Helvetica" w:hAnsi="Helvetica" w:cs="Helvetica"/>
                        <w:b/>
                        <w:szCs w:val="24"/>
                        <w:highlight w:val="lightGray"/>
                      </w:rPr>
                      <w:t>.</w:t>
                    </w:r>
                    <w:r w:rsidR="001F149B">
                      <w:rPr>
                        <w:rFonts w:ascii="Helvetica" w:hAnsi="Helvetica" w:cs="Helvetica"/>
                        <w:b/>
                        <w:szCs w:val="24"/>
                        <w:highlight w:val="lightGray"/>
                      </w:rPr>
                      <w:t xml:space="preserve"> </w:t>
                    </w:r>
                    <w:r w:rsidR="001F149B" w:rsidRPr="001F149B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Gäller</w:t>
                    </w:r>
                    <w:r w:rsidR="001F149B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särskilt om projektet ingår i en större </w:t>
                    </w:r>
                    <w:r w:rsidR="00DA39A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satsning/ombyggnation</w:t>
                    </w:r>
                    <w:r w:rsidR="00C143CB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som inkluderar ej bidragsberättigade åtgärder</w:t>
                    </w:r>
                    <w:r w:rsidR="00DA39A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.</w:t>
                    </w:r>
                  </w:sdtContent>
                </w:sdt>
              </w:p>
            </w:tc>
          </w:tr>
          <w:tr w:rsidR="00131F2F" w:rsidRPr="00146F8F" w14:paraId="01E96B85" w14:textId="77777777" w:rsidTr="00371394">
            <w:tc>
              <w:tcPr>
                <w:tcW w:w="7785" w:type="dxa"/>
              </w:tcPr>
              <w:p w14:paraId="6AA74035" w14:textId="77777777" w:rsidR="006C568D" w:rsidRPr="00146F8F" w:rsidRDefault="006C568D" w:rsidP="00B6711D">
                <w:pPr>
                  <w:rPr>
                    <w:rFonts w:ascii="Helvetica" w:hAnsi="Helvetica" w:cs="Helvetica"/>
                    <w:szCs w:val="24"/>
                  </w:rPr>
                </w:pPr>
                <w:r w:rsidRPr="00146F8F">
                  <w:rPr>
                    <w:rFonts w:ascii="Helvetica" w:hAnsi="Helvetica" w:cs="Helvetica"/>
                    <w:szCs w:val="24"/>
                  </w:rPr>
                  <w:t xml:space="preserve">Summa som söks </w:t>
                </w:r>
              </w:p>
              <w:p w14:paraId="2D571C67" w14:textId="1FFE07F9" w:rsidR="00131F2F" w:rsidRPr="00146F8F" w:rsidRDefault="007832F5" w:rsidP="00B6711D">
                <w:pPr>
                  <w:rPr>
                    <w:rFonts w:ascii="Helvetica" w:hAnsi="Helvetica" w:cs="Helvetica"/>
                    <w:szCs w:val="24"/>
                  </w:rPr>
                </w:pPr>
                <w:sdt>
                  <w:sdtPr>
                    <w:rPr>
                      <w:rFonts w:ascii="Helvetica" w:hAnsi="Helvetica" w:cs="Helvetica"/>
                      <w:szCs w:val="24"/>
                      <w:highlight w:val="lightGray"/>
                    </w:rPr>
                    <w:id w:val="-27491836"/>
                    <w:placeholder>
                      <w:docPart w:val="69D35EABD7BD40A89C6550674F173D4B"/>
                    </w:placeholder>
                  </w:sdtPr>
                  <w:sdtEndPr/>
                  <w:sdtContent>
                    <w:r w:rsidR="006C568D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Vilken summa ansöks om?</w:t>
                    </w:r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Högst 90 % av kostnader för bidragsberättigade åtgärder</w:t>
                    </w:r>
                    <w:r w:rsidR="00572181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. Kontrollera att denna summa stämmer överens med </w:t>
                    </w:r>
                    <w:r w:rsidR="00CF2F35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angivna summor i</w:t>
                    </w:r>
                    <w:r w:rsidR="00EF4009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bilaga</w:t>
                    </w:r>
                    <w:r w:rsidR="00CF2F35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</w:t>
                    </w:r>
                    <w:r w:rsidR="00092F2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”Sammanfattande kalkylblad </w:t>
                    </w:r>
                    <w:r w:rsidR="0058769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med </w:t>
                    </w:r>
                    <w:r w:rsidR="001A689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projektbudget och tidplan”</w:t>
                    </w:r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.</w:t>
                    </w:r>
                  </w:sdtContent>
                </w:sdt>
              </w:p>
            </w:tc>
          </w:tr>
          <w:tr w:rsidR="00463132" w:rsidRPr="00146F8F" w14:paraId="53FD7288" w14:textId="77777777" w:rsidTr="00371394">
            <w:tc>
              <w:tcPr>
                <w:tcW w:w="7785" w:type="dxa"/>
              </w:tcPr>
              <w:p w14:paraId="72CE8775" w14:textId="20FA99D3" w:rsidR="00463132" w:rsidRPr="002563E5" w:rsidRDefault="00463132" w:rsidP="00463132">
                <w:pPr>
                  <w:pStyle w:val="Brdtextmedindrag"/>
                  <w:ind w:firstLine="0"/>
                  <w:jc w:val="left"/>
                  <w:rPr>
                    <w:rFonts w:cs="Helvetica"/>
                    <w:color w:val="auto"/>
                    <w:sz w:val="24"/>
                    <w:szCs w:val="24"/>
                  </w:rPr>
                </w:pPr>
                <w:r w:rsidRPr="002563E5">
                  <w:rPr>
                    <w:rFonts w:cs="Helvetica"/>
                    <w:color w:val="auto"/>
                    <w:sz w:val="24"/>
                    <w:szCs w:val="24"/>
                  </w:rPr>
                  <w:t>Lägsta nivå av stöd</w:t>
                </w:r>
              </w:p>
              <w:sdt>
                <w:sdtPr>
                  <w:rPr>
                    <w:rFonts w:cs="Helvetica"/>
                    <w:color w:val="auto"/>
                    <w:sz w:val="24"/>
                    <w:szCs w:val="24"/>
                    <w:highlight w:val="lightGray"/>
                  </w:rPr>
                  <w:id w:val="-1222508099"/>
                  <w:placeholder>
                    <w:docPart w:val="A660055F64114DC684AE63EC1B1CDC5A"/>
                  </w:placeholder>
                </w:sdtPr>
                <w:sdtEndPr/>
                <w:sdtContent>
                  <w:p w14:paraId="782F91E8" w14:textId="5BCB2A4D" w:rsidR="00463132" w:rsidRPr="002563E5" w:rsidRDefault="00463132" w:rsidP="00463132">
                    <w:pPr>
                      <w:pStyle w:val="Brdtextmedindrag"/>
                      <w:ind w:firstLine="0"/>
                      <w:jc w:val="left"/>
                      <w:rPr>
                        <w:rFonts w:cs="Helvetica"/>
                        <w:color w:val="auto"/>
                        <w:sz w:val="24"/>
                        <w:szCs w:val="24"/>
                      </w:rPr>
                    </w:pPr>
                    <w:r w:rsidRPr="000C2490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Uppskatta den lägsta </w:t>
                    </w:r>
                    <w:r w:rsidR="00E851E3" w:rsidRPr="000C2490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>bidrags</w:t>
                    </w:r>
                    <w:r w:rsidRPr="000C2490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>nivån</w:t>
                    </w:r>
                    <w:r w:rsidR="007923A3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 </w:t>
                    </w:r>
                    <w:r w:rsidRPr="000C2490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i </w:t>
                    </w:r>
                    <w:r w:rsidR="007923A3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kronor </w:t>
                    </w:r>
                    <w:r w:rsidRPr="000C2490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>och procent av total</w:t>
                    </w:r>
                    <w:r w:rsidR="007923A3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>a bidragsberättigade kostnader</w:t>
                    </w:r>
                    <w:r w:rsidRPr="000C2490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>, som gör det möjligt att genomföra projektet</w:t>
                    </w:r>
                    <w:r w:rsidR="009F7B98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>.</w:t>
                    </w:r>
                    <w:r w:rsidR="00E67244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 Redogör </w:t>
                    </w:r>
                    <w:r w:rsidR="00071E4E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även </w:t>
                    </w:r>
                    <w:r w:rsidR="004551C6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för </w:t>
                    </w:r>
                    <w:r w:rsidR="00626E0A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eventuell ändrad </w:t>
                    </w:r>
                    <w:r w:rsidR="00E21B39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omfattning </w:t>
                    </w:r>
                    <w:r w:rsidR="00071E4E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av ett sådant </w:t>
                    </w:r>
                    <w:r w:rsidR="00E67244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minsta </w:t>
                    </w:r>
                    <w:r w:rsidR="00E21B39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 xml:space="preserve">möjliga </w:t>
                    </w:r>
                    <w:r w:rsidR="00C53198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>projekt</w:t>
                    </w:r>
                    <w:r w:rsidR="00071E4E">
                      <w:rPr>
                        <w:rFonts w:cs="Helvetica"/>
                        <w:color w:val="auto"/>
                        <w:sz w:val="24"/>
                        <w:szCs w:val="24"/>
                        <w:highlight w:val="lightGray"/>
                      </w:rPr>
                      <w:t>.</w:t>
                    </w:r>
                  </w:p>
                </w:sdtContent>
              </w:sdt>
            </w:tc>
          </w:tr>
          <w:tr w:rsidR="00427ED5" w:rsidRPr="00146F8F" w14:paraId="187EF04E" w14:textId="77777777" w:rsidTr="00371394">
            <w:tc>
              <w:tcPr>
                <w:tcW w:w="7785" w:type="dxa"/>
              </w:tcPr>
              <w:p w14:paraId="70701FC0" w14:textId="3F2EA037" w:rsidR="00427ED5" w:rsidRPr="00146F8F" w:rsidRDefault="004145BC" w:rsidP="00B6711D">
                <w:pPr>
                  <w:rPr>
                    <w:rFonts w:ascii="Helvetica" w:hAnsi="Helvetica" w:cs="Helvetica"/>
                    <w:szCs w:val="24"/>
                  </w:rPr>
                </w:pPr>
                <w:r w:rsidRPr="00146F8F">
                  <w:rPr>
                    <w:rFonts w:ascii="Helvetica" w:hAnsi="Helvetica" w:cs="Helvetica"/>
                    <w:szCs w:val="24"/>
                  </w:rPr>
                  <w:t>Planerad redovisning</w:t>
                </w:r>
                <w:r w:rsidR="00131F2F" w:rsidRPr="00146F8F">
                  <w:rPr>
                    <w:rFonts w:ascii="Helvetica" w:hAnsi="Helvetica" w:cs="Helvetica"/>
                    <w:szCs w:val="24"/>
                  </w:rPr>
                  <w:br/>
                </w:r>
                <w:sdt>
                  <w:sdtPr>
                    <w:rPr>
                      <w:rFonts w:ascii="Helvetica" w:hAnsi="Helvetica" w:cs="Helvetica"/>
                      <w:szCs w:val="24"/>
                      <w:highlight w:val="lightGray"/>
                    </w:rPr>
                    <w:id w:val="899639124"/>
                    <w:placeholder>
                      <w:docPart w:val="E153514C71AF4EAB83B4CBEA681AB03A"/>
                    </w:placeholder>
                  </w:sdtPr>
                  <w:sdtEndPr/>
                  <w:sdtContent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Redogör </w:t>
                    </w:r>
                    <w:r w:rsidR="00501DB3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kortfattat </w:t>
                    </w:r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för hur resultate</w:t>
                    </w:r>
                    <w:r w:rsidR="007832F5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n</w:t>
                    </w:r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av förstudien är tänkt</w:t>
                    </w:r>
                    <w:r w:rsidR="007832F5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a</w:t>
                    </w:r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att redovisas</w:t>
                    </w:r>
                    <w:r w:rsidR="003C52B2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. </w:t>
                    </w:r>
                    <w:r w:rsidR="00501DB3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Detaljerad information ges i</w:t>
                    </w:r>
                    <w:r w:rsidR="00EF4009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bilaga </w:t>
                    </w:r>
                    <w:r w:rsidR="00501DB3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Kommunikationsplan</w:t>
                    </w:r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.</w:t>
                    </w:r>
                  </w:sdtContent>
                </w:sdt>
              </w:p>
            </w:tc>
          </w:tr>
          <w:tr w:rsidR="00427ED5" w:rsidRPr="00146F8F" w14:paraId="14C2622B" w14:textId="77777777" w:rsidTr="00371394">
            <w:tc>
              <w:tcPr>
                <w:tcW w:w="7785" w:type="dxa"/>
              </w:tcPr>
              <w:p w14:paraId="58D59502" w14:textId="77777777" w:rsidR="00427ED5" w:rsidRPr="00146F8F" w:rsidRDefault="004145BC" w:rsidP="00B6711D">
                <w:pPr>
                  <w:rPr>
                    <w:rFonts w:ascii="Helvetica" w:hAnsi="Helvetica" w:cs="Helvetica"/>
                    <w:szCs w:val="24"/>
                  </w:rPr>
                </w:pPr>
                <w:r w:rsidRPr="00146F8F">
                  <w:rPr>
                    <w:rFonts w:ascii="Helvetica" w:hAnsi="Helvetica" w:cs="Helvetica"/>
                    <w:szCs w:val="24"/>
                  </w:rPr>
                  <w:t>Planerad utvärdering</w:t>
                </w:r>
                <w:r w:rsidRPr="00146F8F">
                  <w:rPr>
                    <w:rFonts w:ascii="Helvetica" w:hAnsi="Helvetica" w:cs="Helvetica"/>
                    <w:szCs w:val="24"/>
                  </w:rPr>
                  <w:br/>
                </w:r>
                <w:sdt>
                  <w:sdtPr>
                    <w:rPr>
                      <w:rFonts w:ascii="Helvetica" w:hAnsi="Helvetica" w:cs="Helvetica"/>
                      <w:szCs w:val="24"/>
                      <w:highlight w:val="lightGray"/>
                    </w:rPr>
                    <w:id w:val="808133145"/>
                    <w:placeholder>
                      <w:docPart w:val="EEAD76B927C24DAAA7A85E51F048888D"/>
                    </w:placeholder>
                  </w:sdtPr>
                  <w:sdtEndPr/>
                  <w:sdtContent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Redogör för hur resultatet av åtgärden </w:t>
                    </w:r>
                    <w:r w:rsidR="00AB4E25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ska utvärderas, eller vad förstudien ska användas till.</w:t>
                    </w:r>
                  </w:sdtContent>
                </w:sdt>
              </w:p>
            </w:tc>
          </w:tr>
          <w:tr w:rsidR="00EC5D66" w:rsidRPr="00146F8F" w14:paraId="3708A1E8" w14:textId="77777777" w:rsidTr="00371394">
            <w:tc>
              <w:tcPr>
                <w:tcW w:w="7785" w:type="dxa"/>
              </w:tcPr>
              <w:p w14:paraId="003CC971" w14:textId="153717F0" w:rsidR="00DD1EC7" w:rsidRPr="00146F8F" w:rsidRDefault="00EC5D66" w:rsidP="00DD1EC7">
                <w:pPr>
                  <w:rPr>
                    <w:rFonts w:ascii="Helvetica" w:hAnsi="Helvetica" w:cs="Helvetica"/>
                    <w:szCs w:val="24"/>
                  </w:rPr>
                </w:pPr>
                <w:r w:rsidRPr="00146F8F">
                  <w:rPr>
                    <w:rFonts w:ascii="Helvetica" w:hAnsi="Helvetica" w:cs="Helvetica"/>
                    <w:szCs w:val="24"/>
                  </w:rPr>
                  <w:t>Bifogade dokument</w:t>
                </w:r>
                <w:r w:rsidRPr="00146F8F">
                  <w:rPr>
                    <w:rFonts w:ascii="Helvetica" w:hAnsi="Helvetica" w:cs="Helvetica"/>
                    <w:szCs w:val="24"/>
                  </w:rPr>
                  <w:br/>
                </w:r>
                <w:sdt>
                  <w:sdtPr>
                    <w:rPr>
                      <w:rFonts w:ascii="Helvetica" w:hAnsi="Helvetica" w:cs="Helvetica"/>
                      <w:szCs w:val="24"/>
                      <w:highlight w:val="lightGray"/>
                    </w:rPr>
                    <w:id w:val="-1111204461"/>
                    <w:placeholder>
                      <w:docPart w:val="9382770A91EA40B1865516877BE45A31"/>
                    </w:placeholder>
                  </w:sdtPr>
                  <w:sdtEndPr/>
                  <w:sdtContent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Skriv namnen på de dokument som bifogas ansökan. Namnge dokumenten</w:t>
                    </w:r>
                    <w:r w:rsidR="00B56C4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</w:t>
                    </w:r>
                    <w:r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med sökande organisations namn först.</w:t>
                    </w:r>
                    <w:r w:rsidR="0013346E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Förväntade dokument: Detta a</w:t>
                    </w:r>
                    <w:r w:rsidR="00DD1EC7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nsöknings</w:t>
                    </w:r>
                    <w:r w:rsidR="0013346E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formulär</w:t>
                    </w:r>
                    <w:r w:rsidR="00DD1EC7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, </w:t>
                    </w:r>
                    <w:r w:rsidR="008B2200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Sammanfattande kalkylark med p</w:t>
                    </w:r>
                    <w:r w:rsidR="008B2200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rojek</w:t>
                    </w:r>
                    <w:r w:rsidR="008B2200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tbudget</w:t>
                    </w:r>
                    <w:r w:rsidR="008B2200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</w:t>
                    </w:r>
                    <w:r w:rsidR="008B2200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och tidplan (.</w:t>
                    </w:r>
                    <w:proofErr w:type="spellStart"/>
                    <w:r w:rsidR="008B2200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xlsx</w:t>
                    </w:r>
                    <w:proofErr w:type="spellEnd"/>
                    <w:r w:rsidR="008B2200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, länk till</w:t>
                    </w:r>
                    <w:r w:rsidR="008B2200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</w:t>
                    </w:r>
                    <w:r w:rsidR="008B2200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kalkylarks</w:t>
                    </w:r>
                    <w:r w:rsidR="008B2200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mall i </w:t>
                    </w:r>
                    <w:r w:rsidR="008B2200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utlysningstexten</w:t>
                    </w:r>
                    <w:r w:rsidR="008B2200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)</w:t>
                    </w:r>
                    <w:r w:rsidR="008B2200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, och minst tre numrerade bilagor:</w:t>
                    </w:r>
                    <w:r w:rsidR="008B2200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</w:t>
                    </w:r>
                    <w:r w:rsidR="002E1A3B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Projektbeskrivning</w:t>
                    </w:r>
                    <w:r w:rsidR="006948F4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(max 5 sidor</w:t>
                    </w:r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, .</w:t>
                    </w:r>
                    <w:proofErr w:type="spellStart"/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docx</w:t>
                    </w:r>
                    <w:proofErr w:type="spellEnd"/>
                    <w:r w:rsidR="006948F4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)</w:t>
                    </w:r>
                    <w:r w:rsidR="002E1A3B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, </w:t>
                    </w:r>
                    <w:r w:rsidR="0013346E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K</w:t>
                    </w:r>
                    <w:r w:rsidR="00F02A11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ommunikationsplan</w:t>
                    </w:r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(.</w:t>
                    </w:r>
                    <w:proofErr w:type="spellStart"/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docx</w:t>
                    </w:r>
                    <w:proofErr w:type="spellEnd"/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eller .</w:t>
                    </w:r>
                    <w:proofErr w:type="spellStart"/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pdf</w:t>
                    </w:r>
                    <w:proofErr w:type="spellEnd"/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)</w:t>
                    </w:r>
                    <w:r w:rsidR="001F3CE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,</w:t>
                    </w:r>
                    <w:r w:rsidR="00F02A11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och </w:t>
                    </w:r>
                    <w:r w:rsidR="001F3CE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sammansatt dokument med </w:t>
                    </w:r>
                    <w:proofErr w:type="spellStart"/>
                    <w:r w:rsidR="00DD1EC7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CV</w:t>
                    </w:r>
                    <w:r w:rsidR="0046365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:n</w:t>
                    </w:r>
                    <w:proofErr w:type="spellEnd"/>
                    <w:r w:rsidR="00F02A11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</w:t>
                    </w:r>
                    <w:r w:rsidR="001F3CED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för projektets nyckelpersoner</w:t>
                    </w:r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(.</w:t>
                    </w:r>
                    <w:proofErr w:type="spellStart"/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docx</w:t>
                    </w:r>
                    <w:proofErr w:type="spellEnd"/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 xml:space="preserve"> eller .</w:t>
                    </w:r>
                    <w:proofErr w:type="spellStart"/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pdf</w:t>
                    </w:r>
                    <w:proofErr w:type="spellEnd"/>
                    <w:r w:rsidR="004D3FD8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)</w:t>
                    </w:r>
                    <w:r w:rsidR="00F02A11" w:rsidRPr="00146F8F">
                      <w:rPr>
                        <w:rFonts w:ascii="Helvetica" w:hAnsi="Helvetica" w:cs="Helvetica"/>
                        <w:szCs w:val="24"/>
                        <w:highlight w:val="lightGray"/>
                      </w:rPr>
                      <w:t>.</w:t>
                    </w:r>
                  </w:sdtContent>
                </w:sdt>
              </w:p>
            </w:tc>
          </w:tr>
        </w:tbl>
        <w:p w14:paraId="6138216A" w14:textId="77777777" w:rsidR="00427ED5" w:rsidRPr="00146F8F" w:rsidRDefault="00427ED5" w:rsidP="00427ED5">
          <w:pPr>
            <w:rPr>
              <w:rFonts w:ascii="Helvetica" w:hAnsi="Helvetica" w:cs="Helvetica"/>
              <w:szCs w:val="24"/>
            </w:rPr>
          </w:pPr>
        </w:p>
        <w:p w14:paraId="4166C975" w14:textId="77777777" w:rsidR="00427ED5" w:rsidRPr="00146F8F" w:rsidRDefault="007832F5">
          <w:pPr>
            <w:rPr>
              <w:rFonts w:ascii="Helvetica" w:hAnsi="Helvetica" w:cs="Helvetica"/>
              <w:szCs w:val="24"/>
            </w:rPr>
          </w:pPr>
        </w:p>
      </w:sdtContent>
    </w:sdt>
    <w:sectPr w:rsidR="00427ED5" w:rsidRPr="00146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418" w:bottom="1661" w:left="2693" w:header="567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0AD5" w14:textId="77777777" w:rsidR="00627D9E" w:rsidRDefault="00627D9E">
      <w:r>
        <w:separator/>
      </w:r>
    </w:p>
  </w:endnote>
  <w:endnote w:type="continuationSeparator" w:id="0">
    <w:p w14:paraId="6A311F5A" w14:textId="77777777" w:rsidR="00627D9E" w:rsidRDefault="00627D9E">
      <w:r>
        <w:continuationSeparator/>
      </w:r>
    </w:p>
  </w:endnote>
  <w:endnote w:type="continuationNotice" w:id="1">
    <w:p w14:paraId="24047642" w14:textId="77777777" w:rsidR="00627D9E" w:rsidRDefault="00627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0A6E3" w14:textId="77777777" w:rsidR="008139D8" w:rsidRDefault="008139D8">
    <w:pPr>
      <w:pStyle w:val="Sidfot"/>
      <w:rPr>
        <w:sz w:val="24"/>
      </w:rPr>
    </w:pPr>
  </w:p>
  <w:p w14:paraId="4A6F300D" w14:textId="77777777" w:rsidR="008139D8" w:rsidRDefault="008139D8">
    <w:pPr>
      <w:pStyle w:val="Sidfot"/>
      <w:rPr>
        <w:sz w:val="24"/>
      </w:rPr>
    </w:pPr>
  </w:p>
  <w:p w14:paraId="2693378B" w14:textId="77777777" w:rsidR="008139D8" w:rsidRDefault="008139D8">
    <w:pPr>
      <w:pStyle w:val="Sidfot"/>
      <w:rPr>
        <w:sz w:val="24"/>
      </w:rPr>
    </w:pPr>
  </w:p>
  <w:p w14:paraId="78C69AA5" w14:textId="77777777" w:rsidR="008139D8" w:rsidRDefault="008139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ECFA" w14:textId="77777777" w:rsidR="008139D8" w:rsidRDefault="008139D8">
    <w:pPr>
      <w:pStyle w:val="Sidfot"/>
      <w:jc w:val="center"/>
      <w:rPr>
        <w:sz w:val="24"/>
      </w:rPr>
    </w:pPr>
  </w:p>
  <w:p w14:paraId="79D4125A" w14:textId="77777777" w:rsidR="008139D8" w:rsidRDefault="008139D8">
    <w:pPr>
      <w:pStyle w:val="Sidfot"/>
      <w:jc w:val="center"/>
      <w:rPr>
        <w:sz w:val="24"/>
      </w:rPr>
    </w:pPr>
  </w:p>
  <w:p w14:paraId="57D0F750" w14:textId="77777777" w:rsidR="008139D8" w:rsidRDefault="008139D8">
    <w:pPr>
      <w:pStyle w:val="Sidfot"/>
      <w:jc w:val="center"/>
      <w:rPr>
        <w:sz w:val="24"/>
      </w:rPr>
    </w:pPr>
  </w:p>
  <w:p w14:paraId="06AC9234" w14:textId="77777777" w:rsidR="008139D8" w:rsidRDefault="008139D8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7" w:type="dxa"/>
      <w:tblInd w:w="-1552" w:type="dxa"/>
      <w:tblBorders>
        <w:top w:val="single" w:sz="4" w:space="0" w:color="auto"/>
      </w:tblBorders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9497"/>
    </w:tblGrid>
    <w:tr w:rsidR="008139D8" w:rsidRPr="00DD6D57" w14:paraId="15E5E5E3" w14:textId="77777777">
      <w:tc>
        <w:tcPr>
          <w:tcW w:w="9497" w:type="dxa"/>
          <w:tcBorders>
            <w:top w:val="nil"/>
          </w:tcBorders>
        </w:tcPr>
        <w:p w14:paraId="218C13F2" w14:textId="2F6E33FB" w:rsidR="008139D8" w:rsidRPr="00DD6D57" w:rsidRDefault="008139D8" w:rsidP="00D17476">
          <w:pPr>
            <w:pStyle w:val="Sidfot"/>
            <w:spacing w:before="720"/>
          </w:pPr>
          <w:r w:rsidRPr="00DD6D57">
            <w:t xml:space="preserve">besök: </w:t>
          </w:r>
          <w:proofErr w:type="spellStart"/>
          <w:r w:rsidRPr="00DD6D57">
            <w:t>stockholm</w:t>
          </w:r>
          <w:proofErr w:type="spellEnd"/>
          <w:r w:rsidRPr="00DD6D57">
            <w:t xml:space="preserve"> –</w:t>
          </w:r>
          <w:r>
            <w:t xml:space="preserve"> </w:t>
          </w:r>
          <w:r w:rsidR="007D5757" w:rsidRPr="007D5757">
            <w:t>Virkesvägen 2, Hammarby Sjöstad</w:t>
          </w:r>
          <w:r w:rsidRPr="00DD6D57">
            <w:br/>
          </w:r>
          <w:proofErr w:type="spellStart"/>
          <w:r w:rsidRPr="00DD6D57">
            <w:t>östersund</w:t>
          </w:r>
          <w:proofErr w:type="spellEnd"/>
          <w:r w:rsidRPr="00DD6D57">
            <w:t xml:space="preserve"> – forskarens väg 5, hus </w:t>
          </w:r>
          <w:proofErr w:type="spellStart"/>
          <w:r w:rsidRPr="00DD6D57">
            <w:t>ub</w:t>
          </w:r>
          <w:proofErr w:type="spellEnd"/>
          <w:r w:rsidRPr="00DD6D57">
            <w:br/>
            <w:t xml:space="preserve">post: </w:t>
          </w:r>
          <w:r w:rsidR="0059793B">
            <w:t xml:space="preserve">Naturvårdsverket, </w:t>
          </w:r>
          <w:r w:rsidRPr="00DD6D57">
            <w:t xml:space="preserve">106 48 </w:t>
          </w:r>
          <w:proofErr w:type="spellStart"/>
          <w:r w:rsidRPr="00DD6D57">
            <w:t>stockholm</w:t>
          </w:r>
          <w:proofErr w:type="spellEnd"/>
          <w:r w:rsidRPr="00DD6D57">
            <w:br/>
          </w:r>
          <w:proofErr w:type="spellStart"/>
          <w:r w:rsidRPr="00DD6D57">
            <w:t>tel</w:t>
          </w:r>
          <w:proofErr w:type="spellEnd"/>
          <w:r w:rsidRPr="00DD6D57">
            <w:t xml:space="preserve">: </w:t>
          </w:r>
          <w:r>
            <w:t>010-698 10 00</w:t>
          </w:r>
          <w:r>
            <w:br/>
            <w:t>fax: 010-698 16 00</w:t>
          </w:r>
          <w:r w:rsidRPr="00DD6D57">
            <w:br/>
            <w:t xml:space="preserve">e-post: </w:t>
          </w:r>
          <w:r>
            <w:rPr>
              <w:sz w:val="14"/>
            </w:rPr>
            <w:t>BIDRAGLAKEMEDELSRENING</w:t>
          </w:r>
          <w:r w:rsidRPr="00DD6D57">
            <w:t>@naturvardsverket.se</w:t>
          </w:r>
          <w:r w:rsidRPr="00DD6D57">
            <w:br/>
            <w:t xml:space="preserve">internet: www.naturvardsverket.se </w:t>
          </w:r>
        </w:p>
      </w:tc>
    </w:tr>
  </w:tbl>
  <w:p w14:paraId="2FB0E712" w14:textId="77777777" w:rsidR="008139D8" w:rsidRDefault="008139D8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E3B82" w14:textId="77777777" w:rsidR="00627D9E" w:rsidRDefault="00627D9E">
      <w:r>
        <w:separator/>
      </w:r>
    </w:p>
  </w:footnote>
  <w:footnote w:type="continuationSeparator" w:id="0">
    <w:p w14:paraId="0E5F57EA" w14:textId="77777777" w:rsidR="00627D9E" w:rsidRDefault="00627D9E">
      <w:r>
        <w:continuationSeparator/>
      </w:r>
    </w:p>
  </w:footnote>
  <w:footnote w:type="continuationNotice" w:id="1">
    <w:p w14:paraId="26DEB2C6" w14:textId="77777777" w:rsidR="00627D9E" w:rsidRDefault="00627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9" w:type="dxa"/>
      <w:tblInd w:w="-1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3760"/>
    </w:tblGrid>
    <w:tr w:rsidR="008139D8" w14:paraId="1A794FB2" w14:textId="77777777">
      <w:tc>
        <w:tcPr>
          <w:tcW w:w="5599" w:type="dxa"/>
          <w:tcBorders>
            <w:top w:val="nil"/>
            <w:left w:val="nil"/>
            <w:bottom w:val="nil"/>
            <w:right w:val="nil"/>
          </w:tcBorders>
        </w:tcPr>
        <w:p w14:paraId="29DCB73F" w14:textId="77777777" w:rsidR="008139D8" w:rsidRDefault="008139D8">
          <w:pPr>
            <w:pStyle w:val="Sidhuvud"/>
            <w:tabs>
              <w:tab w:val="clear" w:pos="4536"/>
              <w:tab w:val="clear" w:pos="9072"/>
            </w:tabs>
          </w:pPr>
          <w:r>
            <w:rPr>
              <w:rStyle w:val="Sidnummer"/>
            </w:rPr>
            <w:t>NATURVÅRDSVERKET</w:t>
          </w:r>
        </w:p>
      </w:tc>
      <w:tc>
        <w:tcPr>
          <w:tcW w:w="3760" w:type="dxa"/>
          <w:tcBorders>
            <w:top w:val="nil"/>
            <w:left w:val="nil"/>
            <w:bottom w:val="nil"/>
            <w:right w:val="nil"/>
          </w:tcBorders>
          <w:tcMar>
            <w:right w:w="0" w:type="dxa"/>
          </w:tcMar>
        </w:tcPr>
        <w:p w14:paraId="136EBDF0" w14:textId="77777777" w:rsidR="008139D8" w:rsidRDefault="008139D8">
          <w:pPr>
            <w:pStyle w:val="Sidhuvud"/>
            <w:jc w:val="right"/>
            <w:rPr>
              <w:smallCaps w:val="0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3AF31949" w14:textId="77777777" w:rsidR="008139D8" w:rsidRDefault="008139D8">
    <w:pPr>
      <w:pStyle w:val="Sidhuvud"/>
      <w:rPr>
        <w:smallCaps w:val="0"/>
      </w:rPr>
    </w:pPr>
  </w:p>
  <w:p w14:paraId="1B1DD326" w14:textId="77777777" w:rsidR="008139D8" w:rsidRDefault="008139D8">
    <w:pPr>
      <w:pStyle w:val="Sidhuvud"/>
      <w:rPr>
        <w:smallCaps w:val="0"/>
      </w:rPr>
    </w:pPr>
  </w:p>
  <w:p w14:paraId="623A132C" w14:textId="77777777" w:rsidR="008139D8" w:rsidRDefault="008139D8">
    <w:pPr>
      <w:pStyle w:val="Sidhuvud"/>
      <w:rPr>
        <w:smallCap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96" w:type="dxa"/>
      <w:tblInd w:w="-1552" w:type="dxa"/>
      <w:tblLook w:val="01E0" w:firstRow="1" w:lastRow="1" w:firstColumn="1" w:lastColumn="1" w:noHBand="0" w:noVBand="0"/>
    </w:tblPr>
    <w:tblGrid>
      <w:gridCol w:w="4796"/>
    </w:tblGrid>
    <w:tr w:rsidR="008139D8" w:rsidRPr="002542A8" w14:paraId="49AC8BA9" w14:textId="77777777" w:rsidTr="00427ED5">
      <w:trPr>
        <w:cantSplit/>
      </w:trPr>
      <w:tc>
        <w:tcPr>
          <w:tcW w:w="4796" w:type="dxa"/>
          <w:tcMar>
            <w:left w:w="0" w:type="dxa"/>
          </w:tcMar>
        </w:tcPr>
        <w:p w14:paraId="037F675A" w14:textId="77777777" w:rsidR="008139D8" w:rsidRPr="002542A8" w:rsidRDefault="008139D8">
          <w:pPr>
            <w:pStyle w:val="Sidhuvud"/>
          </w:pPr>
          <w:r w:rsidRPr="002542A8">
            <w:t>naturvårdsverket</w:t>
          </w:r>
        </w:p>
      </w:tc>
    </w:tr>
  </w:tbl>
  <w:p w14:paraId="7B76B36C" w14:textId="77777777" w:rsidR="008139D8" w:rsidRDefault="008139D8">
    <w:pPr>
      <w:pStyle w:val="Sidhuvud"/>
    </w:pPr>
  </w:p>
  <w:p w14:paraId="13CE3F0E" w14:textId="77777777" w:rsidR="008139D8" w:rsidRDefault="008139D8">
    <w:pPr>
      <w:pStyle w:val="Sidhuvud"/>
    </w:pPr>
  </w:p>
  <w:p w14:paraId="6A55C9A2" w14:textId="77777777" w:rsidR="008139D8" w:rsidRDefault="008139D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6" w:type="dxa"/>
      <w:tblInd w:w="-1552" w:type="dxa"/>
      <w:tblLayout w:type="fixed"/>
      <w:tblLook w:val="01E0" w:firstRow="1" w:lastRow="1" w:firstColumn="1" w:lastColumn="1" w:noHBand="0" w:noVBand="0"/>
    </w:tblPr>
    <w:tblGrid>
      <w:gridCol w:w="1418"/>
      <w:gridCol w:w="4062"/>
      <w:gridCol w:w="2498"/>
      <w:gridCol w:w="1418"/>
    </w:tblGrid>
    <w:tr w:rsidR="008139D8" w14:paraId="5691D85E" w14:textId="77777777">
      <w:tc>
        <w:tcPr>
          <w:tcW w:w="1418" w:type="dxa"/>
          <w:noWrap/>
          <w:tcMar>
            <w:left w:w="0" w:type="dxa"/>
            <w:right w:w="0" w:type="dxa"/>
          </w:tcMar>
        </w:tcPr>
        <w:p w14:paraId="127D4DD0" w14:textId="77777777" w:rsidR="008139D8" w:rsidRDefault="008139D8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6B73C955" wp14:editId="53FFBB7D">
                <wp:extent cx="898525" cy="100965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5_NV_SV_PC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2" w:type="dxa"/>
        </w:tcPr>
        <w:p w14:paraId="6C1ECDEC" w14:textId="77777777" w:rsidR="008139D8" w:rsidRDefault="008139D8" w:rsidP="009E425F">
          <w:pPr>
            <w:pStyle w:val="TabellLitenText"/>
            <w:spacing w:before="620"/>
            <w:ind w:left="34"/>
          </w:pPr>
          <w:r>
            <w:t>Naturvårdsverket</w:t>
          </w:r>
        </w:p>
      </w:tc>
      <w:tc>
        <w:tcPr>
          <w:tcW w:w="2498" w:type="dxa"/>
          <w:noWrap/>
          <w:tcMar>
            <w:left w:w="0" w:type="dxa"/>
            <w:right w:w="0" w:type="dxa"/>
          </w:tcMar>
        </w:tcPr>
        <w:p w14:paraId="74CEBAC3" w14:textId="77777777" w:rsidR="008139D8" w:rsidRDefault="008139D8">
          <w:pPr>
            <w:pStyle w:val="Sidhuvud"/>
            <w:jc w:val="right"/>
          </w:pPr>
        </w:p>
      </w:tc>
      <w:tc>
        <w:tcPr>
          <w:tcW w:w="1418" w:type="dxa"/>
          <w:tcMar>
            <w:right w:w="0" w:type="dxa"/>
          </w:tcMar>
        </w:tcPr>
        <w:p w14:paraId="39DFB790" w14:textId="2581756F" w:rsidR="008139D8" w:rsidRPr="00D471A4" w:rsidRDefault="006454BE" w:rsidP="004D3FD8">
          <w:pPr>
            <w:pStyle w:val="Sidhuvud"/>
            <w:jc w:val="center"/>
            <w:rPr>
              <w:rFonts w:ascii="Helvetica" w:hAnsi="Helvetica"/>
              <w:sz w:val="24"/>
            </w:rPr>
          </w:pPr>
          <w:r>
            <w:rPr>
              <w:rFonts w:ascii="Helvetica" w:hAnsi="Helvetica"/>
              <w:szCs w:val="24"/>
            </w:rPr>
            <w:t>202</w:t>
          </w:r>
          <w:r w:rsidR="00F2608B">
            <w:rPr>
              <w:rFonts w:ascii="Helvetica" w:hAnsi="Helvetica"/>
              <w:szCs w:val="24"/>
            </w:rPr>
            <w:t>1</w:t>
          </w:r>
          <w:r>
            <w:rPr>
              <w:rFonts w:ascii="Helvetica" w:hAnsi="Helvetica"/>
              <w:szCs w:val="24"/>
            </w:rPr>
            <w:t>-01</w:t>
          </w:r>
          <w:r w:rsidR="00135DDF">
            <w:rPr>
              <w:rFonts w:ascii="Helvetica" w:hAnsi="Helvetica"/>
              <w:szCs w:val="24"/>
            </w:rPr>
            <w:t>-</w:t>
          </w:r>
          <w:r w:rsidR="00F2608B">
            <w:rPr>
              <w:rFonts w:ascii="Helvetica" w:hAnsi="Helvetica"/>
              <w:szCs w:val="24"/>
            </w:rPr>
            <w:t>22</w:t>
          </w:r>
        </w:p>
      </w:tc>
    </w:tr>
  </w:tbl>
  <w:p w14:paraId="34266BCF" w14:textId="77777777" w:rsidR="008139D8" w:rsidRDefault="008139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59B4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30F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0"/>
    <w:lvl w:ilvl="0">
      <w:start w:val="19"/>
      <w:numFmt w:val="bullet"/>
      <w:lvlText w:val="-"/>
      <w:lvlJc w:val="left"/>
      <w:pPr>
        <w:tabs>
          <w:tab w:val="num" w:pos="2960"/>
        </w:tabs>
        <w:ind w:left="29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CF142D"/>
    <w:multiLevelType w:val="hybridMultilevel"/>
    <w:tmpl w:val="826870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01B4"/>
    <w:multiLevelType w:val="hybridMultilevel"/>
    <w:tmpl w:val="F0E067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6" w15:restartNumberingAfterBreak="0">
    <w:nsid w:val="2EAD6DD3"/>
    <w:multiLevelType w:val="hybridMultilevel"/>
    <w:tmpl w:val="FDAC63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12443E"/>
    <w:multiLevelType w:val="multilevel"/>
    <w:tmpl w:val="A37C74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6736026"/>
    <w:multiLevelType w:val="multilevel"/>
    <w:tmpl w:val="9BCAFACA"/>
    <w:lvl w:ilvl="0">
      <w:start w:val="1"/>
      <w:numFmt w:val="decimal"/>
      <w:pStyle w:val="R1N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R2Nr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R3Nr"/>
      <w:lvlText w:val="%1.%2.%3."/>
      <w:lvlJc w:val="left"/>
      <w:pPr>
        <w:tabs>
          <w:tab w:val="num" w:pos="652"/>
        </w:tabs>
        <w:ind w:left="652" w:hanging="6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F831AD5"/>
    <w:multiLevelType w:val="singleLevel"/>
    <w:tmpl w:val="007027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B84575"/>
    <w:multiLevelType w:val="hybridMultilevel"/>
    <w:tmpl w:val="D8CE0C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E864B34"/>
    <w:multiLevelType w:val="multilevel"/>
    <w:tmpl w:val="E648DE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3333167"/>
    <w:multiLevelType w:val="multilevel"/>
    <w:tmpl w:val="35E8680E"/>
    <w:lvl w:ilvl="0">
      <w:start w:val="1"/>
      <w:numFmt w:val="decimal"/>
      <w:pStyle w:val="Rubrik1N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B0836E1"/>
    <w:multiLevelType w:val="hybridMultilevel"/>
    <w:tmpl w:val="2FD44B0C"/>
    <w:lvl w:ilvl="0" w:tplc="A9F6D3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84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8E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E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AE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6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67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ACF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68D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5F9F"/>
    <w:multiLevelType w:val="hybridMultilevel"/>
    <w:tmpl w:val="982C6242"/>
    <w:lvl w:ilvl="0" w:tplc="44F4A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5"/>
  </w:num>
  <w:num w:numId="18">
    <w:abstractNumId w:val="11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6"/>
  </w:num>
  <w:num w:numId="27">
    <w:abstractNumId w:val="3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sv-S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ate" w:val="2018-02-01"/>
    <w:docVar w:name="dvEmail" w:val="sanja.kuruzovic"/>
    <w:docVar w:name="dvName" w:val="Sanja Kuruzovic"/>
    <w:docVar w:name="dvPhone" w:val="010-698 11 25"/>
  </w:docVars>
  <w:rsids>
    <w:rsidRoot w:val="003B30FF"/>
    <w:rsid w:val="000014C8"/>
    <w:rsid w:val="000023EA"/>
    <w:rsid w:val="000031C4"/>
    <w:rsid w:val="000222C0"/>
    <w:rsid w:val="00023C88"/>
    <w:rsid w:val="00030CF8"/>
    <w:rsid w:val="000335F2"/>
    <w:rsid w:val="00040E49"/>
    <w:rsid w:val="00042711"/>
    <w:rsid w:val="0005508F"/>
    <w:rsid w:val="000577D1"/>
    <w:rsid w:val="00071E4E"/>
    <w:rsid w:val="000752E3"/>
    <w:rsid w:val="00080E88"/>
    <w:rsid w:val="00081B7F"/>
    <w:rsid w:val="00083D53"/>
    <w:rsid w:val="00092F28"/>
    <w:rsid w:val="000A3FB2"/>
    <w:rsid w:val="000A69B0"/>
    <w:rsid w:val="000A69FB"/>
    <w:rsid w:val="000B12EA"/>
    <w:rsid w:val="000B4E7D"/>
    <w:rsid w:val="000B7976"/>
    <w:rsid w:val="000C1793"/>
    <w:rsid w:val="000C2490"/>
    <w:rsid w:val="000E3C96"/>
    <w:rsid w:val="000F01D7"/>
    <w:rsid w:val="000F4141"/>
    <w:rsid w:val="000F4362"/>
    <w:rsid w:val="000F4958"/>
    <w:rsid w:val="000F4B38"/>
    <w:rsid w:val="001039B3"/>
    <w:rsid w:val="00125674"/>
    <w:rsid w:val="00131F2F"/>
    <w:rsid w:val="0013346E"/>
    <w:rsid w:val="00135DDF"/>
    <w:rsid w:val="00137E92"/>
    <w:rsid w:val="0014019F"/>
    <w:rsid w:val="00140A19"/>
    <w:rsid w:val="00146F8F"/>
    <w:rsid w:val="00151084"/>
    <w:rsid w:val="00154B47"/>
    <w:rsid w:val="00183A46"/>
    <w:rsid w:val="001A6898"/>
    <w:rsid w:val="001A6D14"/>
    <w:rsid w:val="001E7E2F"/>
    <w:rsid w:val="001F149B"/>
    <w:rsid w:val="001F3CED"/>
    <w:rsid w:val="002044CF"/>
    <w:rsid w:val="00223375"/>
    <w:rsid w:val="002542A8"/>
    <w:rsid w:val="00256317"/>
    <w:rsid w:val="002563E5"/>
    <w:rsid w:val="00262427"/>
    <w:rsid w:val="00267EE5"/>
    <w:rsid w:val="00286DFC"/>
    <w:rsid w:val="002900EF"/>
    <w:rsid w:val="00291D7C"/>
    <w:rsid w:val="00294253"/>
    <w:rsid w:val="002A77CA"/>
    <w:rsid w:val="002B0C84"/>
    <w:rsid w:val="002C3ED6"/>
    <w:rsid w:val="002D0318"/>
    <w:rsid w:val="002E1A3B"/>
    <w:rsid w:val="002E7461"/>
    <w:rsid w:val="002F4195"/>
    <w:rsid w:val="00300C2D"/>
    <w:rsid w:val="00301994"/>
    <w:rsid w:val="003128B7"/>
    <w:rsid w:val="0032311B"/>
    <w:rsid w:val="00327CE8"/>
    <w:rsid w:val="00340DEF"/>
    <w:rsid w:val="00341D9E"/>
    <w:rsid w:val="003524BB"/>
    <w:rsid w:val="00371394"/>
    <w:rsid w:val="00372B1E"/>
    <w:rsid w:val="0039481B"/>
    <w:rsid w:val="003B30FF"/>
    <w:rsid w:val="003C52B2"/>
    <w:rsid w:val="003C7F83"/>
    <w:rsid w:val="003F0DD5"/>
    <w:rsid w:val="004034E6"/>
    <w:rsid w:val="004145BC"/>
    <w:rsid w:val="00427ED5"/>
    <w:rsid w:val="0043771E"/>
    <w:rsid w:val="00437891"/>
    <w:rsid w:val="00443E03"/>
    <w:rsid w:val="00446C55"/>
    <w:rsid w:val="004551C6"/>
    <w:rsid w:val="00463132"/>
    <w:rsid w:val="00463658"/>
    <w:rsid w:val="00464318"/>
    <w:rsid w:val="004666E6"/>
    <w:rsid w:val="004719EA"/>
    <w:rsid w:val="00484F22"/>
    <w:rsid w:val="004953F1"/>
    <w:rsid w:val="004A10C1"/>
    <w:rsid w:val="004A706A"/>
    <w:rsid w:val="004B51E5"/>
    <w:rsid w:val="004B51EF"/>
    <w:rsid w:val="004B5483"/>
    <w:rsid w:val="004D1975"/>
    <w:rsid w:val="004D3FD8"/>
    <w:rsid w:val="004D5DD7"/>
    <w:rsid w:val="004D7548"/>
    <w:rsid w:val="004D796A"/>
    <w:rsid w:val="004F7726"/>
    <w:rsid w:val="00501DB3"/>
    <w:rsid w:val="0050600E"/>
    <w:rsid w:val="00514683"/>
    <w:rsid w:val="0053040B"/>
    <w:rsid w:val="00572181"/>
    <w:rsid w:val="00575BF3"/>
    <w:rsid w:val="00575D91"/>
    <w:rsid w:val="005778B1"/>
    <w:rsid w:val="005802EB"/>
    <w:rsid w:val="0058089A"/>
    <w:rsid w:val="00584137"/>
    <w:rsid w:val="00584D11"/>
    <w:rsid w:val="0058581E"/>
    <w:rsid w:val="0058769D"/>
    <w:rsid w:val="00592A04"/>
    <w:rsid w:val="0059793B"/>
    <w:rsid w:val="005B58DB"/>
    <w:rsid w:val="005B5E01"/>
    <w:rsid w:val="005B774F"/>
    <w:rsid w:val="005C063E"/>
    <w:rsid w:val="005C723E"/>
    <w:rsid w:val="005E1652"/>
    <w:rsid w:val="005E59E8"/>
    <w:rsid w:val="005E763B"/>
    <w:rsid w:val="00601EEE"/>
    <w:rsid w:val="00602DB3"/>
    <w:rsid w:val="00611F6B"/>
    <w:rsid w:val="0061793E"/>
    <w:rsid w:val="00621BA8"/>
    <w:rsid w:val="00626E0A"/>
    <w:rsid w:val="00627D9E"/>
    <w:rsid w:val="00632561"/>
    <w:rsid w:val="00635207"/>
    <w:rsid w:val="00641CB2"/>
    <w:rsid w:val="00642C95"/>
    <w:rsid w:val="006443CF"/>
    <w:rsid w:val="006454BE"/>
    <w:rsid w:val="00652612"/>
    <w:rsid w:val="006576FB"/>
    <w:rsid w:val="0066013D"/>
    <w:rsid w:val="0066084E"/>
    <w:rsid w:val="0066170A"/>
    <w:rsid w:val="006948F4"/>
    <w:rsid w:val="006A0F85"/>
    <w:rsid w:val="006A4F86"/>
    <w:rsid w:val="006A59CA"/>
    <w:rsid w:val="006B6B60"/>
    <w:rsid w:val="006C4DD2"/>
    <w:rsid w:val="006C568D"/>
    <w:rsid w:val="006D3405"/>
    <w:rsid w:val="006E0F1D"/>
    <w:rsid w:val="00700BDC"/>
    <w:rsid w:val="00707711"/>
    <w:rsid w:val="00712787"/>
    <w:rsid w:val="00762DC6"/>
    <w:rsid w:val="00767146"/>
    <w:rsid w:val="007749E7"/>
    <w:rsid w:val="00775903"/>
    <w:rsid w:val="007815C9"/>
    <w:rsid w:val="007832F5"/>
    <w:rsid w:val="00784789"/>
    <w:rsid w:val="00787684"/>
    <w:rsid w:val="00792348"/>
    <w:rsid w:val="007923A3"/>
    <w:rsid w:val="00796CCA"/>
    <w:rsid w:val="007A415B"/>
    <w:rsid w:val="007A729B"/>
    <w:rsid w:val="007A7371"/>
    <w:rsid w:val="007B547E"/>
    <w:rsid w:val="007B664E"/>
    <w:rsid w:val="007C5B09"/>
    <w:rsid w:val="007D5757"/>
    <w:rsid w:val="007F0F94"/>
    <w:rsid w:val="00801BE8"/>
    <w:rsid w:val="008139D8"/>
    <w:rsid w:val="00816565"/>
    <w:rsid w:val="00823CEC"/>
    <w:rsid w:val="00831691"/>
    <w:rsid w:val="00847415"/>
    <w:rsid w:val="00850FE5"/>
    <w:rsid w:val="00871AC3"/>
    <w:rsid w:val="00877B8E"/>
    <w:rsid w:val="008B10AA"/>
    <w:rsid w:val="008B2200"/>
    <w:rsid w:val="008C3183"/>
    <w:rsid w:val="008F46F6"/>
    <w:rsid w:val="009008FB"/>
    <w:rsid w:val="0090440A"/>
    <w:rsid w:val="009174D9"/>
    <w:rsid w:val="0092258F"/>
    <w:rsid w:val="00930204"/>
    <w:rsid w:val="00934B3E"/>
    <w:rsid w:val="009359D2"/>
    <w:rsid w:val="0094068D"/>
    <w:rsid w:val="009406F7"/>
    <w:rsid w:val="00953E17"/>
    <w:rsid w:val="00956C1D"/>
    <w:rsid w:val="00964121"/>
    <w:rsid w:val="00977FAD"/>
    <w:rsid w:val="00980678"/>
    <w:rsid w:val="009A3E83"/>
    <w:rsid w:val="009A49FC"/>
    <w:rsid w:val="009C3840"/>
    <w:rsid w:val="009C3CBC"/>
    <w:rsid w:val="009D3E27"/>
    <w:rsid w:val="009D592C"/>
    <w:rsid w:val="009E425F"/>
    <w:rsid w:val="009E6BA9"/>
    <w:rsid w:val="009F6156"/>
    <w:rsid w:val="009F7B98"/>
    <w:rsid w:val="00A04BA6"/>
    <w:rsid w:val="00A128AB"/>
    <w:rsid w:val="00A36D17"/>
    <w:rsid w:val="00A373C5"/>
    <w:rsid w:val="00A45FC4"/>
    <w:rsid w:val="00A5440E"/>
    <w:rsid w:val="00A7588F"/>
    <w:rsid w:val="00A80065"/>
    <w:rsid w:val="00A84A8D"/>
    <w:rsid w:val="00A85F40"/>
    <w:rsid w:val="00A92FA6"/>
    <w:rsid w:val="00A96407"/>
    <w:rsid w:val="00AA47B7"/>
    <w:rsid w:val="00AB4E25"/>
    <w:rsid w:val="00AB52F5"/>
    <w:rsid w:val="00AD0B7B"/>
    <w:rsid w:val="00AD5C1A"/>
    <w:rsid w:val="00AD5FDC"/>
    <w:rsid w:val="00AD60A3"/>
    <w:rsid w:val="00AE7A15"/>
    <w:rsid w:val="00AF2B57"/>
    <w:rsid w:val="00B007C1"/>
    <w:rsid w:val="00B02378"/>
    <w:rsid w:val="00B07A50"/>
    <w:rsid w:val="00B07F47"/>
    <w:rsid w:val="00B11B47"/>
    <w:rsid w:val="00B16159"/>
    <w:rsid w:val="00B26FCB"/>
    <w:rsid w:val="00B2760D"/>
    <w:rsid w:val="00B3399F"/>
    <w:rsid w:val="00B41FF6"/>
    <w:rsid w:val="00B56C4D"/>
    <w:rsid w:val="00B66F2A"/>
    <w:rsid w:val="00B6711D"/>
    <w:rsid w:val="00B73A73"/>
    <w:rsid w:val="00B810D6"/>
    <w:rsid w:val="00B82A39"/>
    <w:rsid w:val="00B8418E"/>
    <w:rsid w:val="00B84A49"/>
    <w:rsid w:val="00B956ED"/>
    <w:rsid w:val="00BA6E97"/>
    <w:rsid w:val="00BC13B9"/>
    <w:rsid w:val="00BD07DC"/>
    <w:rsid w:val="00BD28BF"/>
    <w:rsid w:val="00BD58C9"/>
    <w:rsid w:val="00C12999"/>
    <w:rsid w:val="00C143CB"/>
    <w:rsid w:val="00C210DD"/>
    <w:rsid w:val="00C27E55"/>
    <w:rsid w:val="00C37272"/>
    <w:rsid w:val="00C4184D"/>
    <w:rsid w:val="00C43856"/>
    <w:rsid w:val="00C53198"/>
    <w:rsid w:val="00C53D3C"/>
    <w:rsid w:val="00C6352A"/>
    <w:rsid w:val="00C64629"/>
    <w:rsid w:val="00C654D7"/>
    <w:rsid w:val="00C65597"/>
    <w:rsid w:val="00C75742"/>
    <w:rsid w:val="00C77D6C"/>
    <w:rsid w:val="00C851C6"/>
    <w:rsid w:val="00C933FE"/>
    <w:rsid w:val="00CA7B7D"/>
    <w:rsid w:val="00CC1631"/>
    <w:rsid w:val="00CC3F59"/>
    <w:rsid w:val="00CC684F"/>
    <w:rsid w:val="00CD6FFC"/>
    <w:rsid w:val="00CD72AC"/>
    <w:rsid w:val="00CF0F9B"/>
    <w:rsid w:val="00CF1D7B"/>
    <w:rsid w:val="00CF2F35"/>
    <w:rsid w:val="00D01C98"/>
    <w:rsid w:val="00D0608A"/>
    <w:rsid w:val="00D17476"/>
    <w:rsid w:val="00D20CC1"/>
    <w:rsid w:val="00D25D51"/>
    <w:rsid w:val="00D37953"/>
    <w:rsid w:val="00D41F32"/>
    <w:rsid w:val="00D46964"/>
    <w:rsid w:val="00D471A4"/>
    <w:rsid w:val="00D518B8"/>
    <w:rsid w:val="00D52989"/>
    <w:rsid w:val="00D53E2D"/>
    <w:rsid w:val="00D70B40"/>
    <w:rsid w:val="00DA39AD"/>
    <w:rsid w:val="00DA5E3E"/>
    <w:rsid w:val="00DB4872"/>
    <w:rsid w:val="00DD1EC7"/>
    <w:rsid w:val="00DD6D57"/>
    <w:rsid w:val="00DE038D"/>
    <w:rsid w:val="00DF4380"/>
    <w:rsid w:val="00DF69EE"/>
    <w:rsid w:val="00E03EB7"/>
    <w:rsid w:val="00E0448D"/>
    <w:rsid w:val="00E130C0"/>
    <w:rsid w:val="00E21B39"/>
    <w:rsid w:val="00E47E0A"/>
    <w:rsid w:val="00E5108B"/>
    <w:rsid w:val="00E603C7"/>
    <w:rsid w:val="00E61C36"/>
    <w:rsid w:val="00E67244"/>
    <w:rsid w:val="00E752F8"/>
    <w:rsid w:val="00E838C1"/>
    <w:rsid w:val="00E851E3"/>
    <w:rsid w:val="00E865E1"/>
    <w:rsid w:val="00EA4B7A"/>
    <w:rsid w:val="00EB03F7"/>
    <w:rsid w:val="00EB1A6B"/>
    <w:rsid w:val="00EB5F05"/>
    <w:rsid w:val="00EC0413"/>
    <w:rsid w:val="00EC3D22"/>
    <w:rsid w:val="00EC461E"/>
    <w:rsid w:val="00EC5D66"/>
    <w:rsid w:val="00ED1D12"/>
    <w:rsid w:val="00ED24EE"/>
    <w:rsid w:val="00EF4009"/>
    <w:rsid w:val="00F02A11"/>
    <w:rsid w:val="00F139A0"/>
    <w:rsid w:val="00F235B7"/>
    <w:rsid w:val="00F2608B"/>
    <w:rsid w:val="00F422BA"/>
    <w:rsid w:val="00F55AB4"/>
    <w:rsid w:val="00F57C8D"/>
    <w:rsid w:val="00F624F4"/>
    <w:rsid w:val="00F62740"/>
    <w:rsid w:val="00F654ED"/>
    <w:rsid w:val="00F804E0"/>
    <w:rsid w:val="00F90B90"/>
    <w:rsid w:val="00F90C43"/>
    <w:rsid w:val="00F93994"/>
    <w:rsid w:val="00F944C1"/>
    <w:rsid w:val="00F9492E"/>
    <w:rsid w:val="00F97D4C"/>
    <w:rsid w:val="00FA235B"/>
    <w:rsid w:val="00FA28CE"/>
    <w:rsid w:val="00FA4E23"/>
    <w:rsid w:val="00FC3BFD"/>
    <w:rsid w:val="00FD5569"/>
    <w:rsid w:val="00FD6595"/>
    <w:rsid w:val="00FE07B6"/>
    <w:rsid w:val="00FE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35B2A7"/>
  <w15:docId w15:val="{3429CB1F-73B3-44FD-A34C-D007F3DD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5C1A"/>
    <w:rPr>
      <w:rFonts w:eastAsiaTheme="minorHAnsi" w:cstheme="minorBidi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D3E27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9D3E27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9D3E27"/>
    <w:pPr>
      <w:outlineLvl w:val="2"/>
    </w:pPr>
    <w:rPr>
      <w:b w:val="0"/>
      <w:bCs w:val="0"/>
      <w:i/>
    </w:rPr>
  </w:style>
  <w:style w:type="paragraph" w:styleId="Rubrik4">
    <w:name w:val="heading 4"/>
    <w:basedOn w:val="Normal"/>
    <w:next w:val="Normal"/>
    <w:semiHidden/>
    <w:pPr>
      <w:keepNext/>
      <w:numPr>
        <w:ilvl w:val="3"/>
        <w:numId w:val="25"/>
      </w:numPr>
      <w:spacing w:after="120"/>
      <w:outlineLvl w:val="3"/>
    </w:pPr>
    <w:rPr>
      <w:i/>
      <w:szCs w:val="24"/>
    </w:rPr>
  </w:style>
  <w:style w:type="paragraph" w:styleId="Rubrik5">
    <w:name w:val="heading 5"/>
    <w:basedOn w:val="Normal"/>
    <w:next w:val="Normal"/>
    <w:semiHidden/>
    <w:pPr>
      <w:keepNext/>
      <w:numPr>
        <w:ilvl w:val="4"/>
        <w:numId w:val="25"/>
      </w:numPr>
      <w:outlineLvl w:val="4"/>
    </w:pPr>
    <w:rPr>
      <w:bCs/>
      <w:i/>
      <w:szCs w:val="24"/>
    </w:rPr>
  </w:style>
  <w:style w:type="paragraph" w:styleId="Rubrik6">
    <w:name w:val="heading 6"/>
    <w:basedOn w:val="Normal"/>
    <w:next w:val="Normal"/>
    <w:semiHidden/>
    <w:pPr>
      <w:numPr>
        <w:ilvl w:val="5"/>
        <w:numId w:val="25"/>
      </w:numPr>
      <w:spacing w:before="240"/>
      <w:outlineLvl w:val="5"/>
    </w:pPr>
    <w:rPr>
      <w:b/>
      <w:sz w:val="22"/>
    </w:rPr>
  </w:style>
  <w:style w:type="paragraph" w:styleId="Rubrik7">
    <w:name w:val="heading 7"/>
    <w:basedOn w:val="Normal"/>
    <w:next w:val="Normal"/>
    <w:semiHidden/>
    <w:pPr>
      <w:numPr>
        <w:ilvl w:val="6"/>
        <w:numId w:val="25"/>
      </w:numPr>
      <w:spacing w:before="240"/>
      <w:outlineLvl w:val="6"/>
    </w:pPr>
    <w:rPr>
      <w:bCs/>
      <w:szCs w:val="24"/>
    </w:rPr>
  </w:style>
  <w:style w:type="paragraph" w:styleId="Rubrik8">
    <w:name w:val="heading 8"/>
    <w:basedOn w:val="Normal"/>
    <w:next w:val="Normal"/>
    <w:semiHidden/>
    <w:pPr>
      <w:numPr>
        <w:ilvl w:val="7"/>
        <w:numId w:val="25"/>
      </w:numPr>
      <w:spacing w:before="240"/>
      <w:outlineLvl w:val="7"/>
    </w:pPr>
    <w:rPr>
      <w:bCs/>
      <w:i/>
      <w:iCs/>
      <w:szCs w:val="24"/>
    </w:rPr>
  </w:style>
  <w:style w:type="paragraph" w:styleId="Rubrik9">
    <w:name w:val="heading 9"/>
    <w:basedOn w:val="Normal"/>
    <w:next w:val="Normal"/>
    <w:semiHidden/>
    <w:pPr>
      <w:numPr>
        <w:ilvl w:val="8"/>
        <w:numId w:val="25"/>
      </w:numPr>
      <w:spacing w:before="240"/>
      <w:outlineLvl w:val="8"/>
    </w:pPr>
    <w:rPr>
      <w:rFonts w:ascii="Arial" w:hAnsi="Arial" w:cs="Arial"/>
      <w:b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slutsmeningar">
    <w:name w:val="Beslutsmeningar"/>
    <w:basedOn w:val="Normal"/>
    <w:semiHidden/>
  </w:style>
  <w:style w:type="paragraph" w:customStyle="1" w:styleId="NummerlistaNV">
    <w:name w:val="Nummerlista NV"/>
    <w:basedOn w:val="Normal"/>
    <w:uiPriority w:val="99"/>
    <w:qFormat/>
    <w:rsid w:val="0061793E"/>
    <w:pPr>
      <w:numPr>
        <w:numId w:val="18"/>
      </w:numPr>
      <w:tabs>
        <w:tab w:val="left" w:pos="720"/>
      </w:tabs>
      <w:spacing w:after="30"/>
      <w:ind w:left="357" w:hanging="357"/>
    </w:pPr>
  </w:style>
  <w:style w:type="paragraph" w:customStyle="1" w:styleId="Naturvrdsverket">
    <w:name w:val="Naturvårdsverket"/>
    <w:basedOn w:val="Normal"/>
    <w:semiHidden/>
    <w:rPr>
      <w:bCs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line="220" w:lineRule="exact"/>
    </w:pPr>
    <w:rPr>
      <w:rFonts w:eastAsia="Times"/>
      <w:smallCaps/>
      <w:spacing w:val="16"/>
      <w:sz w:val="16"/>
      <w:szCs w:val="16"/>
    </w:rPr>
  </w:style>
  <w:style w:type="paragraph" w:styleId="Sidhuvud">
    <w:name w:val="header"/>
    <w:basedOn w:val="Normal"/>
    <w:link w:val="SidhuvudChar"/>
    <w:semiHidden/>
    <w:pPr>
      <w:tabs>
        <w:tab w:val="center" w:pos="4536"/>
        <w:tab w:val="right" w:pos="9072"/>
      </w:tabs>
    </w:pPr>
    <w:rPr>
      <w:rFonts w:eastAsia="Times"/>
      <w:smallCaps/>
      <w:spacing w:val="12"/>
      <w:sz w:val="20"/>
    </w:rPr>
  </w:style>
  <w:style w:type="character" w:styleId="Sidnummer">
    <w:name w:val="page number"/>
    <w:basedOn w:val="Standardstycketeckensnitt"/>
    <w:semiHidden/>
  </w:style>
  <w:style w:type="paragraph" w:customStyle="1" w:styleId="StyleTabellLitenTextNotAllcaps">
    <w:name w:val="Style TabellLitenText + Not All caps"/>
    <w:basedOn w:val="Normal"/>
    <w:semiHidden/>
    <w:rPr>
      <w:rFonts w:ascii="Arial" w:hAnsi="Arial"/>
      <w:sz w:val="12"/>
      <w:szCs w:val="18"/>
    </w:rPr>
  </w:style>
  <w:style w:type="paragraph" w:customStyle="1" w:styleId="TabellLitenText">
    <w:name w:val="TabellLitenText"/>
    <w:basedOn w:val="Normal"/>
    <w:semiHidden/>
    <w:rPr>
      <w:smallCaps/>
      <w:spacing w:val="16"/>
      <w:sz w:val="16"/>
      <w:szCs w:val="12"/>
    </w:rPr>
  </w:style>
  <w:style w:type="paragraph" w:customStyle="1" w:styleId="Tabellrubrik">
    <w:name w:val="Tabellrubrik"/>
    <w:semiHidden/>
    <w:rPr>
      <w:sz w:val="24"/>
      <w:szCs w:val="22"/>
    </w:rPr>
  </w:style>
  <w:style w:type="paragraph" w:customStyle="1" w:styleId="Tabelltext">
    <w:name w:val="Tabelltext"/>
    <w:semiHidden/>
    <w:rPr>
      <w:sz w:val="22"/>
      <w:szCs w:val="22"/>
    </w:rPr>
  </w:style>
  <w:style w:type="character" w:styleId="Hyperlnk">
    <w:name w:val="Hyperlink"/>
    <w:uiPriority w:val="99"/>
    <w:rsid w:val="00E838C1"/>
    <w:rPr>
      <w:color w:val="auto"/>
      <w:u w:val="single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B82A39"/>
    <w:rPr>
      <w:rFonts w:ascii="Tahoma" w:hAnsi="Tahoma" w:cs="Tahoma"/>
      <w:sz w:val="16"/>
      <w:szCs w:val="16"/>
    </w:rPr>
  </w:style>
  <w:style w:type="paragraph" w:customStyle="1" w:styleId="InledandeRubrik">
    <w:name w:val="Inledande Rubrik"/>
    <w:basedOn w:val="Rubrik1"/>
    <w:next w:val="Normal"/>
    <w:qFormat/>
    <w:rsid w:val="0061793E"/>
    <w:pPr>
      <w:spacing w:before="0" w:after="240"/>
    </w:pPr>
  </w:style>
  <w:style w:type="paragraph" w:customStyle="1" w:styleId="Rubrik1Nr">
    <w:name w:val="Rubrik 1 Nr"/>
    <w:basedOn w:val="Rubrik1"/>
    <w:next w:val="Normal"/>
    <w:link w:val="Rubrik1NrChar"/>
    <w:uiPriority w:val="9"/>
    <w:qFormat/>
    <w:rsid w:val="009D3E27"/>
    <w:pPr>
      <w:numPr>
        <w:numId w:val="25"/>
      </w:numPr>
    </w:pPr>
    <w:rPr>
      <w:szCs w:val="24"/>
    </w:rPr>
  </w:style>
  <w:style w:type="paragraph" w:customStyle="1" w:styleId="Rubrik2Nr">
    <w:name w:val="Rubrik 2 Nr"/>
    <w:basedOn w:val="Rubrik2"/>
    <w:next w:val="Normal"/>
    <w:link w:val="Rubrik2NrChar"/>
    <w:uiPriority w:val="9"/>
    <w:qFormat/>
    <w:rsid w:val="009D3E27"/>
    <w:pPr>
      <w:numPr>
        <w:ilvl w:val="1"/>
        <w:numId w:val="25"/>
      </w:numPr>
    </w:pPr>
  </w:style>
  <w:style w:type="paragraph" w:customStyle="1" w:styleId="Rubrik3Nr">
    <w:name w:val="Rubrik 3 Nr"/>
    <w:basedOn w:val="Rubrik3"/>
    <w:next w:val="Normal"/>
    <w:link w:val="Rubrik3NrChar"/>
    <w:uiPriority w:val="9"/>
    <w:qFormat/>
    <w:rsid w:val="009D3E27"/>
    <w:pPr>
      <w:numPr>
        <w:ilvl w:val="2"/>
        <w:numId w:val="25"/>
      </w:numPr>
    </w:pPr>
  </w:style>
  <w:style w:type="paragraph" w:customStyle="1" w:styleId="R1Nr">
    <w:name w:val="R1 Nr"/>
    <w:basedOn w:val="Rubrik1"/>
    <w:next w:val="Normal"/>
    <w:semiHidden/>
    <w:qFormat/>
    <w:rsid w:val="0061793E"/>
    <w:pPr>
      <w:numPr>
        <w:numId w:val="16"/>
      </w:numPr>
      <w:tabs>
        <w:tab w:val="left" w:pos="397"/>
        <w:tab w:val="left" w:pos="510"/>
      </w:tabs>
    </w:pPr>
    <w:rPr>
      <w:rFonts w:cs="Arial"/>
      <w:bCs w:val="0"/>
      <w:kern w:val="32"/>
      <w:szCs w:val="32"/>
    </w:rPr>
  </w:style>
  <w:style w:type="paragraph" w:customStyle="1" w:styleId="R2Nr">
    <w:name w:val="R2 Nr"/>
    <w:basedOn w:val="Rubrik2"/>
    <w:next w:val="Normal"/>
    <w:semiHidden/>
    <w:qFormat/>
    <w:rsid w:val="0061793E"/>
    <w:pPr>
      <w:numPr>
        <w:ilvl w:val="1"/>
        <w:numId w:val="16"/>
      </w:numPr>
      <w:tabs>
        <w:tab w:val="left" w:pos="510"/>
        <w:tab w:val="left" w:pos="624"/>
        <w:tab w:val="left" w:pos="737"/>
      </w:tabs>
    </w:pPr>
    <w:rPr>
      <w:rFonts w:cs="Arial"/>
      <w:iCs/>
      <w:szCs w:val="28"/>
    </w:rPr>
  </w:style>
  <w:style w:type="paragraph" w:customStyle="1" w:styleId="R3Nr">
    <w:name w:val="R3 Nr"/>
    <w:basedOn w:val="Rubrik3"/>
    <w:next w:val="Normal"/>
    <w:semiHidden/>
    <w:qFormat/>
    <w:rsid w:val="0061793E"/>
    <w:pPr>
      <w:numPr>
        <w:ilvl w:val="2"/>
        <w:numId w:val="16"/>
      </w:numPr>
      <w:tabs>
        <w:tab w:val="left" w:pos="799"/>
        <w:tab w:val="left" w:pos="907"/>
        <w:tab w:val="left" w:pos="1106"/>
      </w:tabs>
    </w:pPr>
    <w:rPr>
      <w:rFonts w:cs="Arial"/>
      <w:szCs w:val="26"/>
    </w:rPr>
  </w:style>
  <w:style w:type="paragraph" w:customStyle="1" w:styleId="PunktlistaNV">
    <w:name w:val="Punktlista NV"/>
    <w:basedOn w:val="Normal"/>
    <w:uiPriority w:val="99"/>
    <w:qFormat/>
    <w:rsid w:val="0061793E"/>
    <w:pPr>
      <w:numPr>
        <w:numId w:val="19"/>
      </w:numPr>
      <w:tabs>
        <w:tab w:val="left" w:pos="357"/>
        <w:tab w:val="left" w:pos="720"/>
      </w:tabs>
      <w:spacing w:after="30"/>
      <w:ind w:left="357" w:hanging="357"/>
    </w:pPr>
  </w:style>
  <w:style w:type="character" w:customStyle="1" w:styleId="Rubrik1Char">
    <w:name w:val="Rubrik 1 Char"/>
    <w:basedOn w:val="Standardstycketeckensnitt"/>
    <w:link w:val="Rubrik1"/>
    <w:rsid w:val="00AD5C1A"/>
    <w:rPr>
      <w:rFonts w:eastAsiaTheme="majorEastAsia" w:cstheme="majorBidi"/>
      <w:b/>
      <w:bCs/>
      <w:sz w:val="24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AD5C1A"/>
    <w:rPr>
      <w:rFonts w:eastAsiaTheme="majorEastAsia" w:cstheme="majorBidi"/>
      <w:b/>
      <w:i/>
      <w:sz w:val="24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AD5C1A"/>
    <w:rPr>
      <w:rFonts w:eastAsiaTheme="majorEastAsia" w:cstheme="majorBidi"/>
      <w:i/>
      <w:sz w:val="24"/>
      <w:szCs w:val="28"/>
      <w:lang w:eastAsia="en-US"/>
    </w:rPr>
  </w:style>
  <w:style w:type="character" w:customStyle="1" w:styleId="Rubrik1NrChar">
    <w:name w:val="Rubrik 1 Nr Char"/>
    <w:basedOn w:val="Rubrik1Char"/>
    <w:link w:val="Rubrik1Nr"/>
    <w:uiPriority w:val="9"/>
    <w:rsid w:val="00AD5C1A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Rubrik2NrChar">
    <w:name w:val="Rubrik 2 Nr Char"/>
    <w:basedOn w:val="Rubrik2Char"/>
    <w:link w:val="Rubrik2Nr"/>
    <w:uiPriority w:val="9"/>
    <w:rsid w:val="00AD5C1A"/>
    <w:rPr>
      <w:rFonts w:eastAsiaTheme="majorEastAsia" w:cstheme="majorBidi"/>
      <w:b/>
      <w:i/>
      <w:sz w:val="24"/>
      <w:szCs w:val="26"/>
      <w:lang w:eastAsia="en-US"/>
    </w:rPr>
  </w:style>
  <w:style w:type="character" w:customStyle="1" w:styleId="Rubrik3NrChar">
    <w:name w:val="Rubrik 3 Nr Char"/>
    <w:basedOn w:val="Rubrik3Char"/>
    <w:link w:val="Rubrik3Nr"/>
    <w:uiPriority w:val="9"/>
    <w:rsid w:val="00AD5C1A"/>
    <w:rPr>
      <w:rFonts w:eastAsiaTheme="majorEastAsia" w:cstheme="majorBidi"/>
      <w:i/>
      <w:sz w:val="24"/>
      <w:szCs w:val="28"/>
      <w:lang w:eastAsia="en-US"/>
    </w:rPr>
  </w:style>
  <w:style w:type="character" w:customStyle="1" w:styleId="SidhuvudChar">
    <w:name w:val="Sidhuvud Char"/>
    <w:basedOn w:val="Standardstycketeckensnitt"/>
    <w:link w:val="Sidhuvud"/>
    <w:semiHidden/>
    <w:rsid w:val="004953F1"/>
    <w:rPr>
      <w:rFonts w:eastAsia="Times" w:cstheme="minorBidi"/>
      <w:smallCaps/>
      <w:spacing w:val="12"/>
      <w:szCs w:val="22"/>
      <w:lang w:eastAsia="en-US"/>
    </w:rPr>
  </w:style>
  <w:style w:type="paragraph" w:styleId="Rubrik">
    <w:name w:val="Title"/>
    <w:basedOn w:val="Normal"/>
    <w:next w:val="Normal"/>
    <w:link w:val="RubrikChar"/>
    <w:semiHidden/>
    <w:rsid w:val="00DD6D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DD6D57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en-US"/>
    </w:rPr>
  </w:style>
  <w:style w:type="table" w:styleId="Tabellrutnt">
    <w:name w:val="Table Grid"/>
    <w:basedOn w:val="Normaltabell"/>
    <w:rsid w:val="005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ED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27ED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139A0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A04BA6"/>
    <w:rPr>
      <w:color w:val="808080"/>
    </w:rPr>
  </w:style>
  <w:style w:type="paragraph" w:styleId="Brdtextmedindrag">
    <w:name w:val="Body Text Indent"/>
    <w:basedOn w:val="Normal"/>
    <w:link w:val="BrdtextmedindragChar"/>
    <w:uiPriority w:val="3"/>
    <w:qFormat/>
    <w:rsid w:val="00463132"/>
    <w:pPr>
      <w:spacing w:line="247" w:lineRule="auto"/>
      <w:ind w:firstLine="227"/>
      <w:jc w:val="both"/>
    </w:pPr>
    <w:rPr>
      <w:rFonts w:ascii="Helvetica" w:hAnsi="Helvetica"/>
      <w:color w:val="000000" w:themeColor="text1"/>
      <w:sz w:val="23"/>
    </w:rPr>
  </w:style>
  <w:style w:type="character" w:customStyle="1" w:styleId="BrdtextmedindragChar">
    <w:name w:val="Brödtext med indrag Char"/>
    <w:basedOn w:val="Standardstycketeckensnitt"/>
    <w:link w:val="Brdtextmedindrag"/>
    <w:uiPriority w:val="3"/>
    <w:rsid w:val="00463132"/>
    <w:rPr>
      <w:rFonts w:ascii="Helvetica" w:eastAsiaTheme="minorHAnsi" w:hAnsi="Helvetica" w:cstheme="minorBidi"/>
      <w:color w:val="000000" w:themeColor="text1"/>
      <w:sz w:val="23"/>
      <w:szCs w:val="22"/>
      <w:lang w:eastAsia="en-US"/>
    </w:rPr>
  </w:style>
  <w:style w:type="paragraph" w:customStyle="1" w:styleId="brdtext">
    <w:name w:val="_brödtext"/>
    <w:basedOn w:val="Normal"/>
    <w:rsid w:val="00463132"/>
    <w:pPr>
      <w:spacing w:after="120" w:line="300" w:lineRule="atLeast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semiHidden/>
    <w:unhideWhenUsed/>
    <w:rsid w:val="0058089A"/>
    <w:pPr>
      <w:spacing w:after="120"/>
    </w:pPr>
  </w:style>
  <w:style w:type="character" w:customStyle="1" w:styleId="BrdtextChar">
    <w:name w:val="Brödtext Char"/>
    <w:basedOn w:val="Standardstycketeckensnitt"/>
    <w:link w:val="Brdtext0"/>
    <w:semiHidden/>
    <w:rsid w:val="0058089A"/>
    <w:rPr>
      <w:rFonts w:eastAsiaTheme="minorHAnsi" w:cstheme="minorBidi"/>
      <w:sz w:val="24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808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8089A"/>
    <w:rPr>
      <w:rFonts w:ascii="Helvetica" w:eastAsia="Times New Roman" w:hAnsi="Helvetica" w:cs="Times New Roman"/>
      <w:color w:val="000000" w:themeColor="text1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8089A"/>
    <w:rPr>
      <w:rFonts w:ascii="Helvetica" w:hAnsi="Helvetica"/>
      <w:color w:val="000000" w:themeColor="text1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C3183"/>
    <w:rPr>
      <w:rFonts w:ascii="Times New Roman" w:eastAsiaTheme="minorHAnsi" w:hAnsi="Times New Roman" w:cstheme="minorBidi"/>
      <w:b/>
      <w:bCs/>
      <w:color w:val="auto"/>
      <w:lang w:eastAsia="en-US"/>
    </w:rPr>
  </w:style>
  <w:style w:type="character" w:customStyle="1" w:styleId="KommentarsmneChar">
    <w:name w:val="Kommentarsämne Char"/>
    <w:basedOn w:val="KommentarerChar"/>
    <w:link w:val="Kommentarsmne"/>
    <w:semiHidden/>
    <w:rsid w:val="008C3183"/>
    <w:rPr>
      <w:rFonts w:ascii="Helvetica" w:eastAsiaTheme="minorHAnsi" w:hAnsi="Helvetica" w:cstheme="minorBidi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or@naturvardsverke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xl\Downloads\Ans&#246;kningsformul&#228;r%20-%20bidrag%20till%20l&#228;kemedelsrening%20vid%20avloppsreningsverk%20(6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08DD31E86E4880BE3B2407894D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BD41F-B120-44EC-B257-B226D6EA0DEA}"/>
      </w:docPartPr>
      <w:docPartBody>
        <w:p w:rsidR="00B36DD6" w:rsidRDefault="0018508C">
          <w:pPr>
            <w:pStyle w:val="9908DD31E86E4880BE3B2407894D3146"/>
          </w:pPr>
          <w:r w:rsidRPr="000B0D3A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702C74DA0D4305BC0B6CB0048C3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F9541-E03F-4018-A5DC-4E71629A0A81}"/>
      </w:docPartPr>
      <w:docPartBody>
        <w:p w:rsidR="00B36DD6" w:rsidRDefault="00E95583" w:rsidP="00E95583">
          <w:pPr>
            <w:pStyle w:val="7C702C74DA0D4305BC0B6CB0048C35D92"/>
          </w:pPr>
          <w:r w:rsidRPr="00146F8F">
            <w:rPr>
              <w:rStyle w:val="Platshllartext"/>
              <w:rFonts w:ascii="Helvetica" w:hAnsi="Helvetica" w:cs="Helvetica"/>
            </w:rPr>
            <w:t>Klicka eller tryck här för att ange text.</w:t>
          </w:r>
        </w:p>
      </w:docPartBody>
    </w:docPart>
    <w:docPart>
      <w:docPartPr>
        <w:name w:val="31946F1C6ACD4C8E9882B615D66AF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DF46-4F5B-4116-AFB5-B1EF81BC8D55}"/>
      </w:docPartPr>
      <w:docPartBody>
        <w:p w:rsidR="00B36DD6" w:rsidRDefault="00E95583" w:rsidP="00E95583">
          <w:pPr>
            <w:pStyle w:val="31946F1C6ACD4C8E9882B615D66AF5E82"/>
          </w:pPr>
          <w:r w:rsidRPr="00146F8F">
            <w:rPr>
              <w:rStyle w:val="Platshllartext"/>
              <w:rFonts w:ascii="Helvetica" w:hAnsi="Helvetica" w:cs="Helvetica"/>
            </w:rPr>
            <w:t>Klicka eller tryck här för att ange text.</w:t>
          </w:r>
        </w:p>
      </w:docPartBody>
    </w:docPart>
    <w:docPart>
      <w:docPartPr>
        <w:name w:val="17C7657494F0442C9C57C5D730AB8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42E1-269C-4CD3-AC97-FEB42557F4F3}"/>
      </w:docPartPr>
      <w:docPartBody>
        <w:p w:rsidR="00B36DD6" w:rsidRDefault="00E95583" w:rsidP="00E95583">
          <w:pPr>
            <w:pStyle w:val="17C7657494F0442C9C57C5D730AB82972"/>
          </w:pPr>
          <w:r w:rsidRPr="00146F8F">
            <w:rPr>
              <w:rStyle w:val="Platshllartext"/>
              <w:rFonts w:ascii="Helvetica" w:hAnsi="Helvetica" w:cs="Helvetica"/>
            </w:rPr>
            <w:t>Klicka eller tryck här för att ange text.</w:t>
          </w:r>
        </w:p>
      </w:docPartBody>
    </w:docPart>
    <w:docPart>
      <w:docPartPr>
        <w:name w:val="EFB58C81141347539DB0A236C677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F9333-E1F2-4FA1-8A2D-F351885E526E}"/>
      </w:docPartPr>
      <w:docPartBody>
        <w:p w:rsidR="00B36DD6" w:rsidRDefault="00E95583" w:rsidP="00E95583">
          <w:pPr>
            <w:pStyle w:val="EFB58C81141347539DB0A236C677C0FB2"/>
          </w:pPr>
          <w:r w:rsidRPr="00146F8F">
            <w:rPr>
              <w:rStyle w:val="Platshllartext"/>
              <w:rFonts w:ascii="Helvetica" w:hAnsi="Helvetica" w:cs="Helvetica"/>
            </w:rPr>
            <w:t>Klicka eller tryck här för att ange text.</w:t>
          </w:r>
        </w:p>
      </w:docPartBody>
    </w:docPart>
    <w:docPart>
      <w:docPartPr>
        <w:name w:val="0E850FF1E3A0493BB5A938AD5278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15BB-1479-4CAF-B485-2C66DCAD3B52}"/>
      </w:docPartPr>
      <w:docPartBody>
        <w:p w:rsidR="00B36DD6" w:rsidRDefault="0018508C">
          <w:pPr>
            <w:pStyle w:val="0E850FF1E3A0493BB5A938AD5278546D"/>
          </w:pPr>
          <w:r w:rsidRPr="006700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94AEF78B994B79A6353DDB48E1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8F24-ADE5-4208-B03F-E0570C7906FD}"/>
      </w:docPartPr>
      <w:docPartBody>
        <w:p w:rsidR="00B36DD6" w:rsidRDefault="0018508C">
          <w:pPr>
            <w:pStyle w:val="2294AEF78B994B79A6353DDB48E13F25"/>
          </w:pPr>
          <w:r w:rsidRPr="006700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D35EABD7BD40A89C6550674F173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B9233-E125-4532-A2F4-3C0EFE17DAB7}"/>
      </w:docPartPr>
      <w:docPartBody>
        <w:p w:rsidR="00B36DD6" w:rsidRDefault="0018508C">
          <w:pPr>
            <w:pStyle w:val="69D35EABD7BD40A89C6550674F173D4B"/>
          </w:pPr>
          <w:r w:rsidRPr="006700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60055F64114DC684AE63EC1B1C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948DE-AF76-4830-99D1-FFAE5EA68B54}"/>
      </w:docPartPr>
      <w:docPartBody>
        <w:p w:rsidR="00B36DD6" w:rsidRDefault="0018508C">
          <w:pPr>
            <w:pStyle w:val="A660055F64114DC684AE63EC1B1CDC5A"/>
          </w:pPr>
          <w:r w:rsidRPr="00846D0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53514C71AF4EAB83B4CBEA681A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A7B1B-47D2-40AE-AAA1-6C349A8A779E}"/>
      </w:docPartPr>
      <w:docPartBody>
        <w:p w:rsidR="00B36DD6" w:rsidRDefault="0018508C">
          <w:pPr>
            <w:pStyle w:val="E153514C71AF4EAB83B4CBEA681AB03A"/>
          </w:pPr>
          <w:r w:rsidRPr="006700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AD76B927C24DAAA7A85E51F0488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E2E78-E223-4E82-804A-7A4FFFD9F08E}"/>
      </w:docPartPr>
      <w:docPartBody>
        <w:p w:rsidR="00B36DD6" w:rsidRDefault="0018508C">
          <w:pPr>
            <w:pStyle w:val="EEAD76B927C24DAAA7A85E51F048888D"/>
          </w:pPr>
          <w:r w:rsidRPr="006700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82770A91EA40B1865516877BE45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5AD1-4CCF-447E-B12C-F7E33D3AED65}"/>
      </w:docPartPr>
      <w:docPartBody>
        <w:p w:rsidR="00B36DD6" w:rsidRDefault="0018508C">
          <w:pPr>
            <w:pStyle w:val="9382770A91EA40B1865516877BE45A31"/>
          </w:pPr>
          <w:r w:rsidRPr="006700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ABE8A295DE4644ACF13CDDAD697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7217-D52C-40C2-A973-5745B1EA5221}"/>
      </w:docPartPr>
      <w:docPartBody>
        <w:p w:rsidR="00ED36AA" w:rsidRDefault="00F67A95" w:rsidP="00F67A95">
          <w:pPr>
            <w:pStyle w:val="4AABE8A295DE4644ACF13CDDAD69773A"/>
          </w:pPr>
          <w:r w:rsidRPr="006700E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1CCE15401D4965ADD343E352C82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5404-564D-46DB-8774-761C7F9AABE3}"/>
      </w:docPartPr>
      <w:docPartBody>
        <w:p w:rsidR="009C30BA" w:rsidRDefault="00E95583" w:rsidP="00E95583">
          <w:pPr>
            <w:pStyle w:val="251CCE15401D4965ADD343E352C822CB2"/>
          </w:pPr>
          <w:r w:rsidRPr="00146F8F">
            <w:rPr>
              <w:rStyle w:val="Platshllartext"/>
              <w:rFonts w:ascii="Helvetica" w:hAnsi="Helvetica" w:cs="Helvetica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8C"/>
    <w:rsid w:val="00066EE4"/>
    <w:rsid w:val="0018508C"/>
    <w:rsid w:val="00197A34"/>
    <w:rsid w:val="00270B48"/>
    <w:rsid w:val="00294ED9"/>
    <w:rsid w:val="00386E8A"/>
    <w:rsid w:val="005A7EE8"/>
    <w:rsid w:val="006355D0"/>
    <w:rsid w:val="00646F2A"/>
    <w:rsid w:val="00782A53"/>
    <w:rsid w:val="007E5E4D"/>
    <w:rsid w:val="009C30BA"/>
    <w:rsid w:val="00A85956"/>
    <w:rsid w:val="00B25553"/>
    <w:rsid w:val="00B36DD6"/>
    <w:rsid w:val="00CF4614"/>
    <w:rsid w:val="00E74C23"/>
    <w:rsid w:val="00E95583"/>
    <w:rsid w:val="00ED36AA"/>
    <w:rsid w:val="00F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5583"/>
    <w:rPr>
      <w:color w:val="808080"/>
    </w:rPr>
  </w:style>
  <w:style w:type="paragraph" w:customStyle="1" w:styleId="9908DD31E86E4880BE3B2407894D3146">
    <w:name w:val="9908DD31E86E4880BE3B2407894D3146"/>
  </w:style>
  <w:style w:type="paragraph" w:customStyle="1" w:styleId="7C702C74DA0D4305BC0B6CB0048C35D9">
    <w:name w:val="7C702C74DA0D4305BC0B6CB0048C35D9"/>
    <w:rsid w:val="00B255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946F1C6ACD4C8E9882B615D66AF5E8">
    <w:name w:val="31946F1C6ACD4C8E9882B615D66AF5E8"/>
    <w:rsid w:val="00B255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51CCE15401D4965ADD343E352C822CB">
    <w:name w:val="251CCE15401D4965ADD343E352C822CB"/>
    <w:rsid w:val="00B255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C7657494F0442C9C57C5D730AB8297">
    <w:name w:val="17C7657494F0442C9C57C5D730AB8297"/>
    <w:rsid w:val="00B255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FB58C81141347539DB0A236C677C0FB">
    <w:name w:val="EFB58C81141347539DB0A236C677C0FB"/>
    <w:rsid w:val="00B2555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7C702C74DA0D4305BC0B6CB0048C35D91">
    <w:name w:val="7C702C74DA0D4305BC0B6CB0048C35D91"/>
    <w:rsid w:val="00E95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946F1C6ACD4C8E9882B615D66AF5E81">
    <w:name w:val="31946F1C6ACD4C8E9882B615D66AF5E81"/>
    <w:rsid w:val="00E95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51CCE15401D4965ADD343E352C822CB1">
    <w:name w:val="251CCE15401D4965ADD343E352C822CB1"/>
    <w:rsid w:val="00E95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E850FF1E3A0493BB5A938AD5278546D">
    <w:name w:val="0E850FF1E3A0493BB5A938AD5278546D"/>
  </w:style>
  <w:style w:type="paragraph" w:customStyle="1" w:styleId="17C7657494F0442C9C57C5D730AB82971">
    <w:name w:val="17C7657494F0442C9C57C5D730AB82971"/>
    <w:rsid w:val="00E95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294AEF78B994B79A6353DDB48E13F25">
    <w:name w:val="2294AEF78B994B79A6353DDB48E13F25"/>
  </w:style>
  <w:style w:type="paragraph" w:customStyle="1" w:styleId="69D35EABD7BD40A89C6550674F173D4B">
    <w:name w:val="69D35EABD7BD40A89C6550674F173D4B"/>
  </w:style>
  <w:style w:type="paragraph" w:customStyle="1" w:styleId="A660055F64114DC684AE63EC1B1CDC5A">
    <w:name w:val="A660055F64114DC684AE63EC1B1CDC5A"/>
  </w:style>
  <w:style w:type="paragraph" w:customStyle="1" w:styleId="EFB58C81141347539DB0A236C677C0FB1">
    <w:name w:val="EFB58C81141347539DB0A236C677C0FB1"/>
    <w:rsid w:val="00E95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153514C71AF4EAB83B4CBEA681AB03A">
    <w:name w:val="E153514C71AF4EAB83B4CBEA681AB03A"/>
  </w:style>
  <w:style w:type="paragraph" w:customStyle="1" w:styleId="EEAD76B927C24DAAA7A85E51F048888D">
    <w:name w:val="EEAD76B927C24DAAA7A85E51F048888D"/>
  </w:style>
  <w:style w:type="paragraph" w:customStyle="1" w:styleId="9382770A91EA40B1865516877BE45A31">
    <w:name w:val="9382770A91EA40B1865516877BE45A31"/>
  </w:style>
  <w:style w:type="paragraph" w:customStyle="1" w:styleId="4AABE8A295DE4644ACF13CDDAD69773A">
    <w:name w:val="4AABE8A295DE4644ACF13CDDAD69773A"/>
    <w:rsid w:val="00F67A95"/>
  </w:style>
  <w:style w:type="paragraph" w:customStyle="1" w:styleId="7C702C74DA0D4305BC0B6CB0048C35D92">
    <w:name w:val="7C702C74DA0D4305BC0B6CB0048C35D92"/>
    <w:rsid w:val="00E95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1946F1C6ACD4C8E9882B615D66AF5E82">
    <w:name w:val="31946F1C6ACD4C8E9882B615D66AF5E82"/>
    <w:rsid w:val="00E95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251CCE15401D4965ADD343E352C822CB2">
    <w:name w:val="251CCE15401D4965ADD343E352C822CB2"/>
    <w:rsid w:val="00E95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7C7657494F0442C9C57C5D730AB82972">
    <w:name w:val="17C7657494F0442C9C57C5D730AB82972"/>
    <w:rsid w:val="00E95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EFB58C81141347539DB0A236C677C0FB2">
    <w:name w:val="EFB58C81141347539DB0A236C677C0FB2"/>
    <w:rsid w:val="00E95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F27717A7D0E4F8118E2D0B9F98425" ma:contentTypeVersion="8" ma:contentTypeDescription="Skapa ett nytt dokument." ma:contentTypeScope="" ma:versionID="95c8a6339dbddcbbc565a7a95cadbc0d">
  <xsd:schema xmlns:xsd="http://www.w3.org/2001/XMLSchema" xmlns:xs="http://www.w3.org/2001/XMLSchema" xmlns:p="http://schemas.microsoft.com/office/2006/metadata/properties" xmlns:ns2="60bf9011-4c84-490e-879e-bf0d29284be5" xmlns:ns3="303e3f09-8f8e-4e06-b937-94baa8334aa4" xmlns:ns4="d9e32a1a-ae86-4002-8c97-ff5df03293cd" targetNamespace="http://schemas.microsoft.com/office/2006/metadata/properties" ma:root="true" ma:fieldsID="c5c32fe669ceaf3ef5592732e959ea24" ns2:_="" ns3:_="" ns4:_="">
    <xsd:import namespace="60bf9011-4c84-490e-879e-bf0d29284be5"/>
    <xsd:import namespace="303e3f09-8f8e-4e06-b937-94baa8334aa4"/>
    <xsd:import namespace="d9e32a1a-ae86-4002-8c97-ff5df03293cd"/>
    <xsd:element name="properties">
      <xsd:complexType>
        <xsd:sequence>
          <xsd:element name="documentManagement">
            <xsd:complexType>
              <xsd:all>
                <xsd:element ref="ns2:Ärendenummer" minOccurs="0"/>
                <xsd:element ref="ns2:Diarieför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f9011-4c84-490e-879e-bf0d29284be5" elementFormDefault="qualified">
    <xsd:import namespace="http://schemas.microsoft.com/office/2006/documentManagement/types"/>
    <xsd:import namespace="http://schemas.microsoft.com/office/infopath/2007/PartnerControls"/>
    <xsd:element name="Ärendenummer" ma:index="8" nillable="true" ma:displayName="Ärendenummer" ma:internalName="_x00c4_rendenummer">
      <xsd:simpleType>
        <xsd:restriction base="dms:Text">
          <xsd:maxLength value="255"/>
        </xsd:restriction>
      </xsd:simpleType>
    </xsd:element>
    <xsd:element name="Diariefört" ma:index="9" nillable="true" ma:displayName="Diarieförd" ma:default="0" ma:description="För Modena" ma:internalName="Diarief_x00f6_r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3f09-8f8e-4e06-b937-94baa8334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32a1a-ae86-4002-8c97-ff5df0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e32a1a-ae86-4002-8c97-ff5df03293cd">
      <UserInfo>
        <DisplayName>Hiltula, Ingela</DisplayName>
        <AccountId>30</AccountId>
        <AccountType/>
      </UserInfo>
    </SharedWithUsers>
    <Diariefört xmlns="60bf9011-4c84-490e-879e-bf0d29284be5">false</Diariefört>
    <Ärendenummer xmlns="60bf9011-4c84-490e-879e-bf0d29284be5" xsi:nil="true"/>
  </documentManagement>
</p:properties>
</file>

<file path=customXml/itemProps1.xml><?xml version="1.0" encoding="utf-8"?>
<ds:datastoreItem xmlns:ds="http://schemas.openxmlformats.org/officeDocument/2006/customXml" ds:itemID="{6AED412C-E9AD-4441-B679-00CABC6FFF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1CFEB-C21C-4F69-A7E7-AAF06D9D3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f9011-4c84-490e-879e-bf0d29284be5"/>
    <ds:schemaRef ds:uri="303e3f09-8f8e-4e06-b937-94baa8334aa4"/>
    <ds:schemaRef ds:uri="d9e32a1a-ae86-4002-8c97-ff5df0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2DEDC-1DD8-4E0F-AA31-B3696938D1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958E00-6FB7-4880-8145-F75C7272A4F9}">
  <ds:schemaRefs>
    <ds:schemaRef ds:uri="http://schemas.microsoft.com/office/2006/metadata/properties"/>
    <ds:schemaRef ds:uri="http://schemas.microsoft.com/office/infopath/2007/PartnerControls"/>
    <ds:schemaRef ds:uri="d9e32a1a-ae86-4002-8c97-ff5df03293cd"/>
    <ds:schemaRef ds:uri="60bf9011-4c84-490e-879e-bf0d29284b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Ansökningsformulär - bidrag till läkemedelsrening vid avloppsreningsverk (6)</Template>
  <TotalTime>14</TotalTime>
  <Pages>2</Pages>
  <Words>369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om investeringsbidrag läkemedelsrening 2020</vt:lpstr>
      <vt:lpstr>Sökande organisations namn - Ansökan om bidrag till rening av dagvatten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investeringsbidrag läkemedelsrening 2020</dc:title>
  <dc:creator>Lüdtke, Maximilian</dc:creator>
  <cp:keywords>Naturvårdsverket</cp:keywords>
  <dc:description>Office2010 2012-03-09</dc:description>
  <cp:lastModifiedBy>Lüdtke, Maximilian</cp:lastModifiedBy>
  <cp:revision>18</cp:revision>
  <cp:lastPrinted>2005-04-15T12:47:00Z</cp:lastPrinted>
  <dcterms:created xsi:type="dcterms:W3CDTF">2021-01-22T13:00:00Z</dcterms:created>
  <dcterms:modified xsi:type="dcterms:W3CDTF">2022-01-21T12:41:00Z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Ansökningsblankett för bidrag till strandstädning.docx</vt:lpwstr>
  </property>
  <property fmtid="{D5CDD505-2E9C-101B-9397-08002B2CF9AE}" pid="3" name="ContentTypeId">
    <vt:lpwstr>0x010100B5AF27717A7D0E4F8118E2D0B9F98425</vt:lpwstr>
  </property>
  <property fmtid="{D5CDD505-2E9C-101B-9397-08002B2CF9AE}" pid="4" name="AuthorIds_UIVersion_512">
    <vt:lpwstr>10</vt:lpwstr>
  </property>
</Properties>
</file>