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3F10C" w14:textId="77777777" w:rsidR="005C2AF9" w:rsidRDefault="005C2AF9"/>
    <w:tbl>
      <w:tblPr>
        <w:tblStyle w:val="Tabellrutnt"/>
        <w:tblW w:w="9491" w:type="dxa"/>
        <w:tblInd w:w="7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99"/>
        <w:gridCol w:w="1876"/>
        <w:gridCol w:w="938"/>
        <w:gridCol w:w="938"/>
        <w:gridCol w:w="1940"/>
      </w:tblGrid>
      <w:tr w:rsidR="00980A23" w14:paraId="782498D9" w14:textId="77777777" w:rsidTr="00980A23">
        <w:trPr>
          <w:cantSplit/>
          <w:trHeight w:hRule="exact" w:val="170"/>
        </w:trPr>
        <w:tc>
          <w:tcPr>
            <w:tcW w:w="3799" w:type="dxa"/>
            <w:vMerge w:val="restart"/>
            <w:vAlign w:val="center"/>
          </w:tcPr>
          <w:p w14:paraId="15B33F7D" w14:textId="77777777" w:rsidR="00980A23" w:rsidRDefault="00980A23" w:rsidP="00F32A0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Datum</w:t>
            </w:r>
          </w:p>
          <w:p w14:paraId="189767FE" w14:textId="77777777" w:rsidR="00980A23" w:rsidRPr="00B67303" w:rsidRDefault="00980A23" w:rsidP="00F32A0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Datum för ansökan (ÅÅÅÅ-MM-DD)</w:t>
            </w:r>
          </w:p>
        </w:tc>
        <w:tc>
          <w:tcPr>
            <w:tcW w:w="5692" w:type="dxa"/>
            <w:gridSpan w:val="4"/>
            <w:tcBorders>
              <w:bottom w:val="nil"/>
            </w:tcBorders>
            <w:noWrap/>
          </w:tcPr>
          <w:p w14:paraId="037D3CFD" w14:textId="77777777" w:rsidR="00980A23" w:rsidRDefault="00980A23" w:rsidP="00F32A07">
            <w:pPr>
              <w:rPr>
                <w:rFonts w:ascii="Arial" w:hAnsi="Arial"/>
                <w:noProof/>
                <w:sz w:val="14"/>
                <w:szCs w:val="20"/>
                <w:lang w:eastAsia="sv-SE"/>
              </w:rPr>
            </w:pPr>
            <w:r>
              <w:rPr>
                <w:rFonts w:ascii="Arial" w:hAnsi="Arial"/>
                <w:noProof/>
                <w:sz w:val="14"/>
                <w:szCs w:val="20"/>
                <w:lang w:eastAsia="sv-SE"/>
              </w:rPr>
              <w:t>Datum för ansökan</w:t>
            </w:r>
          </w:p>
          <w:p w14:paraId="769974D9" w14:textId="77777777" w:rsidR="00980A23" w:rsidRPr="00985A89" w:rsidRDefault="00980A23" w:rsidP="00F32A0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80A23" w14:paraId="37442EBE" w14:textId="77777777" w:rsidTr="00980A23">
        <w:trPr>
          <w:trHeight w:hRule="exact" w:val="284"/>
        </w:trPr>
        <w:tc>
          <w:tcPr>
            <w:tcW w:w="3799" w:type="dxa"/>
            <w:vMerge/>
            <w:vAlign w:val="center"/>
          </w:tcPr>
          <w:p w14:paraId="2F08ABF4" w14:textId="77777777" w:rsidR="00980A23" w:rsidRDefault="00980A23" w:rsidP="00F32A0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5692" w:type="dxa"/>
            <w:gridSpan w:val="4"/>
            <w:tcBorders>
              <w:top w:val="nil"/>
              <w:bottom w:val="single" w:sz="4" w:space="0" w:color="auto"/>
            </w:tcBorders>
            <w:noWrap/>
            <w:vAlign w:val="center"/>
          </w:tcPr>
          <w:p w14:paraId="7AB97180" w14:textId="77777777" w:rsidR="00980A23" w:rsidRDefault="00980A23" w:rsidP="00F32A07">
            <w:pPr>
              <w:rPr>
                <w:rFonts w:ascii="Arial" w:hAnsi="Arial"/>
                <w:sz w:val="14"/>
                <w:szCs w:val="20"/>
                <w:lang w:eastAsia="sv-SE"/>
              </w:rPr>
            </w:pPr>
            <w:r w:rsidRPr="00E72A4A">
              <w:rPr>
                <w:rFonts w:ascii="Arial" w:hAnsi="Arial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A4A">
              <w:rPr>
                <w:rFonts w:ascii="Arial" w:hAnsi="Arial"/>
                <w:sz w:val="20"/>
                <w:szCs w:val="20"/>
                <w:lang w:eastAsia="sv-SE"/>
              </w:rPr>
              <w:instrText xml:space="preserve"> FORMTEXT </w:instrText>
            </w:r>
            <w:r w:rsidRPr="00E72A4A">
              <w:rPr>
                <w:rFonts w:ascii="Arial" w:hAnsi="Arial"/>
                <w:sz w:val="20"/>
                <w:szCs w:val="20"/>
                <w:lang w:eastAsia="sv-SE"/>
              </w:rPr>
            </w:r>
            <w:r w:rsidRPr="00E72A4A">
              <w:rPr>
                <w:rFonts w:ascii="Arial" w:hAnsi="Arial"/>
                <w:sz w:val="20"/>
                <w:szCs w:val="20"/>
                <w:lang w:eastAsia="sv-SE"/>
              </w:rPr>
              <w:fldChar w:fldCharType="separate"/>
            </w:r>
            <w:r w:rsidRPr="00E72A4A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E72A4A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E72A4A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E72A4A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E72A4A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E72A4A">
              <w:rPr>
                <w:rFonts w:ascii="Arial" w:hAnsi="Arial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991F78" w14:paraId="0BDDE293" w14:textId="77777777" w:rsidTr="00980A23">
        <w:trPr>
          <w:trHeight w:hRule="exact" w:val="170"/>
        </w:trPr>
        <w:tc>
          <w:tcPr>
            <w:tcW w:w="3799" w:type="dxa"/>
            <w:vMerge w:val="restart"/>
            <w:vAlign w:val="center"/>
          </w:tcPr>
          <w:p w14:paraId="4DC1F096" w14:textId="77777777" w:rsidR="00991F78" w:rsidRDefault="00991F78" w:rsidP="00186F06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67303">
              <w:rPr>
                <w:rFonts w:ascii="Arial" w:hAnsi="Arial" w:cs="Arial"/>
                <w:b/>
                <w:noProof/>
                <w:sz w:val="18"/>
                <w:szCs w:val="18"/>
              </w:rPr>
              <w:t>Objekt</w:t>
            </w:r>
          </w:p>
          <w:p w14:paraId="243781DC" w14:textId="77777777" w:rsidR="00991F78" w:rsidRPr="00B67303" w:rsidRDefault="00991F78" w:rsidP="00186F0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Namn på objekt/projekt enligt EBH-stödet</w:t>
            </w:r>
          </w:p>
        </w:tc>
        <w:tc>
          <w:tcPr>
            <w:tcW w:w="5692" w:type="dxa"/>
            <w:gridSpan w:val="4"/>
            <w:tcBorders>
              <w:top w:val="single" w:sz="4" w:space="0" w:color="auto"/>
              <w:bottom w:val="nil"/>
            </w:tcBorders>
            <w:noWrap/>
          </w:tcPr>
          <w:p w14:paraId="007DA6D3" w14:textId="77777777" w:rsidR="00991F78" w:rsidRDefault="00991F78" w:rsidP="00985A89">
            <w:pPr>
              <w:rPr>
                <w:rFonts w:ascii="Arial" w:hAnsi="Arial"/>
                <w:sz w:val="14"/>
                <w:szCs w:val="20"/>
                <w:lang w:eastAsia="sv-SE"/>
              </w:rPr>
            </w:pPr>
            <w:r>
              <w:rPr>
                <w:rFonts w:ascii="Arial" w:hAnsi="Arial"/>
                <w:sz w:val="14"/>
                <w:szCs w:val="20"/>
                <w:lang w:eastAsia="sv-SE"/>
              </w:rPr>
              <w:t>Namn på objekt/projekt</w:t>
            </w:r>
          </w:p>
          <w:p w14:paraId="6F758E38" w14:textId="77777777" w:rsidR="00991F78" w:rsidRPr="00985A89" w:rsidRDefault="00991F78" w:rsidP="00985A8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91F78" w14:paraId="33E25C81" w14:textId="77777777" w:rsidTr="00E72A4A">
        <w:trPr>
          <w:trHeight w:val="278"/>
        </w:trPr>
        <w:tc>
          <w:tcPr>
            <w:tcW w:w="3799" w:type="dxa"/>
            <w:vMerge/>
            <w:vAlign w:val="center"/>
          </w:tcPr>
          <w:p w14:paraId="5A49D387" w14:textId="77777777" w:rsidR="00991F78" w:rsidRPr="00B67303" w:rsidRDefault="00991F78" w:rsidP="00186F06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569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D44CFBD" w14:textId="77777777" w:rsidR="00991F78" w:rsidRPr="00E72A4A" w:rsidRDefault="00991F78" w:rsidP="00985A89">
            <w:pPr>
              <w:rPr>
                <w:rFonts w:ascii="Arial" w:hAnsi="Arial"/>
                <w:sz w:val="20"/>
                <w:szCs w:val="20"/>
                <w:lang w:eastAsia="sv-SE"/>
              </w:rPr>
            </w:pPr>
            <w:r w:rsidRPr="00E72A4A">
              <w:rPr>
                <w:rFonts w:ascii="Arial" w:hAnsi="Arial"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72A4A">
              <w:rPr>
                <w:rFonts w:ascii="Arial" w:hAnsi="Arial"/>
                <w:sz w:val="20"/>
                <w:szCs w:val="20"/>
                <w:lang w:eastAsia="sv-SE"/>
              </w:rPr>
              <w:instrText xml:space="preserve"> FORMTEXT </w:instrText>
            </w:r>
            <w:r w:rsidRPr="00E72A4A">
              <w:rPr>
                <w:rFonts w:ascii="Arial" w:hAnsi="Arial"/>
                <w:sz w:val="20"/>
                <w:szCs w:val="20"/>
                <w:lang w:eastAsia="sv-SE"/>
              </w:rPr>
            </w:r>
            <w:r w:rsidRPr="00E72A4A">
              <w:rPr>
                <w:rFonts w:ascii="Arial" w:hAnsi="Arial"/>
                <w:sz w:val="20"/>
                <w:szCs w:val="20"/>
                <w:lang w:eastAsia="sv-SE"/>
              </w:rPr>
              <w:fldChar w:fldCharType="separate"/>
            </w:r>
            <w:r w:rsidRPr="00E72A4A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E72A4A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E72A4A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E72A4A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E72A4A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E72A4A">
              <w:rPr>
                <w:rFonts w:ascii="Arial" w:hAnsi="Arial"/>
                <w:sz w:val="20"/>
                <w:szCs w:val="20"/>
                <w:lang w:eastAsia="sv-SE"/>
              </w:rPr>
              <w:fldChar w:fldCharType="end"/>
            </w:r>
            <w:bookmarkEnd w:id="0"/>
          </w:p>
        </w:tc>
      </w:tr>
      <w:tr w:rsidR="002A29B1" w14:paraId="3D15EA3F" w14:textId="77777777" w:rsidTr="00F32A07">
        <w:trPr>
          <w:trHeight w:val="139"/>
        </w:trPr>
        <w:tc>
          <w:tcPr>
            <w:tcW w:w="3799" w:type="dxa"/>
            <w:vMerge w:val="restart"/>
            <w:vAlign w:val="center"/>
          </w:tcPr>
          <w:p w14:paraId="0E038859" w14:textId="77777777" w:rsidR="002A29B1" w:rsidRDefault="002A29B1" w:rsidP="00F32A0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Objektinformation</w:t>
            </w:r>
          </w:p>
          <w:p w14:paraId="38927CC0" w14:textId="77777777" w:rsidR="002A29B1" w:rsidRPr="00B67303" w:rsidRDefault="002A29B1" w:rsidP="00F32A0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67303">
              <w:rPr>
                <w:rFonts w:ascii="Arial" w:hAnsi="Arial" w:cs="Arial"/>
                <w:noProof/>
                <w:sz w:val="18"/>
                <w:szCs w:val="18"/>
              </w:rPr>
              <w:t>Länsstyrels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ens dnr. Samt EBH-id</w:t>
            </w:r>
          </w:p>
        </w:tc>
        <w:tc>
          <w:tcPr>
            <w:tcW w:w="2814" w:type="dxa"/>
            <w:gridSpan w:val="2"/>
            <w:tcBorders>
              <w:bottom w:val="nil"/>
            </w:tcBorders>
          </w:tcPr>
          <w:p w14:paraId="66C890FD" w14:textId="77777777" w:rsidR="002A29B1" w:rsidRDefault="002A29B1" w:rsidP="00F32A07">
            <w:pPr>
              <w:rPr>
                <w:rFonts w:ascii="Courier New" w:hAnsi="Courier New" w:cs="Courier New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4"/>
                <w:szCs w:val="20"/>
                <w:lang w:eastAsia="sv-SE"/>
              </w:rPr>
              <w:t>Länsstyrelsens diarienr</w:t>
            </w:r>
          </w:p>
        </w:tc>
        <w:tc>
          <w:tcPr>
            <w:tcW w:w="2878" w:type="dxa"/>
            <w:gridSpan w:val="2"/>
            <w:tcBorders>
              <w:bottom w:val="nil"/>
            </w:tcBorders>
          </w:tcPr>
          <w:p w14:paraId="376F1F70" w14:textId="77777777" w:rsidR="002A29B1" w:rsidRDefault="002A29B1" w:rsidP="00F32A0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A29B1">
              <w:rPr>
                <w:rFonts w:ascii="Arial" w:hAnsi="Arial"/>
                <w:sz w:val="14"/>
                <w:szCs w:val="20"/>
                <w:lang w:eastAsia="sv-SE"/>
              </w:rPr>
              <w:t>Objektets EBH-id</w:t>
            </w:r>
          </w:p>
        </w:tc>
      </w:tr>
      <w:tr w:rsidR="002A29B1" w14:paraId="0C83033D" w14:textId="77777777" w:rsidTr="00F32A07">
        <w:trPr>
          <w:trHeight w:val="284"/>
        </w:trPr>
        <w:tc>
          <w:tcPr>
            <w:tcW w:w="3799" w:type="dxa"/>
            <w:vMerge/>
            <w:vAlign w:val="center"/>
          </w:tcPr>
          <w:p w14:paraId="0CC85592" w14:textId="77777777" w:rsidR="002A29B1" w:rsidRDefault="002A29B1" w:rsidP="00F32A0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C877DFA" w14:textId="77777777" w:rsidR="002A29B1" w:rsidRPr="00E72A4A" w:rsidRDefault="002A29B1" w:rsidP="00F32A07">
            <w:pPr>
              <w:rPr>
                <w:rFonts w:ascii="Arial" w:hAnsi="Arial"/>
                <w:sz w:val="20"/>
                <w:szCs w:val="20"/>
                <w:lang w:eastAsia="sv-SE"/>
              </w:rPr>
            </w:pP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eastAsia="sv-SE"/>
              </w:rPr>
            </w: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8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4F8EC02" w14:textId="77777777" w:rsidR="002A29B1" w:rsidRPr="00E72A4A" w:rsidRDefault="002A29B1" w:rsidP="00F32A07">
            <w:pPr>
              <w:rPr>
                <w:rFonts w:ascii="Arial" w:hAnsi="Arial"/>
                <w:sz w:val="20"/>
                <w:szCs w:val="20"/>
                <w:lang w:eastAsia="sv-SE"/>
              </w:rPr>
            </w:pP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eastAsia="sv-SE"/>
              </w:rPr>
            </w: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991F78" w14:paraId="0032BB3E" w14:textId="77777777" w:rsidTr="00D928C3">
        <w:trPr>
          <w:trHeight w:val="139"/>
        </w:trPr>
        <w:tc>
          <w:tcPr>
            <w:tcW w:w="3799" w:type="dxa"/>
            <w:vMerge w:val="restart"/>
            <w:vAlign w:val="center"/>
          </w:tcPr>
          <w:p w14:paraId="191FEE0A" w14:textId="77777777" w:rsidR="00991F78" w:rsidRDefault="00991F78" w:rsidP="00186F06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Kommun</w:t>
            </w:r>
          </w:p>
          <w:p w14:paraId="78FBB5EB" w14:textId="77777777" w:rsidR="00991F78" w:rsidRPr="00B67303" w:rsidRDefault="00991F78" w:rsidP="00186F0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Namn på aktuell kommun</w:t>
            </w:r>
          </w:p>
        </w:tc>
        <w:tc>
          <w:tcPr>
            <w:tcW w:w="5692" w:type="dxa"/>
            <w:gridSpan w:val="4"/>
            <w:tcBorders>
              <w:bottom w:val="nil"/>
            </w:tcBorders>
          </w:tcPr>
          <w:p w14:paraId="6B7EF2BA" w14:textId="77777777" w:rsidR="00991F78" w:rsidRDefault="00991F78" w:rsidP="00985A8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Arial" w:hAnsi="Arial"/>
                <w:sz w:val="14"/>
                <w:szCs w:val="20"/>
                <w:lang w:eastAsia="sv-SE"/>
              </w:rPr>
              <w:t>Kommun</w:t>
            </w:r>
          </w:p>
        </w:tc>
      </w:tr>
      <w:tr w:rsidR="00991F78" w14:paraId="09718D69" w14:textId="77777777" w:rsidTr="0091660C">
        <w:trPr>
          <w:trHeight w:val="284"/>
        </w:trPr>
        <w:tc>
          <w:tcPr>
            <w:tcW w:w="3799" w:type="dxa"/>
            <w:vMerge/>
            <w:vAlign w:val="center"/>
          </w:tcPr>
          <w:p w14:paraId="3545DBC4" w14:textId="77777777" w:rsidR="00991F78" w:rsidRDefault="00991F78" w:rsidP="00186F06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5692" w:type="dxa"/>
            <w:gridSpan w:val="4"/>
            <w:tcBorders>
              <w:top w:val="nil"/>
            </w:tcBorders>
            <w:vAlign w:val="center"/>
          </w:tcPr>
          <w:p w14:paraId="540CC86B" w14:textId="77777777" w:rsidR="00991F78" w:rsidRPr="00E72A4A" w:rsidRDefault="0091660C" w:rsidP="00985A89">
            <w:pPr>
              <w:rPr>
                <w:rFonts w:ascii="Arial" w:hAnsi="Arial"/>
                <w:sz w:val="20"/>
                <w:szCs w:val="20"/>
                <w:lang w:eastAsia="sv-SE"/>
              </w:rPr>
            </w:pP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eastAsia="sv-SE"/>
              </w:rPr>
            </w: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end"/>
            </w:r>
            <w:bookmarkEnd w:id="1"/>
          </w:p>
        </w:tc>
      </w:tr>
      <w:tr w:rsidR="00991F78" w14:paraId="296C7021" w14:textId="77777777" w:rsidTr="00D928C3">
        <w:trPr>
          <w:trHeight w:val="139"/>
        </w:trPr>
        <w:tc>
          <w:tcPr>
            <w:tcW w:w="3799" w:type="dxa"/>
            <w:vMerge w:val="restart"/>
            <w:vAlign w:val="center"/>
          </w:tcPr>
          <w:p w14:paraId="644AB522" w14:textId="77777777" w:rsidR="00991F78" w:rsidRDefault="00991F78" w:rsidP="00186F06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Sökande</w:t>
            </w:r>
          </w:p>
          <w:p w14:paraId="2113B7D7" w14:textId="77777777" w:rsidR="00991F78" w:rsidRPr="00B67303" w:rsidRDefault="00991F78" w:rsidP="00186F0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67303">
              <w:rPr>
                <w:rFonts w:ascii="Arial" w:hAnsi="Arial" w:cs="Arial"/>
                <w:noProof/>
                <w:sz w:val="18"/>
                <w:szCs w:val="18"/>
              </w:rPr>
              <w:t>Länsstyrelse och namn på EBH-samordnare</w:t>
            </w:r>
          </w:p>
        </w:tc>
        <w:tc>
          <w:tcPr>
            <w:tcW w:w="2814" w:type="dxa"/>
            <w:gridSpan w:val="2"/>
            <w:tcBorders>
              <w:bottom w:val="nil"/>
            </w:tcBorders>
          </w:tcPr>
          <w:p w14:paraId="0C806875" w14:textId="77777777" w:rsidR="00991F78" w:rsidRDefault="00991F78" w:rsidP="00985A8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Arial" w:hAnsi="Arial"/>
                <w:sz w:val="14"/>
                <w:szCs w:val="20"/>
                <w:lang w:eastAsia="sv-SE"/>
              </w:rPr>
              <w:t>Länsstyrelse</w:t>
            </w:r>
          </w:p>
        </w:tc>
        <w:tc>
          <w:tcPr>
            <w:tcW w:w="2878" w:type="dxa"/>
            <w:gridSpan w:val="2"/>
            <w:tcBorders>
              <w:bottom w:val="nil"/>
            </w:tcBorders>
          </w:tcPr>
          <w:p w14:paraId="35341092" w14:textId="77777777" w:rsidR="00991F78" w:rsidRDefault="00991F78" w:rsidP="00985A8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Arial" w:hAnsi="Arial"/>
                <w:sz w:val="14"/>
                <w:szCs w:val="20"/>
                <w:lang w:eastAsia="sv-SE"/>
              </w:rPr>
              <w:t>EBH-samordnare</w:t>
            </w:r>
          </w:p>
        </w:tc>
      </w:tr>
      <w:tr w:rsidR="00991F78" w14:paraId="4425E0A8" w14:textId="77777777" w:rsidTr="0091660C">
        <w:trPr>
          <w:trHeight w:val="284"/>
        </w:trPr>
        <w:tc>
          <w:tcPr>
            <w:tcW w:w="3799" w:type="dxa"/>
            <w:vMerge/>
            <w:vAlign w:val="center"/>
          </w:tcPr>
          <w:p w14:paraId="40167994" w14:textId="77777777" w:rsidR="00991F78" w:rsidRDefault="00991F78" w:rsidP="00186F06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9430991" w14:textId="77777777" w:rsidR="00991F78" w:rsidRPr="00E72A4A" w:rsidRDefault="0091660C" w:rsidP="00985A89">
            <w:pPr>
              <w:rPr>
                <w:rFonts w:ascii="Arial" w:hAnsi="Arial"/>
                <w:sz w:val="20"/>
                <w:szCs w:val="20"/>
                <w:lang w:eastAsia="sv-SE"/>
              </w:rPr>
            </w:pP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hAnsi="Arial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eastAsia="sv-SE"/>
              </w:rPr>
            </w: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end"/>
            </w:r>
            <w:bookmarkEnd w:id="2"/>
          </w:p>
        </w:tc>
        <w:tc>
          <w:tcPr>
            <w:tcW w:w="28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BD2E19B" w14:textId="77777777" w:rsidR="00991F78" w:rsidRPr="00E72A4A" w:rsidRDefault="0091660C" w:rsidP="00985A89">
            <w:pPr>
              <w:rPr>
                <w:rFonts w:ascii="Arial" w:hAnsi="Arial"/>
                <w:sz w:val="20"/>
                <w:szCs w:val="20"/>
                <w:lang w:eastAsia="sv-SE"/>
              </w:rPr>
            </w:pP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Arial" w:hAnsi="Arial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eastAsia="sv-SE"/>
              </w:rPr>
            </w: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end"/>
            </w:r>
            <w:bookmarkEnd w:id="3"/>
          </w:p>
        </w:tc>
      </w:tr>
      <w:tr w:rsidR="00991F78" w14:paraId="1E287E1B" w14:textId="77777777" w:rsidTr="00D928C3">
        <w:trPr>
          <w:trHeight w:val="139"/>
        </w:trPr>
        <w:tc>
          <w:tcPr>
            <w:tcW w:w="3799" w:type="dxa"/>
            <w:vMerge w:val="restart"/>
            <w:vAlign w:val="center"/>
          </w:tcPr>
          <w:p w14:paraId="7C2875B4" w14:textId="77777777" w:rsidR="00991F78" w:rsidRDefault="00991F78" w:rsidP="00186F06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Huvudman</w:t>
            </w:r>
          </w:p>
          <w:p w14:paraId="37387114" w14:textId="235D37DC" w:rsidR="00991F78" w:rsidRPr="00B67303" w:rsidRDefault="00991F78" w:rsidP="00186F0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Ange vem som är huvudman för </w:t>
            </w:r>
            <w:r w:rsidR="00C673A1">
              <w:rPr>
                <w:rFonts w:ascii="Arial" w:hAnsi="Arial" w:cs="Arial"/>
                <w:noProof/>
                <w:sz w:val="18"/>
                <w:szCs w:val="18"/>
              </w:rPr>
              <w:t>projektet</w:t>
            </w:r>
          </w:p>
        </w:tc>
        <w:tc>
          <w:tcPr>
            <w:tcW w:w="5692" w:type="dxa"/>
            <w:gridSpan w:val="4"/>
            <w:tcBorders>
              <w:bottom w:val="nil"/>
            </w:tcBorders>
          </w:tcPr>
          <w:p w14:paraId="0B56DB52" w14:textId="77777777" w:rsidR="00991F78" w:rsidRDefault="00991F78" w:rsidP="00985A8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Arial" w:hAnsi="Arial"/>
                <w:sz w:val="14"/>
                <w:szCs w:val="20"/>
                <w:lang w:eastAsia="sv-SE"/>
              </w:rPr>
              <w:t>Namn på huvudman</w:t>
            </w:r>
          </w:p>
        </w:tc>
      </w:tr>
      <w:tr w:rsidR="00991F78" w14:paraId="7741E29A" w14:textId="77777777" w:rsidTr="002C44E9">
        <w:trPr>
          <w:trHeight w:val="284"/>
        </w:trPr>
        <w:tc>
          <w:tcPr>
            <w:tcW w:w="3799" w:type="dxa"/>
            <w:vMerge/>
            <w:vAlign w:val="center"/>
          </w:tcPr>
          <w:p w14:paraId="127A96D2" w14:textId="77777777" w:rsidR="00991F78" w:rsidRDefault="00991F78" w:rsidP="00186F06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5692" w:type="dxa"/>
            <w:gridSpan w:val="4"/>
            <w:tcBorders>
              <w:top w:val="nil"/>
              <w:bottom w:val="single" w:sz="4" w:space="0" w:color="auto"/>
            </w:tcBorders>
          </w:tcPr>
          <w:p w14:paraId="03F8B4EF" w14:textId="77777777" w:rsidR="00991F78" w:rsidRPr="00E72A4A" w:rsidRDefault="002C44E9" w:rsidP="00985A89">
            <w:pPr>
              <w:rPr>
                <w:rFonts w:ascii="Arial" w:hAnsi="Arial"/>
                <w:sz w:val="20"/>
                <w:szCs w:val="20"/>
                <w:lang w:eastAsia="sv-SE"/>
              </w:rPr>
            </w:pP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="Arial" w:hAnsi="Arial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eastAsia="sv-SE"/>
              </w:rPr>
            </w: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end"/>
            </w:r>
            <w:bookmarkEnd w:id="4"/>
          </w:p>
        </w:tc>
      </w:tr>
      <w:tr w:rsidR="00991F78" w14:paraId="4E86D44C" w14:textId="77777777" w:rsidTr="00D928C3">
        <w:trPr>
          <w:trHeight w:val="139"/>
        </w:trPr>
        <w:tc>
          <w:tcPr>
            <w:tcW w:w="3799" w:type="dxa"/>
            <w:vMerge w:val="restart"/>
            <w:vAlign w:val="center"/>
          </w:tcPr>
          <w:p w14:paraId="359F2D79" w14:textId="77777777" w:rsidR="00991F78" w:rsidRDefault="00991F78" w:rsidP="00186F06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Fastighetsbeteckning(ar)</w:t>
            </w:r>
          </w:p>
          <w:p w14:paraId="36A05ACB" w14:textId="77777777" w:rsidR="00991F78" w:rsidRPr="00B67303" w:rsidRDefault="00991F78" w:rsidP="00186F0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Ange samtliga berörda fastigheter</w:t>
            </w:r>
          </w:p>
        </w:tc>
        <w:tc>
          <w:tcPr>
            <w:tcW w:w="5692" w:type="dxa"/>
            <w:gridSpan w:val="4"/>
            <w:tcBorders>
              <w:bottom w:val="nil"/>
            </w:tcBorders>
          </w:tcPr>
          <w:p w14:paraId="40C7DD6F" w14:textId="77777777" w:rsidR="00991F78" w:rsidRDefault="00991F78" w:rsidP="00985A8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Arial" w:hAnsi="Arial"/>
                <w:sz w:val="14"/>
                <w:szCs w:val="20"/>
                <w:lang w:eastAsia="sv-SE"/>
              </w:rPr>
              <w:t>Fastighetsbeteckning</w:t>
            </w:r>
          </w:p>
        </w:tc>
      </w:tr>
      <w:tr w:rsidR="00991F78" w14:paraId="3CAD2E61" w14:textId="77777777" w:rsidTr="00E72A4A">
        <w:trPr>
          <w:trHeight w:val="284"/>
        </w:trPr>
        <w:tc>
          <w:tcPr>
            <w:tcW w:w="3799" w:type="dxa"/>
            <w:vMerge/>
            <w:vAlign w:val="center"/>
          </w:tcPr>
          <w:p w14:paraId="258B53CF" w14:textId="77777777" w:rsidR="00991F78" w:rsidRDefault="00991F78" w:rsidP="00186F06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5692" w:type="dxa"/>
            <w:gridSpan w:val="4"/>
            <w:tcBorders>
              <w:top w:val="nil"/>
              <w:bottom w:val="single" w:sz="4" w:space="0" w:color="auto"/>
            </w:tcBorders>
          </w:tcPr>
          <w:p w14:paraId="6D1AEAC3" w14:textId="77777777" w:rsidR="00991F78" w:rsidRPr="00E72A4A" w:rsidRDefault="009E7864" w:rsidP="00985A89">
            <w:pPr>
              <w:rPr>
                <w:rFonts w:ascii="Arial" w:hAnsi="Arial"/>
                <w:sz w:val="20"/>
                <w:szCs w:val="20"/>
                <w:lang w:eastAsia="sv-SE"/>
              </w:rPr>
            </w:pP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ascii="Arial" w:hAnsi="Arial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eastAsia="sv-SE"/>
              </w:rPr>
            </w: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end"/>
            </w:r>
            <w:bookmarkEnd w:id="5"/>
          </w:p>
        </w:tc>
      </w:tr>
      <w:tr w:rsidR="003B5E54" w14:paraId="1987681B" w14:textId="77777777" w:rsidTr="00D928C3">
        <w:trPr>
          <w:trHeight w:val="184"/>
        </w:trPr>
        <w:tc>
          <w:tcPr>
            <w:tcW w:w="3799" w:type="dxa"/>
            <w:vMerge w:val="restart"/>
            <w:vAlign w:val="center"/>
          </w:tcPr>
          <w:p w14:paraId="5AD91CAC" w14:textId="77777777" w:rsidR="00991F78" w:rsidRDefault="00991F78" w:rsidP="00186F06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Belopp</w:t>
            </w:r>
          </w:p>
          <w:p w14:paraId="562DDFBB" w14:textId="77777777" w:rsidR="00991F78" w:rsidRPr="009B2FD7" w:rsidRDefault="00991F78" w:rsidP="00186F0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Ansökt belopp att omfördela (belopp/från år/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till år). Se Tabell 1</w:t>
            </w:r>
          </w:p>
        </w:tc>
        <w:tc>
          <w:tcPr>
            <w:tcW w:w="1876" w:type="dxa"/>
            <w:tcBorders>
              <w:bottom w:val="nil"/>
            </w:tcBorders>
          </w:tcPr>
          <w:p w14:paraId="38ECDC54" w14:textId="77777777" w:rsidR="00991F78" w:rsidRDefault="00991F78" w:rsidP="00985A89">
            <w:pPr>
              <w:rPr>
                <w:rFonts w:ascii="Arial" w:hAnsi="Arial"/>
                <w:sz w:val="14"/>
                <w:szCs w:val="20"/>
                <w:lang w:eastAsia="sv-SE"/>
              </w:rPr>
            </w:pPr>
            <w:r>
              <w:rPr>
                <w:rFonts w:ascii="Arial" w:hAnsi="Arial"/>
                <w:sz w:val="14"/>
                <w:szCs w:val="20"/>
                <w:lang w:eastAsia="sv-SE"/>
              </w:rPr>
              <w:t>Belopp (kr)</w:t>
            </w:r>
          </w:p>
        </w:tc>
        <w:tc>
          <w:tcPr>
            <w:tcW w:w="1876" w:type="dxa"/>
            <w:gridSpan w:val="2"/>
            <w:tcBorders>
              <w:bottom w:val="nil"/>
            </w:tcBorders>
          </w:tcPr>
          <w:p w14:paraId="71CD62B9" w14:textId="77777777" w:rsidR="00991F78" w:rsidRDefault="00991F78" w:rsidP="00985A89">
            <w:pPr>
              <w:rPr>
                <w:rFonts w:ascii="Arial" w:hAnsi="Arial"/>
                <w:sz w:val="14"/>
                <w:szCs w:val="20"/>
                <w:lang w:eastAsia="sv-SE"/>
              </w:rPr>
            </w:pPr>
            <w:r>
              <w:rPr>
                <w:rFonts w:ascii="Arial" w:hAnsi="Arial"/>
                <w:sz w:val="14"/>
                <w:szCs w:val="20"/>
                <w:lang w:eastAsia="sv-SE"/>
              </w:rPr>
              <w:t>Från år</w:t>
            </w:r>
          </w:p>
        </w:tc>
        <w:tc>
          <w:tcPr>
            <w:tcW w:w="1940" w:type="dxa"/>
            <w:tcBorders>
              <w:bottom w:val="nil"/>
            </w:tcBorders>
          </w:tcPr>
          <w:p w14:paraId="6F5135BC" w14:textId="77777777" w:rsidR="00991F78" w:rsidRDefault="00991F78" w:rsidP="00985A89">
            <w:pPr>
              <w:rPr>
                <w:rFonts w:ascii="Arial" w:hAnsi="Arial"/>
                <w:sz w:val="14"/>
                <w:szCs w:val="20"/>
                <w:lang w:eastAsia="sv-SE"/>
              </w:rPr>
            </w:pPr>
            <w:r>
              <w:rPr>
                <w:rFonts w:ascii="Arial" w:hAnsi="Arial"/>
                <w:sz w:val="14"/>
                <w:szCs w:val="20"/>
                <w:lang w:eastAsia="sv-SE"/>
              </w:rPr>
              <w:t>Till år</w:t>
            </w:r>
          </w:p>
        </w:tc>
      </w:tr>
      <w:tr w:rsidR="003B5E54" w14:paraId="67912E64" w14:textId="77777777" w:rsidTr="00646C46">
        <w:trPr>
          <w:trHeight w:val="567"/>
        </w:trPr>
        <w:tc>
          <w:tcPr>
            <w:tcW w:w="3799" w:type="dxa"/>
            <w:vMerge/>
            <w:vAlign w:val="center"/>
          </w:tcPr>
          <w:p w14:paraId="7AB1A28E" w14:textId="77777777" w:rsidR="00991F78" w:rsidRDefault="00991F78" w:rsidP="00186F06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nil"/>
              <w:bottom w:val="single" w:sz="4" w:space="0" w:color="auto"/>
            </w:tcBorders>
            <w:vAlign w:val="center"/>
          </w:tcPr>
          <w:p w14:paraId="0BB61E1F" w14:textId="77777777" w:rsidR="00991F78" w:rsidRPr="002C44E9" w:rsidRDefault="001D63F8" w:rsidP="00985A89">
            <w:pPr>
              <w:rPr>
                <w:rFonts w:ascii="Arial" w:hAnsi="Arial"/>
                <w:sz w:val="20"/>
                <w:szCs w:val="20"/>
                <w:lang w:eastAsia="sv-SE"/>
              </w:rPr>
            </w:pP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eastAsia="sv-SE"/>
              </w:rPr>
            </w: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separate"/>
            </w:r>
            <w:r w:rsidR="003B5E54">
              <w:rPr>
                <w:rFonts w:ascii="Arial" w:hAnsi="Arial"/>
                <w:sz w:val="20"/>
                <w:szCs w:val="20"/>
                <w:lang w:eastAsia="sv-SE"/>
              </w:rPr>
              <w:t> </w:t>
            </w:r>
            <w:r w:rsidR="003B5E54">
              <w:rPr>
                <w:rFonts w:ascii="Arial" w:hAnsi="Arial"/>
                <w:sz w:val="20"/>
                <w:szCs w:val="20"/>
                <w:lang w:eastAsia="sv-SE"/>
              </w:rPr>
              <w:t> </w:t>
            </w:r>
            <w:r w:rsidR="003B5E54">
              <w:rPr>
                <w:rFonts w:ascii="Arial" w:hAnsi="Arial"/>
                <w:sz w:val="20"/>
                <w:szCs w:val="20"/>
                <w:lang w:eastAsia="sv-SE"/>
              </w:rPr>
              <w:t> </w:t>
            </w:r>
            <w:r w:rsidR="003B5E54">
              <w:rPr>
                <w:rFonts w:ascii="Arial" w:hAnsi="Arial"/>
                <w:sz w:val="20"/>
                <w:szCs w:val="20"/>
                <w:lang w:eastAsia="sv-SE"/>
              </w:rPr>
              <w:t> </w:t>
            </w:r>
            <w:r w:rsidR="003B5E54">
              <w:rPr>
                <w:rFonts w:ascii="Arial" w:hAnsi="Arial"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end"/>
            </w:r>
            <w:bookmarkEnd w:id="6"/>
          </w:p>
        </w:tc>
        <w:tc>
          <w:tcPr>
            <w:tcW w:w="18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4AE3A8A" w14:textId="77777777" w:rsidR="00991F78" w:rsidRPr="002C44E9" w:rsidRDefault="001D63F8" w:rsidP="00985A89">
            <w:pPr>
              <w:rPr>
                <w:rFonts w:ascii="Arial" w:hAnsi="Arial"/>
                <w:sz w:val="20"/>
                <w:szCs w:val="20"/>
                <w:lang w:eastAsia="sv-SE"/>
              </w:rPr>
            </w:pP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eastAsia="sv-SE"/>
              </w:rPr>
            </w: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end"/>
            </w:r>
            <w:bookmarkEnd w:id="7"/>
          </w:p>
        </w:tc>
        <w:tc>
          <w:tcPr>
            <w:tcW w:w="1940" w:type="dxa"/>
            <w:tcBorders>
              <w:top w:val="nil"/>
              <w:bottom w:val="single" w:sz="4" w:space="0" w:color="auto"/>
            </w:tcBorders>
            <w:vAlign w:val="center"/>
          </w:tcPr>
          <w:p w14:paraId="0B08B194" w14:textId="77777777" w:rsidR="00991F78" w:rsidRPr="002C44E9" w:rsidRDefault="001D63F8" w:rsidP="00985A89">
            <w:pPr>
              <w:rPr>
                <w:rFonts w:ascii="Arial" w:hAnsi="Arial"/>
                <w:sz w:val="20"/>
                <w:szCs w:val="20"/>
                <w:lang w:eastAsia="sv-SE"/>
              </w:rPr>
            </w:pP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eastAsia="sv-SE"/>
              </w:rPr>
            </w: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end"/>
            </w:r>
            <w:bookmarkEnd w:id="8"/>
          </w:p>
        </w:tc>
      </w:tr>
      <w:tr w:rsidR="00123ADE" w14:paraId="5B77B00D" w14:textId="77777777" w:rsidTr="00536A36">
        <w:trPr>
          <w:trHeight w:val="170"/>
        </w:trPr>
        <w:tc>
          <w:tcPr>
            <w:tcW w:w="3799" w:type="dxa"/>
            <w:vMerge w:val="restart"/>
          </w:tcPr>
          <w:p w14:paraId="47AD91F0" w14:textId="77777777" w:rsidR="00123ADE" w:rsidRDefault="00123ADE" w:rsidP="007B47D9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Ansvar</w:t>
            </w:r>
          </w:p>
          <w:p w14:paraId="68C47555" w14:textId="77777777" w:rsidR="00123ADE" w:rsidRPr="009B2FD7" w:rsidRDefault="00123ADE" w:rsidP="007B47D9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9B2FD7">
              <w:rPr>
                <w:rFonts w:ascii="Arial" w:hAnsi="Arial" w:cs="Arial"/>
                <w:noProof/>
                <w:sz w:val="18"/>
                <w:szCs w:val="18"/>
              </w:rPr>
              <w:t>Ange om an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svarsförhållanden förändrats i projektet sedan föregående beslut</w:t>
            </w:r>
          </w:p>
        </w:tc>
        <w:tc>
          <w:tcPr>
            <w:tcW w:w="5692" w:type="dxa"/>
            <w:gridSpan w:val="4"/>
            <w:tcBorders>
              <w:bottom w:val="nil"/>
            </w:tcBorders>
          </w:tcPr>
          <w:p w14:paraId="53D63337" w14:textId="77777777" w:rsidR="00123ADE" w:rsidRDefault="00123ADE" w:rsidP="007B47D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Arial" w:hAnsi="Arial"/>
                <w:sz w:val="14"/>
                <w:szCs w:val="20"/>
                <w:lang w:eastAsia="sv-SE"/>
              </w:rPr>
              <w:t>Ansvar – beskrivning av ändrade förutsättningar</w:t>
            </w:r>
          </w:p>
        </w:tc>
      </w:tr>
      <w:tr w:rsidR="00123ADE" w14:paraId="493D7456" w14:textId="77777777" w:rsidTr="00536A36">
        <w:trPr>
          <w:trHeight w:val="907"/>
        </w:trPr>
        <w:tc>
          <w:tcPr>
            <w:tcW w:w="3799" w:type="dxa"/>
            <w:vMerge/>
            <w:vAlign w:val="center"/>
          </w:tcPr>
          <w:p w14:paraId="19A9D238" w14:textId="77777777" w:rsidR="00123ADE" w:rsidRDefault="00123ADE" w:rsidP="007B47D9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5692" w:type="dxa"/>
            <w:gridSpan w:val="4"/>
            <w:tcBorders>
              <w:top w:val="nil"/>
              <w:bottom w:val="single" w:sz="4" w:space="0" w:color="auto"/>
            </w:tcBorders>
          </w:tcPr>
          <w:p w14:paraId="22F26C9C" w14:textId="77777777" w:rsidR="00123ADE" w:rsidRPr="002C44E9" w:rsidRDefault="009701AD" w:rsidP="007B47D9">
            <w:pPr>
              <w:rPr>
                <w:rFonts w:ascii="Arial" w:hAnsi="Arial"/>
                <w:sz w:val="20"/>
                <w:szCs w:val="20"/>
                <w:lang w:eastAsia="sv-SE"/>
              </w:rPr>
            </w:pP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instrText xml:space="preserve"> FORMTEXT </w:instrText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separate"/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end"/>
            </w:r>
            <w:bookmarkEnd w:id="9"/>
          </w:p>
        </w:tc>
      </w:tr>
      <w:tr w:rsidR="00C360E1" w14:paraId="3FD85EF2" w14:textId="77777777" w:rsidTr="00536A36">
        <w:trPr>
          <w:trHeight w:val="170"/>
        </w:trPr>
        <w:tc>
          <w:tcPr>
            <w:tcW w:w="3799" w:type="dxa"/>
            <w:vMerge w:val="restart"/>
          </w:tcPr>
          <w:p w14:paraId="55A4F503" w14:textId="77777777" w:rsidR="00C360E1" w:rsidRDefault="00C360E1" w:rsidP="007B47D9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Orsak till omfördelning</w:t>
            </w:r>
          </w:p>
          <w:p w14:paraId="345851E7" w14:textId="77777777" w:rsidR="00C360E1" w:rsidRPr="009B2FD7" w:rsidRDefault="00C360E1" w:rsidP="007B47D9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Beskrivning av orsak till behovet av omfördelning</w:t>
            </w:r>
          </w:p>
        </w:tc>
        <w:tc>
          <w:tcPr>
            <w:tcW w:w="5692" w:type="dxa"/>
            <w:gridSpan w:val="4"/>
            <w:tcBorders>
              <w:bottom w:val="nil"/>
            </w:tcBorders>
          </w:tcPr>
          <w:p w14:paraId="3B4ACE47" w14:textId="77777777" w:rsidR="00C360E1" w:rsidRDefault="00C360E1" w:rsidP="007B47D9">
            <w:pPr>
              <w:rPr>
                <w:rFonts w:ascii="Arial" w:hAnsi="Arial"/>
                <w:sz w:val="14"/>
                <w:szCs w:val="20"/>
                <w:lang w:eastAsia="sv-SE"/>
              </w:rPr>
            </w:pPr>
            <w:r>
              <w:rPr>
                <w:rFonts w:ascii="Arial" w:hAnsi="Arial"/>
                <w:sz w:val="14"/>
                <w:szCs w:val="20"/>
                <w:lang w:eastAsia="sv-SE"/>
              </w:rPr>
              <w:t>Orsak till omfördelning</w:t>
            </w:r>
          </w:p>
        </w:tc>
      </w:tr>
      <w:tr w:rsidR="00C360E1" w14:paraId="0F46BC63" w14:textId="77777777" w:rsidTr="00D928C3">
        <w:trPr>
          <w:trHeight w:val="907"/>
        </w:trPr>
        <w:tc>
          <w:tcPr>
            <w:tcW w:w="3799" w:type="dxa"/>
            <w:vMerge/>
            <w:vAlign w:val="center"/>
          </w:tcPr>
          <w:p w14:paraId="6ABF4BFE" w14:textId="77777777" w:rsidR="00C360E1" w:rsidRDefault="00C360E1" w:rsidP="007B47D9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5692" w:type="dxa"/>
            <w:gridSpan w:val="4"/>
            <w:tcBorders>
              <w:top w:val="nil"/>
              <w:bottom w:val="single" w:sz="4" w:space="0" w:color="auto"/>
            </w:tcBorders>
          </w:tcPr>
          <w:p w14:paraId="47D3468F" w14:textId="77777777" w:rsidR="00C360E1" w:rsidRPr="002C44E9" w:rsidRDefault="00C360E1" w:rsidP="007B47D9">
            <w:pPr>
              <w:rPr>
                <w:rFonts w:ascii="Arial" w:hAnsi="Arial"/>
                <w:sz w:val="20"/>
                <w:szCs w:val="20"/>
                <w:lang w:eastAsia="sv-SE"/>
              </w:rPr>
            </w:pP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instrText xml:space="preserve"> FORMTEXT </w:instrText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separate"/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C360E1" w14:paraId="61BD0715" w14:textId="77777777" w:rsidTr="00536A36">
        <w:trPr>
          <w:trHeight w:val="170"/>
        </w:trPr>
        <w:tc>
          <w:tcPr>
            <w:tcW w:w="3799" w:type="dxa"/>
            <w:vMerge w:val="restart"/>
          </w:tcPr>
          <w:p w14:paraId="27B5CCAD" w14:textId="77777777" w:rsidR="00C360E1" w:rsidRDefault="00C360E1" w:rsidP="007B47D9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Konsekvenser för projektet</w:t>
            </w:r>
          </w:p>
          <w:p w14:paraId="0479D0DC" w14:textId="77777777" w:rsidR="00C360E1" w:rsidRPr="009B2FD7" w:rsidRDefault="00C360E1" w:rsidP="007B47D9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Redogör för om orsaken till omfördelningen kommer att påverka projektets genomförande (t.ex. förseningar)</w:t>
            </w:r>
          </w:p>
        </w:tc>
        <w:tc>
          <w:tcPr>
            <w:tcW w:w="5692" w:type="dxa"/>
            <w:gridSpan w:val="4"/>
            <w:tcBorders>
              <w:bottom w:val="nil"/>
            </w:tcBorders>
          </w:tcPr>
          <w:p w14:paraId="504E2A63" w14:textId="77777777" w:rsidR="00C360E1" w:rsidRDefault="00C360E1" w:rsidP="007B47D9">
            <w:pPr>
              <w:rPr>
                <w:rFonts w:ascii="Arial" w:hAnsi="Arial"/>
                <w:sz w:val="14"/>
                <w:szCs w:val="20"/>
                <w:lang w:eastAsia="sv-SE"/>
              </w:rPr>
            </w:pPr>
            <w:r>
              <w:rPr>
                <w:rFonts w:ascii="Arial" w:hAnsi="Arial"/>
                <w:sz w:val="14"/>
                <w:szCs w:val="20"/>
                <w:lang w:eastAsia="sv-SE"/>
              </w:rPr>
              <w:t>Redogörelse av ev. konsekvenser</w:t>
            </w:r>
          </w:p>
        </w:tc>
      </w:tr>
      <w:tr w:rsidR="00C360E1" w14:paraId="7939DE35" w14:textId="77777777" w:rsidTr="00D928C3">
        <w:trPr>
          <w:trHeight w:val="907"/>
        </w:trPr>
        <w:tc>
          <w:tcPr>
            <w:tcW w:w="3799" w:type="dxa"/>
            <w:vMerge/>
            <w:vAlign w:val="center"/>
          </w:tcPr>
          <w:p w14:paraId="2BC598C8" w14:textId="77777777" w:rsidR="00C360E1" w:rsidRDefault="00C360E1" w:rsidP="007B47D9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5692" w:type="dxa"/>
            <w:gridSpan w:val="4"/>
            <w:tcBorders>
              <w:top w:val="nil"/>
              <w:bottom w:val="single" w:sz="4" w:space="0" w:color="auto"/>
            </w:tcBorders>
          </w:tcPr>
          <w:p w14:paraId="5682F690" w14:textId="77777777" w:rsidR="00C360E1" w:rsidRPr="002C44E9" w:rsidRDefault="00C360E1" w:rsidP="007B47D9">
            <w:pPr>
              <w:rPr>
                <w:rFonts w:ascii="Arial" w:hAnsi="Arial"/>
                <w:sz w:val="20"/>
                <w:szCs w:val="20"/>
                <w:lang w:eastAsia="sv-SE"/>
              </w:rPr>
            </w:pP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instrText xml:space="preserve"> FORMTEXT </w:instrText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separate"/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2A29B1" w14:paraId="45B8D55B" w14:textId="77777777" w:rsidTr="002A29B1">
        <w:trPr>
          <w:trHeight w:hRule="exact" w:val="170"/>
        </w:trPr>
        <w:tc>
          <w:tcPr>
            <w:tcW w:w="3799" w:type="dxa"/>
            <w:vMerge w:val="restart"/>
          </w:tcPr>
          <w:p w14:paraId="3C0E86AC" w14:textId="77777777" w:rsidR="002A29B1" w:rsidRDefault="002A29B1" w:rsidP="002A29B1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Övrig information</w:t>
            </w:r>
          </w:p>
          <w:p w14:paraId="14515239" w14:textId="77777777" w:rsidR="002A29B1" w:rsidRPr="009B2FD7" w:rsidRDefault="002A29B1" w:rsidP="002A29B1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Annan information som kan vara relevant för ärendet</w:t>
            </w:r>
          </w:p>
        </w:tc>
        <w:tc>
          <w:tcPr>
            <w:tcW w:w="5692" w:type="dxa"/>
            <w:gridSpan w:val="4"/>
            <w:tcBorders>
              <w:bottom w:val="nil"/>
            </w:tcBorders>
          </w:tcPr>
          <w:p w14:paraId="0ECC111A" w14:textId="77777777" w:rsidR="002A29B1" w:rsidRDefault="002A29B1" w:rsidP="002A29B1">
            <w:pPr>
              <w:rPr>
                <w:rFonts w:ascii="Arial" w:hAnsi="Arial"/>
                <w:sz w:val="14"/>
                <w:szCs w:val="20"/>
                <w:lang w:eastAsia="sv-SE"/>
              </w:rPr>
            </w:pPr>
            <w:r>
              <w:rPr>
                <w:rFonts w:ascii="Arial" w:hAnsi="Arial"/>
                <w:sz w:val="14"/>
                <w:szCs w:val="20"/>
                <w:lang w:eastAsia="sv-SE"/>
              </w:rPr>
              <w:t>Övrig information</w:t>
            </w:r>
          </w:p>
        </w:tc>
      </w:tr>
      <w:tr w:rsidR="002A29B1" w14:paraId="665602FA" w14:textId="77777777" w:rsidTr="002A29B1">
        <w:trPr>
          <w:trHeight w:val="307"/>
        </w:trPr>
        <w:tc>
          <w:tcPr>
            <w:tcW w:w="3799" w:type="dxa"/>
            <w:vMerge/>
          </w:tcPr>
          <w:p w14:paraId="5EDDE5C3" w14:textId="77777777" w:rsidR="002A29B1" w:rsidRDefault="002A29B1" w:rsidP="002A29B1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5692" w:type="dxa"/>
            <w:gridSpan w:val="4"/>
            <w:tcBorders>
              <w:top w:val="nil"/>
              <w:bottom w:val="nil"/>
            </w:tcBorders>
          </w:tcPr>
          <w:p w14:paraId="01C464A7" w14:textId="77777777" w:rsidR="002A29B1" w:rsidRDefault="002A29B1" w:rsidP="002A29B1">
            <w:pPr>
              <w:rPr>
                <w:rFonts w:ascii="Arial" w:hAnsi="Arial"/>
                <w:sz w:val="14"/>
                <w:szCs w:val="20"/>
                <w:lang w:eastAsia="sv-SE"/>
              </w:rPr>
            </w:pP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instrText xml:space="preserve"> FORMTEXT </w:instrText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separate"/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3B5E54" w14:paraId="3ABFE921" w14:textId="77777777" w:rsidTr="00D928C3">
        <w:trPr>
          <w:trHeight w:val="184"/>
        </w:trPr>
        <w:tc>
          <w:tcPr>
            <w:tcW w:w="3799" w:type="dxa"/>
            <w:vMerge w:val="restart"/>
            <w:vAlign w:val="center"/>
          </w:tcPr>
          <w:p w14:paraId="0CBD2663" w14:textId="77777777" w:rsidR="002A29B1" w:rsidRDefault="002A29B1" w:rsidP="002A29B1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Gällande beslut</w:t>
            </w:r>
          </w:p>
          <w:p w14:paraId="4F766E38" w14:textId="77777777" w:rsidR="002A29B1" w:rsidRPr="009B2FD7" w:rsidRDefault="002A29B1" w:rsidP="002A29B1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Uppgifter om gällande beslut från NV i ärendet (ärendenummer/datum/typ)</w:t>
            </w:r>
          </w:p>
        </w:tc>
        <w:tc>
          <w:tcPr>
            <w:tcW w:w="1876" w:type="dxa"/>
            <w:tcBorders>
              <w:bottom w:val="nil"/>
            </w:tcBorders>
          </w:tcPr>
          <w:p w14:paraId="0D6F3469" w14:textId="77777777" w:rsidR="002A29B1" w:rsidRDefault="002A29B1" w:rsidP="002A29B1">
            <w:pPr>
              <w:rPr>
                <w:rFonts w:ascii="Arial" w:hAnsi="Arial"/>
                <w:noProof/>
                <w:sz w:val="14"/>
                <w:szCs w:val="20"/>
                <w:lang w:eastAsia="sv-SE"/>
              </w:rPr>
            </w:pPr>
            <w:r>
              <w:rPr>
                <w:rFonts w:ascii="Arial" w:hAnsi="Arial"/>
                <w:noProof/>
                <w:sz w:val="14"/>
                <w:szCs w:val="20"/>
                <w:lang w:eastAsia="sv-SE"/>
              </w:rPr>
              <w:t>Naturvårdsverkets ärendenr.</w:t>
            </w:r>
          </w:p>
        </w:tc>
        <w:tc>
          <w:tcPr>
            <w:tcW w:w="1876" w:type="dxa"/>
            <w:gridSpan w:val="2"/>
            <w:tcBorders>
              <w:bottom w:val="nil"/>
            </w:tcBorders>
          </w:tcPr>
          <w:p w14:paraId="7E3A605B" w14:textId="77777777" w:rsidR="002A29B1" w:rsidRDefault="002A29B1" w:rsidP="002A29B1">
            <w:pPr>
              <w:rPr>
                <w:rFonts w:ascii="Arial" w:hAnsi="Arial"/>
                <w:sz w:val="14"/>
                <w:szCs w:val="20"/>
                <w:lang w:eastAsia="sv-SE"/>
              </w:rPr>
            </w:pPr>
            <w:r>
              <w:rPr>
                <w:rFonts w:ascii="Arial" w:hAnsi="Arial"/>
                <w:noProof/>
                <w:sz w:val="14"/>
                <w:szCs w:val="20"/>
                <w:lang w:eastAsia="sv-SE"/>
              </w:rPr>
              <w:t>Beslutsdatum</w:t>
            </w:r>
          </w:p>
        </w:tc>
        <w:tc>
          <w:tcPr>
            <w:tcW w:w="1940" w:type="dxa"/>
            <w:tcBorders>
              <w:bottom w:val="nil"/>
            </w:tcBorders>
          </w:tcPr>
          <w:p w14:paraId="208F7673" w14:textId="77777777" w:rsidR="002A29B1" w:rsidRDefault="002A29B1" w:rsidP="002A29B1">
            <w:pPr>
              <w:rPr>
                <w:rFonts w:ascii="Arial" w:hAnsi="Arial"/>
                <w:sz w:val="14"/>
                <w:szCs w:val="20"/>
                <w:lang w:eastAsia="sv-SE"/>
              </w:rPr>
            </w:pPr>
            <w:r>
              <w:rPr>
                <w:rFonts w:ascii="Arial" w:hAnsi="Arial"/>
                <w:sz w:val="14"/>
                <w:szCs w:val="20"/>
                <w:lang w:eastAsia="sv-SE"/>
              </w:rPr>
              <w:t xml:space="preserve">Typ av </w:t>
            </w:r>
            <w:r>
              <w:rPr>
                <w:rFonts w:ascii="Arial" w:hAnsi="Arial"/>
                <w:noProof/>
                <w:sz w:val="14"/>
                <w:szCs w:val="20"/>
                <w:lang w:eastAsia="sv-SE"/>
              </w:rPr>
              <w:t>beslut</w:t>
            </w:r>
          </w:p>
        </w:tc>
      </w:tr>
      <w:tr w:rsidR="003B5E54" w14:paraId="41B65944" w14:textId="77777777" w:rsidTr="00CF7B8D">
        <w:trPr>
          <w:trHeight w:val="454"/>
        </w:trPr>
        <w:tc>
          <w:tcPr>
            <w:tcW w:w="3799" w:type="dxa"/>
            <w:vMerge/>
            <w:tcBorders>
              <w:bottom w:val="single" w:sz="4" w:space="0" w:color="auto"/>
            </w:tcBorders>
            <w:vAlign w:val="center"/>
          </w:tcPr>
          <w:p w14:paraId="6F5F582C" w14:textId="77777777" w:rsidR="002A29B1" w:rsidRDefault="002A29B1" w:rsidP="002A29B1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nil"/>
              <w:bottom w:val="single" w:sz="4" w:space="0" w:color="auto"/>
            </w:tcBorders>
            <w:vAlign w:val="center"/>
          </w:tcPr>
          <w:p w14:paraId="37C6913D" w14:textId="77777777" w:rsidR="002A29B1" w:rsidRPr="002C44E9" w:rsidRDefault="002A29B1" w:rsidP="002A29B1">
            <w:pPr>
              <w:rPr>
                <w:rFonts w:ascii="Arial" w:hAnsi="Arial"/>
                <w:sz w:val="20"/>
                <w:szCs w:val="20"/>
                <w:lang w:eastAsia="sv-SE"/>
              </w:rPr>
            </w:pP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0" w:name="Text7"/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instrText xml:space="preserve"> FORMTEXT </w:instrText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separate"/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end"/>
            </w:r>
            <w:bookmarkEnd w:id="10"/>
          </w:p>
        </w:tc>
        <w:tc>
          <w:tcPr>
            <w:tcW w:w="18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7BE915F" w14:textId="77777777" w:rsidR="002A29B1" w:rsidRPr="002C44E9" w:rsidRDefault="002A29B1" w:rsidP="002A29B1">
            <w:pPr>
              <w:rPr>
                <w:rFonts w:ascii="Arial" w:hAnsi="Arial"/>
                <w:sz w:val="20"/>
                <w:szCs w:val="20"/>
                <w:lang w:eastAsia="sv-SE"/>
              </w:rPr>
            </w:pP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instrText xml:space="preserve"> FORMTEXT </w:instrText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separate"/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940" w:type="dxa"/>
            <w:tcBorders>
              <w:top w:val="nil"/>
              <w:bottom w:val="single" w:sz="4" w:space="0" w:color="auto"/>
            </w:tcBorders>
            <w:vAlign w:val="center"/>
          </w:tcPr>
          <w:p w14:paraId="44DBDCE7" w14:textId="77777777" w:rsidR="002A29B1" w:rsidRPr="002C44E9" w:rsidRDefault="002A29B1" w:rsidP="002A29B1">
            <w:pPr>
              <w:rPr>
                <w:rFonts w:ascii="Arial" w:hAnsi="Arial"/>
                <w:sz w:val="20"/>
                <w:szCs w:val="20"/>
                <w:lang w:eastAsia="sv-SE"/>
              </w:rPr>
            </w:pP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eastAsia="sv-SE"/>
              </w:rPr>
            </w: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3B5E54" w14:paraId="64215091" w14:textId="77777777" w:rsidTr="00E72A4A">
        <w:trPr>
          <w:trHeight w:val="184"/>
        </w:trPr>
        <w:tc>
          <w:tcPr>
            <w:tcW w:w="3799" w:type="dxa"/>
            <w:vMerge w:val="restart"/>
          </w:tcPr>
          <w:p w14:paraId="0B8B6D42" w14:textId="77777777" w:rsidR="002A29B1" w:rsidRDefault="002A29B1" w:rsidP="002A29B1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Tidigare beslut</w:t>
            </w:r>
          </w:p>
          <w:p w14:paraId="7EEB317F" w14:textId="77777777" w:rsidR="002A29B1" w:rsidRPr="001C2F8C" w:rsidRDefault="002A29B1" w:rsidP="002A29B1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Uppgifter om samtliga tidigare beslut som NV fattat i ärendet (ärendenummer/datum/typ)</w:t>
            </w:r>
          </w:p>
        </w:tc>
        <w:tc>
          <w:tcPr>
            <w:tcW w:w="1876" w:type="dxa"/>
            <w:tcBorders>
              <w:bottom w:val="nil"/>
            </w:tcBorders>
          </w:tcPr>
          <w:p w14:paraId="1FD6E201" w14:textId="77777777" w:rsidR="002A29B1" w:rsidRDefault="002A29B1" w:rsidP="002A29B1">
            <w:pPr>
              <w:rPr>
                <w:rFonts w:ascii="Arial" w:hAnsi="Arial"/>
                <w:noProof/>
                <w:sz w:val="14"/>
                <w:szCs w:val="20"/>
                <w:lang w:eastAsia="sv-SE"/>
              </w:rPr>
            </w:pPr>
            <w:r>
              <w:rPr>
                <w:rFonts w:ascii="Arial" w:hAnsi="Arial"/>
                <w:noProof/>
                <w:sz w:val="14"/>
                <w:szCs w:val="20"/>
                <w:lang w:eastAsia="sv-SE"/>
              </w:rPr>
              <w:t>Naturvårdsverkets ärendenr.</w:t>
            </w:r>
          </w:p>
        </w:tc>
        <w:tc>
          <w:tcPr>
            <w:tcW w:w="1876" w:type="dxa"/>
            <w:gridSpan w:val="2"/>
            <w:tcBorders>
              <w:bottom w:val="nil"/>
            </w:tcBorders>
          </w:tcPr>
          <w:p w14:paraId="11A9066D" w14:textId="77777777" w:rsidR="002A29B1" w:rsidRDefault="002A29B1" w:rsidP="002A29B1">
            <w:pPr>
              <w:rPr>
                <w:rFonts w:ascii="Arial" w:hAnsi="Arial"/>
                <w:sz w:val="14"/>
                <w:szCs w:val="20"/>
                <w:lang w:eastAsia="sv-SE"/>
              </w:rPr>
            </w:pPr>
            <w:r>
              <w:rPr>
                <w:rFonts w:ascii="Arial" w:hAnsi="Arial"/>
                <w:noProof/>
                <w:sz w:val="14"/>
                <w:szCs w:val="20"/>
                <w:lang w:eastAsia="sv-SE"/>
              </w:rPr>
              <w:t>Beslutsdatum</w:t>
            </w:r>
          </w:p>
        </w:tc>
        <w:tc>
          <w:tcPr>
            <w:tcW w:w="1940" w:type="dxa"/>
            <w:tcBorders>
              <w:bottom w:val="nil"/>
            </w:tcBorders>
          </w:tcPr>
          <w:p w14:paraId="1C6830B5" w14:textId="77777777" w:rsidR="002A29B1" w:rsidRDefault="002A29B1" w:rsidP="002A29B1">
            <w:pPr>
              <w:rPr>
                <w:rFonts w:ascii="Arial" w:hAnsi="Arial"/>
                <w:sz w:val="14"/>
                <w:szCs w:val="20"/>
                <w:lang w:eastAsia="sv-SE"/>
              </w:rPr>
            </w:pPr>
            <w:r>
              <w:rPr>
                <w:rFonts w:ascii="Arial" w:hAnsi="Arial"/>
                <w:sz w:val="14"/>
                <w:szCs w:val="20"/>
                <w:lang w:eastAsia="sv-SE"/>
              </w:rPr>
              <w:t>Typ av beslut</w:t>
            </w:r>
          </w:p>
        </w:tc>
      </w:tr>
      <w:tr w:rsidR="003B5E54" w14:paraId="700455BB" w14:textId="77777777" w:rsidTr="00CF7B8D">
        <w:trPr>
          <w:trHeight w:val="340"/>
        </w:trPr>
        <w:tc>
          <w:tcPr>
            <w:tcW w:w="3799" w:type="dxa"/>
            <w:vMerge/>
            <w:vAlign w:val="center"/>
          </w:tcPr>
          <w:p w14:paraId="6D1CA915" w14:textId="77777777" w:rsidR="002A29B1" w:rsidRDefault="002A29B1" w:rsidP="002A29B1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nil"/>
              <w:bottom w:val="single" w:sz="4" w:space="0" w:color="auto"/>
            </w:tcBorders>
            <w:vAlign w:val="center"/>
          </w:tcPr>
          <w:p w14:paraId="7F8F85BC" w14:textId="77777777" w:rsidR="002A29B1" w:rsidRPr="002C44E9" w:rsidRDefault="002A29B1" w:rsidP="002A29B1">
            <w:pPr>
              <w:rPr>
                <w:rFonts w:ascii="Arial" w:hAnsi="Arial"/>
                <w:sz w:val="20"/>
                <w:szCs w:val="20"/>
                <w:lang w:eastAsia="sv-SE"/>
              </w:rPr>
            </w:pP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1" w:name="Text8"/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instrText xml:space="preserve"> FORMTEXT </w:instrText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separate"/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end"/>
            </w:r>
            <w:bookmarkEnd w:id="11"/>
          </w:p>
        </w:tc>
        <w:tc>
          <w:tcPr>
            <w:tcW w:w="18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00A67EC" w14:textId="77777777" w:rsidR="002A29B1" w:rsidRPr="002C44E9" w:rsidRDefault="002A29B1" w:rsidP="002A29B1">
            <w:pPr>
              <w:rPr>
                <w:rFonts w:ascii="Arial" w:hAnsi="Arial"/>
                <w:sz w:val="20"/>
                <w:szCs w:val="20"/>
                <w:lang w:eastAsia="sv-SE"/>
              </w:rPr>
            </w:pP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instrText xml:space="preserve"> FORMTEXT </w:instrText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separate"/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940" w:type="dxa"/>
            <w:tcBorders>
              <w:top w:val="nil"/>
              <w:bottom w:val="single" w:sz="4" w:space="0" w:color="auto"/>
            </w:tcBorders>
            <w:vAlign w:val="center"/>
          </w:tcPr>
          <w:p w14:paraId="6A418E7E" w14:textId="77777777" w:rsidR="002A29B1" w:rsidRPr="002C44E9" w:rsidRDefault="002A29B1" w:rsidP="002A29B1">
            <w:pPr>
              <w:rPr>
                <w:rFonts w:ascii="Arial" w:hAnsi="Arial"/>
                <w:sz w:val="20"/>
                <w:szCs w:val="20"/>
                <w:lang w:eastAsia="sv-SE"/>
              </w:rPr>
            </w:pP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eastAsia="sv-SE"/>
              </w:rPr>
            </w: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3B5E54" w14:paraId="128BE94E" w14:textId="77777777" w:rsidTr="00CF7B8D">
        <w:trPr>
          <w:trHeight w:val="340"/>
        </w:trPr>
        <w:tc>
          <w:tcPr>
            <w:tcW w:w="3799" w:type="dxa"/>
            <w:vMerge/>
            <w:vAlign w:val="center"/>
          </w:tcPr>
          <w:p w14:paraId="7159DE97" w14:textId="77777777" w:rsidR="002A29B1" w:rsidRDefault="002A29B1" w:rsidP="002A29B1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14:paraId="1FBD4A35" w14:textId="77777777" w:rsidR="002A29B1" w:rsidRPr="002C44E9" w:rsidRDefault="002A29B1" w:rsidP="002A29B1">
            <w:pPr>
              <w:rPr>
                <w:rFonts w:ascii="Arial" w:hAnsi="Arial"/>
                <w:sz w:val="20"/>
                <w:szCs w:val="20"/>
                <w:lang w:eastAsia="sv-SE"/>
              </w:rPr>
            </w:pP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instrText xml:space="preserve"> FORMTEXT </w:instrText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separate"/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  <w:vAlign w:val="center"/>
          </w:tcPr>
          <w:p w14:paraId="3BD496C4" w14:textId="77777777" w:rsidR="002A29B1" w:rsidRPr="002C44E9" w:rsidRDefault="002A29B1" w:rsidP="002A29B1">
            <w:pPr>
              <w:rPr>
                <w:rFonts w:ascii="Arial" w:hAnsi="Arial"/>
                <w:sz w:val="20"/>
                <w:szCs w:val="20"/>
                <w:lang w:eastAsia="sv-SE"/>
              </w:rPr>
            </w:pP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instrText xml:space="preserve"> FORMTEXT </w:instrText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separate"/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14:paraId="65A8A9ED" w14:textId="77777777" w:rsidR="002A29B1" w:rsidRPr="002C44E9" w:rsidRDefault="002A29B1" w:rsidP="002A29B1">
            <w:pPr>
              <w:rPr>
                <w:rFonts w:ascii="Arial" w:hAnsi="Arial"/>
                <w:sz w:val="20"/>
                <w:szCs w:val="20"/>
                <w:lang w:eastAsia="sv-SE"/>
              </w:rPr>
            </w:pP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eastAsia="sv-SE"/>
              </w:rPr>
            </w: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3B5E54" w14:paraId="678D7D4A" w14:textId="77777777" w:rsidTr="00CF7B8D">
        <w:trPr>
          <w:trHeight w:val="340"/>
        </w:trPr>
        <w:tc>
          <w:tcPr>
            <w:tcW w:w="3799" w:type="dxa"/>
            <w:vMerge/>
            <w:vAlign w:val="center"/>
          </w:tcPr>
          <w:p w14:paraId="1C8200A6" w14:textId="77777777" w:rsidR="002A29B1" w:rsidRDefault="002A29B1" w:rsidP="002A29B1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14:paraId="425F9355" w14:textId="77777777" w:rsidR="002A29B1" w:rsidRPr="002C44E9" w:rsidRDefault="002A29B1" w:rsidP="002A29B1">
            <w:pPr>
              <w:rPr>
                <w:rFonts w:ascii="Arial" w:hAnsi="Arial"/>
                <w:sz w:val="20"/>
                <w:szCs w:val="20"/>
                <w:lang w:eastAsia="sv-SE"/>
              </w:rPr>
            </w:pP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instrText xml:space="preserve"> FORMTEXT </w:instrText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separate"/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876" w:type="dxa"/>
            <w:gridSpan w:val="2"/>
            <w:vAlign w:val="center"/>
          </w:tcPr>
          <w:p w14:paraId="67A3F21A" w14:textId="77777777" w:rsidR="002A29B1" w:rsidRPr="002C44E9" w:rsidRDefault="002A29B1" w:rsidP="002A29B1">
            <w:pPr>
              <w:rPr>
                <w:rFonts w:ascii="Arial" w:hAnsi="Arial"/>
                <w:sz w:val="20"/>
                <w:szCs w:val="20"/>
                <w:lang w:eastAsia="sv-SE"/>
              </w:rPr>
            </w:pP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instrText xml:space="preserve"> FORMTEXT </w:instrText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separate"/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940" w:type="dxa"/>
            <w:vAlign w:val="center"/>
          </w:tcPr>
          <w:p w14:paraId="178BC190" w14:textId="77777777" w:rsidR="002A29B1" w:rsidRPr="002C44E9" w:rsidRDefault="002A29B1" w:rsidP="002A29B1">
            <w:pPr>
              <w:rPr>
                <w:rFonts w:ascii="Arial" w:hAnsi="Arial"/>
                <w:sz w:val="20"/>
                <w:szCs w:val="20"/>
                <w:lang w:eastAsia="sv-SE"/>
              </w:rPr>
            </w:pP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eastAsia="sv-SE"/>
              </w:rPr>
            </w: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3B5E54" w14:paraId="5732126B" w14:textId="77777777" w:rsidTr="00CF7B8D">
        <w:trPr>
          <w:trHeight w:val="340"/>
        </w:trPr>
        <w:tc>
          <w:tcPr>
            <w:tcW w:w="3799" w:type="dxa"/>
            <w:vMerge/>
            <w:vAlign w:val="center"/>
          </w:tcPr>
          <w:p w14:paraId="3A0C60C4" w14:textId="77777777" w:rsidR="002A29B1" w:rsidRDefault="002A29B1" w:rsidP="002A29B1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14:paraId="07E913BA" w14:textId="77777777" w:rsidR="002A29B1" w:rsidRPr="002C44E9" w:rsidRDefault="002A29B1" w:rsidP="002A29B1">
            <w:pPr>
              <w:rPr>
                <w:rFonts w:ascii="Arial" w:hAnsi="Arial"/>
                <w:sz w:val="20"/>
                <w:szCs w:val="20"/>
                <w:lang w:eastAsia="sv-SE"/>
              </w:rPr>
            </w:pP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instrText xml:space="preserve"> FORMTEXT </w:instrText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separate"/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876" w:type="dxa"/>
            <w:gridSpan w:val="2"/>
            <w:vAlign w:val="center"/>
          </w:tcPr>
          <w:p w14:paraId="13A675DA" w14:textId="77777777" w:rsidR="002A29B1" w:rsidRPr="002C44E9" w:rsidRDefault="002A29B1" w:rsidP="002A29B1">
            <w:pPr>
              <w:rPr>
                <w:rFonts w:ascii="Arial" w:hAnsi="Arial"/>
                <w:sz w:val="20"/>
                <w:szCs w:val="20"/>
                <w:lang w:eastAsia="sv-SE"/>
              </w:rPr>
            </w:pP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instrText xml:space="preserve"> FORMTEXT </w:instrText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separate"/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940" w:type="dxa"/>
            <w:vAlign w:val="center"/>
          </w:tcPr>
          <w:p w14:paraId="7403F745" w14:textId="77777777" w:rsidR="002A29B1" w:rsidRPr="002C44E9" w:rsidRDefault="002A29B1" w:rsidP="002A29B1">
            <w:pPr>
              <w:rPr>
                <w:rFonts w:ascii="Arial" w:hAnsi="Arial"/>
                <w:sz w:val="20"/>
                <w:szCs w:val="20"/>
                <w:lang w:eastAsia="sv-SE"/>
              </w:rPr>
            </w:pP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instrText xml:space="preserve"> FORMTEXT </w:instrText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separate"/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3B5E54" w14:paraId="6374E810" w14:textId="77777777" w:rsidTr="00CF7B8D">
        <w:trPr>
          <w:trHeight w:val="340"/>
        </w:trPr>
        <w:tc>
          <w:tcPr>
            <w:tcW w:w="3799" w:type="dxa"/>
            <w:vMerge/>
            <w:vAlign w:val="center"/>
          </w:tcPr>
          <w:p w14:paraId="36F9728E" w14:textId="77777777" w:rsidR="002A29B1" w:rsidRDefault="002A29B1" w:rsidP="002A29B1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14:paraId="1AAC89B4" w14:textId="77777777" w:rsidR="002A29B1" w:rsidRPr="002C44E9" w:rsidRDefault="002A29B1" w:rsidP="002A29B1">
            <w:pPr>
              <w:rPr>
                <w:rFonts w:ascii="Arial" w:hAnsi="Arial"/>
                <w:sz w:val="20"/>
                <w:szCs w:val="20"/>
                <w:lang w:eastAsia="sv-SE"/>
              </w:rPr>
            </w:pP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instrText xml:space="preserve"> FORMTEXT </w:instrText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separate"/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876" w:type="dxa"/>
            <w:gridSpan w:val="2"/>
            <w:vAlign w:val="center"/>
          </w:tcPr>
          <w:p w14:paraId="682B893E" w14:textId="77777777" w:rsidR="002A29B1" w:rsidRPr="002C44E9" w:rsidRDefault="002A29B1" w:rsidP="002A29B1">
            <w:pPr>
              <w:rPr>
                <w:rFonts w:ascii="Arial" w:hAnsi="Arial"/>
                <w:sz w:val="20"/>
                <w:szCs w:val="20"/>
                <w:lang w:eastAsia="sv-SE"/>
              </w:rPr>
            </w:pP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instrText xml:space="preserve"> FORMTEXT </w:instrText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separate"/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940" w:type="dxa"/>
            <w:vAlign w:val="center"/>
          </w:tcPr>
          <w:p w14:paraId="693CFAF8" w14:textId="77777777" w:rsidR="002A29B1" w:rsidRPr="002C44E9" w:rsidRDefault="002A29B1" w:rsidP="002A29B1">
            <w:pPr>
              <w:rPr>
                <w:rFonts w:ascii="Arial" w:hAnsi="Arial"/>
                <w:sz w:val="20"/>
                <w:szCs w:val="20"/>
                <w:lang w:eastAsia="sv-SE"/>
              </w:rPr>
            </w:pP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instrText xml:space="preserve"> FORMTEXT </w:instrText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separate"/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3B5E54" w14:paraId="45BEC6A0" w14:textId="77777777" w:rsidTr="00CF7B8D">
        <w:trPr>
          <w:trHeight w:val="340"/>
        </w:trPr>
        <w:tc>
          <w:tcPr>
            <w:tcW w:w="3799" w:type="dxa"/>
            <w:vMerge/>
            <w:tcBorders>
              <w:bottom w:val="single" w:sz="4" w:space="0" w:color="auto"/>
            </w:tcBorders>
            <w:vAlign w:val="center"/>
          </w:tcPr>
          <w:p w14:paraId="16F7A434" w14:textId="77777777" w:rsidR="002A29B1" w:rsidRDefault="002A29B1" w:rsidP="002A29B1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14:paraId="35631211" w14:textId="77777777" w:rsidR="002A29B1" w:rsidRPr="002C44E9" w:rsidRDefault="002A29B1" w:rsidP="002A29B1">
            <w:pPr>
              <w:rPr>
                <w:rFonts w:ascii="Arial" w:hAnsi="Arial"/>
                <w:sz w:val="20"/>
                <w:szCs w:val="20"/>
                <w:lang w:eastAsia="sv-SE"/>
              </w:rPr>
            </w:pP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instrText xml:space="preserve"> FORMTEXT </w:instrText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separate"/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876" w:type="dxa"/>
            <w:gridSpan w:val="2"/>
            <w:vAlign w:val="center"/>
          </w:tcPr>
          <w:p w14:paraId="34B8F257" w14:textId="77777777" w:rsidR="002A29B1" w:rsidRPr="002C44E9" w:rsidRDefault="002A29B1" w:rsidP="002A29B1">
            <w:pPr>
              <w:rPr>
                <w:rFonts w:ascii="Arial" w:hAnsi="Arial"/>
                <w:sz w:val="20"/>
                <w:szCs w:val="20"/>
                <w:lang w:eastAsia="sv-SE"/>
              </w:rPr>
            </w:pP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instrText xml:space="preserve"> FORMTEXT </w:instrText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separate"/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940" w:type="dxa"/>
            <w:vAlign w:val="center"/>
          </w:tcPr>
          <w:p w14:paraId="3635B71E" w14:textId="77777777" w:rsidR="002A29B1" w:rsidRPr="002C44E9" w:rsidRDefault="002A29B1" w:rsidP="002A29B1">
            <w:pPr>
              <w:rPr>
                <w:rFonts w:ascii="Arial" w:hAnsi="Arial"/>
                <w:sz w:val="20"/>
                <w:szCs w:val="20"/>
                <w:lang w:eastAsia="sv-SE"/>
              </w:rPr>
            </w:pP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instrText xml:space="preserve"> FORMTEXT </w:instrText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separate"/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2C44E9">
              <w:rPr>
                <w:rFonts w:ascii="Arial" w:hAnsi="Arial"/>
                <w:sz w:val="20"/>
                <w:szCs w:val="20"/>
                <w:lang w:eastAsia="sv-SE"/>
              </w:rPr>
              <w:fldChar w:fldCharType="end"/>
            </w:r>
          </w:p>
        </w:tc>
      </w:tr>
    </w:tbl>
    <w:p w14:paraId="42D6C1F7" w14:textId="77777777" w:rsidR="00C731C3" w:rsidRDefault="00C731C3" w:rsidP="00EA5A62">
      <w:pPr>
        <w:sectPr w:rsidR="00C731C3" w:rsidSect="00D429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6" w:h="16838" w:code="9"/>
          <w:pgMar w:top="567" w:right="1418" w:bottom="1661" w:left="1134" w:header="567" w:footer="301" w:gutter="0"/>
          <w:cols w:space="720"/>
          <w:titlePg/>
        </w:sectPr>
      </w:pPr>
    </w:p>
    <w:p w14:paraId="43DBF267" w14:textId="77777777" w:rsidR="00FA1EC1" w:rsidRDefault="00DC099F" w:rsidP="0030548D">
      <w:pPr>
        <w:pageBreakBefore/>
        <w:ind w:left="-57" w:right="-142"/>
      </w:pPr>
      <w:r w:rsidRPr="008F0E48">
        <w:rPr>
          <w:rFonts w:ascii="Arial" w:hAnsi="Arial" w:cs="Arial"/>
          <w:b/>
          <w:sz w:val="18"/>
          <w:szCs w:val="18"/>
        </w:rPr>
        <w:lastRenderedPageBreak/>
        <w:t>Tabell 1</w:t>
      </w:r>
      <w:r w:rsidRPr="005463DE">
        <w:rPr>
          <w:rFonts w:ascii="Arial" w:hAnsi="Arial" w:cs="Arial"/>
          <w:sz w:val="18"/>
          <w:szCs w:val="18"/>
        </w:rPr>
        <w:t xml:space="preserve">. Gällande och förslag till ny utbetalning för objektet </w:t>
      </w:r>
      <w:r w:rsidR="000B472F">
        <w:rPr>
          <w:rFonts w:ascii="Arial" w:hAnsi="Arial" w:cs="Arial"/>
          <w:sz w:val="18"/>
          <w:szCs w:val="18"/>
        </w:rPr>
        <w:t>samt vilket ändamål* bidraget avser</w:t>
      </w:r>
    </w:p>
    <w:tbl>
      <w:tblPr>
        <w:tblStyle w:val="Tabellrutnt"/>
        <w:tblW w:w="9498" w:type="dxa"/>
        <w:tblInd w:w="10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09"/>
        <w:gridCol w:w="1701"/>
        <w:gridCol w:w="1842"/>
        <w:gridCol w:w="1781"/>
        <w:gridCol w:w="1956"/>
        <w:gridCol w:w="709"/>
      </w:tblGrid>
      <w:tr w:rsidR="00852F8A" w:rsidRPr="00852F8A" w14:paraId="51D54627" w14:textId="77777777" w:rsidTr="00F20EED">
        <w:trPr>
          <w:trHeight w:val="813"/>
        </w:trPr>
        <w:tc>
          <w:tcPr>
            <w:tcW w:w="1509" w:type="dxa"/>
            <w:vAlign w:val="center"/>
          </w:tcPr>
          <w:p w14:paraId="67EF32CE" w14:textId="77777777" w:rsidR="00852F8A" w:rsidRPr="00852F8A" w:rsidRDefault="00852F8A" w:rsidP="00DA5F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Ändamål enligt 2§ förordning 2004:100 (p)*</w:t>
            </w:r>
          </w:p>
        </w:tc>
        <w:tc>
          <w:tcPr>
            <w:tcW w:w="1701" w:type="dxa"/>
            <w:vAlign w:val="center"/>
          </w:tcPr>
          <w:p w14:paraId="5E7CFD6C" w14:textId="77777777" w:rsidR="00852F8A" w:rsidRPr="00852F8A" w:rsidRDefault="00852F8A" w:rsidP="00DA5F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Utbetalningsplan enligt gällande beslut från NV</w:t>
            </w:r>
            <w:r w:rsidR="00DA5F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(kr)</w:t>
            </w:r>
          </w:p>
        </w:tc>
        <w:tc>
          <w:tcPr>
            <w:tcW w:w="1842" w:type="dxa"/>
            <w:vAlign w:val="center"/>
          </w:tcPr>
          <w:p w14:paraId="7C130A59" w14:textId="77777777" w:rsidR="00852F8A" w:rsidRDefault="00852F8A" w:rsidP="00DA5F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Omfördelas</w:t>
            </w:r>
          </w:p>
          <w:p w14:paraId="0180EAAD" w14:textId="77777777" w:rsidR="00852F8A" w:rsidRPr="00852F8A" w:rsidRDefault="00852F8A" w:rsidP="00DA5F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från (kr)</w:t>
            </w:r>
          </w:p>
        </w:tc>
        <w:tc>
          <w:tcPr>
            <w:tcW w:w="1781" w:type="dxa"/>
            <w:vAlign w:val="center"/>
          </w:tcPr>
          <w:p w14:paraId="49B7A984" w14:textId="77777777" w:rsidR="00852F8A" w:rsidRDefault="00852F8A" w:rsidP="00DA5F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Omfördelas</w:t>
            </w:r>
          </w:p>
          <w:p w14:paraId="25EF0F69" w14:textId="77777777" w:rsidR="00852F8A" w:rsidRPr="00852F8A" w:rsidRDefault="00DA5F8A" w:rsidP="00DA5F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till</w:t>
            </w:r>
            <w:r w:rsidR="00852F8A">
              <w:rPr>
                <w:rFonts w:ascii="Arial" w:hAnsi="Arial" w:cs="Arial"/>
                <w:b/>
                <w:sz w:val="18"/>
                <w:szCs w:val="18"/>
              </w:rPr>
              <w:t xml:space="preserve"> (kr)</w:t>
            </w:r>
          </w:p>
        </w:tc>
        <w:tc>
          <w:tcPr>
            <w:tcW w:w="1956" w:type="dxa"/>
            <w:vAlign w:val="center"/>
          </w:tcPr>
          <w:p w14:paraId="5F2F0802" w14:textId="77777777" w:rsidR="00852F8A" w:rsidRPr="00852F8A" w:rsidRDefault="00852F8A" w:rsidP="00DA5F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Förslag till ny utbetalningsplan enl. Lst ansökan (kr)</w:t>
            </w:r>
          </w:p>
        </w:tc>
        <w:tc>
          <w:tcPr>
            <w:tcW w:w="709" w:type="dxa"/>
            <w:vAlign w:val="center"/>
          </w:tcPr>
          <w:p w14:paraId="2A531EE7" w14:textId="77777777" w:rsidR="00852F8A" w:rsidRPr="00852F8A" w:rsidRDefault="00852F8A" w:rsidP="00DA5F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2F8A">
              <w:rPr>
                <w:rFonts w:ascii="Arial" w:hAnsi="Arial" w:cs="Arial"/>
                <w:b/>
                <w:sz w:val="18"/>
                <w:szCs w:val="18"/>
              </w:rPr>
              <w:t>År</w:t>
            </w:r>
          </w:p>
        </w:tc>
      </w:tr>
      <w:tr w:rsidR="00852F8A" w:rsidRPr="00852F8A" w14:paraId="68E4780F" w14:textId="77777777" w:rsidTr="00F20EED">
        <w:trPr>
          <w:trHeight w:val="227"/>
        </w:trPr>
        <w:tc>
          <w:tcPr>
            <w:tcW w:w="1509" w:type="dxa"/>
          </w:tcPr>
          <w:p w14:paraId="7DF135E2" w14:textId="77777777" w:rsidR="00852F8A" w:rsidRPr="00852F8A" w:rsidRDefault="00852F8A" w:rsidP="003B5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9AD18A3" w14:textId="77777777" w:rsidR="00852F8A" w:rsidRPr="00852F8A" w:rsidRDefault="00852F8A" w:rsidP="003B5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096F0AA" w14:textId="77777777" w:rsidR="00852F8A" w:rsidRPr="00852F8A" w:rsidRDefault="00852F8A" w:rsidP="003B5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14:paraId="699BA696" w14:textId="77777777" w:rsidR="00852F8A" w:rsidRPr="00852F8A" w:rsidRDefault="00852F8A" w:rsidP="003B5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</w:tcPr>
          <w:p w14:paraId="1352BA03" w14:textId="77777777" w:rsidR="00852F8A" w:rsidRPr="00852F8A" w:rsidRDefault="00852F8A" w:rsidP="003B5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7B6BFAF" w14:textId="77777777" w:rsidR="00852F8A" w:rsidRPr="00852F8A" w:rsidRDefault="00852F8A" w:rsidP="003B5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F8A" w:rsidRPr="00852F8A" w14:paraId="1791766A" w14:textId="77777777" w:rsidTr="00F20EED">
        <w:trPr>
          <w:trHeight w:val="227"/>
        </w:trPr>
        <w:tc>
          <w:tcPr>
            <w:tcW w:w="1509" w:type="dxa"/>
          </w:tcPr>
          <w:p w14:paraId="1FDECF56" w14:textId="77777777" w:rsidR="00852F8A" w:rsidRPr="00852F8A" w:rsidRDefault="00852F8A" w:rsidP="003B5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C4E1B2" w14:textId="77777777" w:rsidR="00852F8A" w:rsidRPr="00852F8A" w:rsidRDefault="00852F8A" w:rsidP="003B5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9134022" w14:textId="77777777" w:rsidR="00852F8A" w:rsidRPr="00852F8A" w:rsidRDefault="00852F8A" w:rsidP="003B5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14:paraId="3290235B" w14:textId="77777777" w:rsidR="00852F8A" w:rsidRPr="00852F8A" w:rsidRDefault="00852F8A" w:rsidP="003B5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</w:tcPr>
          <w:p w14:paraId="5EA92D14" w14:textId="77777777" w:rsidR="00852F8A" w:rsidRPr="00852F8A" w:rsidRDefault="00852F8A" w:rsidP="003B5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B333BFF" w14:textId="77777777" w:rsidR="00852F8A" w:rsidRPr="00852F8A" w:rsidRDefault="00852F8A" w:rsidP="003B5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F8A" w:rsidRPr="00852F8A" w14:paraId="7BCD8CB7" w14:textId="77777777" w:rsidTr="00F20EED">
        <w:trPr>
          <w:trHeight w:val="227"/>
        </w:trPr>
        <w:tc>
          <w:tcPr>
            <w:tcW w:w="1509" w:type="dxa"/>
          </w:tcPr>
          <w:p w14:paraId="42786CA4" w14:textId="77777777" w:rsidR="00852F8A" w:rsidRPr="00852F8A" w:rsidRDefault="00852F8A" w:rsidP="003B5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0ECA8E5" w14:textId="77777777" w:rsidR="00852F8A" w:rsidRPr="00852F8A" w:rsidRDefault="00852F8A" w:rsidP="003B5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2182073" w14:textId="77777777" w:rsidR="00852F8A" w:rsidRPr="00852F8A" w:rsidRDefault="00852F8A" w:rsidP="003B5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14:paraId="62A1ABA6" w14:textId="77777777" w:rsidR="00852F8A" w:rsidRPr="00852F8A" w:rsidRDefault="00852F8A" w:rsidP="003B5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</w:tcPr>
          <w:p w14:paraId="6F42F145" w14:textId="77777777" w:rsidR="00852F8A" w:rsidRPr="00852F8A" w:rsidRDefault="00852F8A" w:rsidP="003B5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62EC878" w14:textId="77777777" w:rsidR="00852F8A" w:rsidRPr="00852F8A" w:rsidRDefault="00852F8A" w:rsidP="003B5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F8A" w:rsidRPr="00852F8A" w14:paraId="6C3FF1C6" w14:textId="77777777" w:rsidTr="00F20EED">
        <w:trPr>
          <w:trHeight w:val="227"/>
        </w:trPr>
        <w:tc>
          <w:tcPr>
            <w:tcW w:w="1509" w:type="dxa"/>
          </w:tcPr>
          <w:p w14:paraId="179C42B1" w14:textId="77777777" w:rsidR="00852F8A" w:rsidRPr="00852F8A" w:rsidRDefault="00852F8A" w:rsidP="003B5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B73DAA" w14:textId="77777777" w:rsidR="00852F8A" w:rsidRPr="00852F8A" w:rsidRDefault="00852F8A" w:rsidP="003B5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0C599E4" w14:textId="77777777" w:rsidR="00852F8A" w:rsidRPr="00852F8A" w:rsidRDefault="00852F8A" w:rsidP="003B5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14:paraId="67ADB8AF" w14:textId="77777777" w:rsidR="00852F8A" w:rsidRPr="00852F8A" w:rsidRDefault="00852F8A" w:rsidP="003B5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</w:tcPr>
          <w:p w14:paraId="0E931155" w14:textId="77777777" w:rsidR="00852F8A" w:rsidRPr="00852F8A" w:rsidRDefault="00852F8A" w:rsidP="003B5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B0C91BE" w14:textId="77777777" w:rsidR="00852F8A" w:rsidRPr="00852F8A" w:rsidRDefault="00852F8A" w:rsidP="003B5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F8A" w:rsidRPr="00852F8A" w14:paraId="468FBD2C" w14:textId="77777777" w:rsidTr="00F20EED">
        <w:trPr>
          <w:trHeight w:val="227"/>
        </w:trPr>
        <w:tc>
          <w:tcPr>
            <w:tcW w:w="1509" w:type="dxa"/>
          </w:tcPr>
          <w:p w14:paraId="6C2B2B45" w14:textId="77777777" w:rsidR="00852F8A" w:rsidRPr="00852F8A" w:rsidRDefault="00852F8A" w:rsidP="003B5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27D719" w14:textId="77777777" w:rsidR="00852F8A" w:rsidRPr="00852F8A" w:rsidRDefault="00852F8A" w:rsidP="003B5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673BC9D" w14:textId="77777777" w:rsidR="00852F8A" w:rsidRPr="00852F8A" w:rsidRDefault="00852F8A" w:rsidP="003B5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14:paraId="6117A767" w14:textId="77777777" w:rsidR="00852F8A" w:rsidRPr="00852F8A" w:rsidRDefault="00852F8A" w:rsidP="003B5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</w:tcPr>
          <w:p w14:paraId="637E087C" w14:textId="77777777" w:rsidR="00852F8A" w:rsidRPr="00852F8A" w:rsidRDefault="00852F8A" w:rsidP="003B5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51876BA" w14:textId="77777777" w:rsidR="00852F8A" w:rsidRPr="00852F8A" w:rsidRDefault="00852F8A" w:rsidP="003B5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F8A" w:rsidRPr="006E74EE" w14:paraId="3AE2316B" w14:textId="77777777" w:rsidTr="003B5E54">
        <w:trPr>
          <w:trHeight w:val="227"/>
        </w:trPr>
        <w:tc>
          <w:tcPr>
            <w:tcW w:w="1509" w:type="dxa"/>
          </w:tcPr>
          <w:p w14:paraId="135927B7" w14:textId="77777777" w:rsidR="00852F8A" w:rsidRPr="006E74EE" w:rsidRDefault="00852F8A" w:rsidP="00B334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4EE">
              <w:rPr>
                <w:rFonts w:ascii="Arial" w:hAnsi="Arial" w:cs="Arial"/>
                <w:b/>
                <w:sz w:val="18"/>
                <w:szCs w:val="18"/>
              </w:rPr>
              <w:t>Totalt</w:t>
            </w:r>
          </w:p>
        </w:tc>
        <w:tc>
          <w:tcPr>
            <w:tcW w:w="1701" w:type="dxa"/>
            <w:vAlign w:val="center"/>
          </w:tcPr>
          <w:p w14:paraId="5E554C14" w14:textId="77777777" w:rsidR="00852F8A" w:rsidRPr="006E74EE" w:rsidRDefault="00852F8A" w:rsidP="003B5E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95488BD" w14:textId="77777777" w:rsidR="00852F8A" w:rsidRPr="006E74EE" w:rsidRDefault="00852F8A" w:rsidP="003B5E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1" w:type="dxa"/>
            <w:vAlign w:val="center"/>
          </w:tcPr>
          <w:p w14:paraId="0B0E7C9A" w14:textId="77777777" w:rsidR="00852F8A" w:rsidRPr="006E74EE" w:rsidRDefault="00852F8A" w:rsidP="003B5E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45CECD6D" w14:textId="77777777" w:rsidR="00852F8A" w:rsidRPr="006E74EE" w:rsidRDefault="00852F8A" w:rsidP="003B5E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9ABB241" w14:textId="77777777" w:rsidR="00852F8A" w:rsidRPr="006E74EE" w:rsidRDefault="00852F8A" w:rsidP="003B5E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28EAC7E" w14:textId="31895288" w:rsidR="002E53C2" w:rsidRPr="002E53C2" w:rsidRDefault="002E53C2" w:rsidP="00C673A1">
      <w:pPr>
        <w:ind w:left="142"/>
        <w:rPr>
          <w:rFonts w:ascii="Arial" w:hAnsi="Arial" w:cs="Arial"/>
          <w:sz w:val="18"/>
          <w:szCs w:val="18"/>
        </w:rPr>
      </w:pPr>
      <w:r w:rsidRPr="002E53C2">
        <w:rPr>
          <w:rFonts w:ascii="Arial" w:hAnsi="Arial" w:cs="Arial"/>
          <w:sz w:val="16"/>
        </w:rPr>
        <w:t>* Åtgärder som får täckas av bidrag enligt 2§ 1-</w:t>
      </w:r>
      <w:r w:rsidR="00C673A1">
        <w:rPr>
          <w:rFonts w:ascii="Arial" w:hAnsi="Arial" w:cs="Arial"/>
          <w:sz w:val="16"/>
        </w:rPr>
        <w:t xml:space="preserve">8 </w:t>
      </w:r>
      <w:proofErr w:type="spellStart"/>
      <w:r w:rsidRPr="002E53C2">
        <w:rPr>
          <w:rFonts w:ascii="Arial" w:hAnsi="Arial" w:cs="Arial"/>
          <w:sz w:val="16"/>
        </w:rPr>
        <w:t>pp</w:t>
      </w:r>
      <w:proofErr w:type="spellEnd"/>
      <w:r w:rsidRPr="002E53C2">
        <w:rPr>
          <w:rFonts w:ascii="Arial" w:hAnsi="Arial" w:cs="Arial"/>
          <w:sz w:val="16"/>
        </w:rPr>
        <w:t>, förordning 2004:100:  1. Undersökning, 2. Ansvarsutredning, 3. Utredning</w:t>
      </w:r>
      <w:r w:rsidR="00C673A1">
        <w:rPr>
          <w:rFonts w:ascii="Arial" w:hAnsi="Arial" w:cs="Arial"/>
          <w:sz w:val="16"/>
        </w:rPr>
        <w:t>,</w:t>
      </w:r>
      <w:r w:rsidR="007B7091">
        <w:rPr>
          <w:rFonts w:ascii="Arial" w:hAnsi="Arial" w:cs="Arial"/>
          <w:sz w:val="16"/>
        </w:rPr>
        <w:br/>
      </w:r>
      <w:r w:rsidRPr="002E53C2">
        <w:rPr>
          <w:rFonts w:ascii="Arial" w:hAnsi="Arial" w:cs="Arial"/>
          <w:sz w:val="16"/>
        </w:rPr>
        <w:t xml:space="preserve">4. </w:t>
      </w:r>
      <w:r w:rsidR="00C673A1">
        <w:rPr>
          <w:rFonts w:ascii="Arial" w:hAnsi="Arial" w:cs="Arial"/>
          <w:sz w:val="16"/>
        </w:rPr>
        <w:t xml:space="preserve">Upprättande av ansökan, </w:t>
      </w:r>
      <w:r w:rsidRPr="002E53C2">
        <w:rPr>
          <w:rFonts w:ascii="Arial" w:hAnsi="Arial" w:cs="Arial"/>
          <w:sz w:val="16"/>
        </w:rPr>
        <w:t xml:space="preserve">5. </w:t>
      </w:r>
      <w:r w:rsidR="00C673A1">
        <w:rPr>
          <w:rFonts w:ascii="Arial" w:hAnsi="Arial" w:cs="Arial"/>
          <w:sz w:val="16"/>
        </w:rPr>
        <w:t xml:space="preserve">Fastighetsvärdering, 6. Åtgärder inkl. åtgärdsförberedelser, 7 Natur- och kulturmiljö, 8. </w:t>
      </w:r>
      <w:r w:rsidRPr="002E53C2">
        <w:rPr>
          <w:rFonts w:ascii="Arial" w:hAnsi="Arial" w:cs="Arial"/>
          <w:sz w:val="16"/>
        </w:rPr>
        <w:t>Uppföljning och utvärdering</w:t>
      </w:r>
      <w:r w:rsidR="00C673A1">
        <w:rPr>
          <w:rFonts w:ascii="Arial" w:hAnsi="Arial" w:cs="Arial"/>
          <w:sz w:val="16"/>
        </w:rPr>
        <w:t>.</w:t>
      </w:r>
    </w:p>
    <w:p w14:paraId="067C105B" w14:textId="77777777" w:rsidR="00B36EB0" w:rsidRDefault="00B36EB0" w:rsidP="002E53C2">
      <w:pPr>
        <w:rPr>
          <w:rFonts w:ascii="Arial" w:hAnsi="Arial" w:cs="Arial"/>
          <w:sz w:val="18"/>
          <w:szCs w:val="18"/>
        </w:rPr>
      </w:pPr>
    </w:p>
    <w:p w14:paraId="608C1779" w14:textId="77777777" w:rsidR="00B36EB0" w:rsidRDefault="00B36EB0" w:rsidP="002E53C2">
      <w:pPr>
        <w:rPr>
          <w:rFonts w:ascii="Arial" w:hAnsi="Arial" w:cs="Arial"/>
          <w:sz w:val="18"/>
          <w:szCs w:val="18"/>
        </w:rPr>
        <w:sectPr w:rsidR="00B36EB0" w:rsidSect="005C259C">
          <w:headerReference w:type="first" r:id="rId13"/>
          <w:type w:val="continuous"/>
          <w:pgSz w:w="11906" w:h="16838" w:code="9"/>
          <w:pgMar w:top="567" w:right="1418" w:bottom="1661" w:left="1134" w:header="567" w:footer="301" w:gutter="0"/>
          <w:cols w:space="720"/>
          <w:formProt w:val="0"/>
          <w:titlePg/>
        </w:sectPr>
      </w:pPr>
    </w:p>
    <w:p w14:paraId="796D616F" w14:textId="77777777" w:rsidR="002E53C2" w:rsidRDefault="002E53C2" w:rsidP="002E53C2">
      <w:pPr>
        <w:rPr>
          <w:rFonts w:ascii="Arial" w:hAnsi="Arial" w:cs="Arial"/>
          <w:sz w:val="18"/>
          <w:szCs w:val="18"/>
        </w:rPr>
      </w:pPr>
    </w:p>
    <w:p w14:paraId="743FCF6A" w14:textId="77777777" w:rsidR="003B5E54" w:rsidRDefault="003B5E54" w:rsidP="002E53C2">
      <w:pPr>
        <w:rPr>
          <w:rFonts w:ascii="Arial" w:hAnsi="Arial" w:cs="Arial"/>
          <w:b/>
          <w:sz w:val="18"/>
          <w:szCs w:val="18"/>
        </w:rPr>
      </w:pPr>
    </w:p>
    <w:p w14:paraId="4F050B85" w14:textId="77777777" w:rsidR="0030548D" w:rsidRPr="0030548D" w:rsidRDefault="0030548D" w:rsidP="002E53C2">
      <w:pPr>
        <w:rPr>
          <w:rFonts w:ascii="Arial" w:hAnsi="Arial" w:cs="Arial"/>
          <w:b/>
          <w:sz w:val="18"/>
          <w:szCs w:val="18"/>
        </w:rPr>
      </w:pPr>
      <w:r w:rsidRPr="0030548D">
        <w:rPr>
          <w:rFonts w:ascii="Arial" w:hAnsi="Arial" w:cs="Arial"/>
          <w:b/>
          <w:sz w:val="18"/>
          <w:szCs w:val="18"/>
        </w:rPr>
        <w:t xml:space="preserve">De </w:t>
      </w:r>
      <w:r>
        <w:rPr>
          <w:rFonts w:ascii="Arial" w:hAnsi="Arial" w:cs="Arial"/>
          <w:b/>
          <w:sz w:val="18"/>
          <w:szCs w:val="18"/>
        </w:rPr>
        <w:t>som medverkat i handläggningen av ärendet</w:t>
      </w:r>
    </w:p>
    <w:tbl>
      <w:tblPr>
        <w:tblStyle w:val="Tabellrutnt"/>
        <w:tblW w:w="9491" w:type="dxa"/>
        <w:tblInd w:w="7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5"/>
        <w:gridCol w:w="3969"/>
        <w:gridCol w:w="2417"/>
      </w:tblGrid>
      <w:tr w:rsidR="007B7091" w14:paraId="49040297" w14:textId="77777777" w:rsidTr="00DA5F8A">
        <w:trPr>
          <w:trHeight w:val="139"/>
        </w:trPr>
        <w:tc>
          <w:tcPr>
            <w:tcW w:w="3105" w:type="dxa"/>
            <w:vMerge w:val="restart"/>
            <w:vAlign w:val="center"/>
          </w:tcPr>
          <w:p w14:paraId="0F97CA75" w14:textId="77777777" w:rsidR="007B7091" w:rsidRDefault="007B7091" w:rsidP="00827BB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Beslutande</w:t>
            </w:r>
          </w:p>
          <w:p w14:paraId="4D3E9583" w14:textId="77777777" w:rsidR="007B7091" w:rsidRPr="00B67303" w:rsidRDefault="00730715" w:rsidP="00827BB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Beslutande chef</w:t>
            </w:r>
          </w:p>
        </w:tc>
        <w:tc>
          <w:tcPr>
            <w:tcW w:w="3969" w:type="dxa"/>
            <w:tcBorders>
              <w:bottom w:val="nil"/>
            </w:tcBorders>
          </w:tcPr>
          <w:p w14:paraId="74FAA677" w14:textId="77777777" w:rsidR="007B7091" w:rsidRPr="007B7091" w:rsidRDefault="007B7091" w:rsidP="00827BB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7B7091">
              <w:rPr>
                <w:rFonts w:ascii="Arial" w:hAnsi="Arial" w:cs="Arial"/>
                <w:noProof/>
                <w:sz w:val="14"/>
                <w:szCs w:val="14"/>
              </w:rPr>
              <w:t>Namn på beslutande</w:t>
            </w:r>
            <w:r w:rsidR="00730715">
              <w:rPr>
                <w:rFonts w:ascii="Arial" w:hAnsi="Arial" w:cs="Arial"/>
                <w:noProof/>
                <w:sz w:val="14"/>
                <w:szCs w:val="14"/>
              </w:rPr>
              <w:t xml:space="preserve"> chef</w:t>
            </w:r>
          </w:p>
        </w:tc>
        <w:tc>
          <w:tcPr>
            <w:tcW w:w="2417" w:type="dxa"/>
            <w:tcBorders>
              <w:bottom w:val="nil"/>
            </w:tcBorders>
          </w:tcPr>
          <w:p w14:paraId="4ED1284D" w14:textId="77777777" w:rsidR="007B7091" w:rsidRPr="007B7091" w:rsidRDefault="007B7091" w:rsidP="00827BB7">
            <w:pPr>
              <w:rPr>
                <w:rFonts w:ascii="Arial" w:hAnsi="Arial" w:cs="Arial"/>
                <w:sz w:val="14"/>
                <w:szCs w:val="14"/>
              </w:rPr>
            </w:pPr>
            <w:r w:rsidRPr="007B7091">
              <w:rPr>
                <w:rFonts w:ascii="Arial" w:hAnsi="Arial" w:cs="Arial"/>
                <w:sz w:val="14"/>
                <w:szCs w:val="14"/>
              </w:rPr>
              <w:t>Titel</w:t>
            </w:r>
          </w:p>
        </w:tc>
      </w:tr>
      <w:tr w:rsidR="007B7091" w14:paraId="116843B1" w14:textId="77777777" w:rsidTr="00B36EB0">
        <w:trPr>
          <w:trHeight w:val="284"/>
        </w:trPr>
        <w:tc>
          <w:tcPr>
            <w:tcW w:w="3105" w:type="dxa"/>
            <w:vMerge/>
            <w:tcBorders>
              <w:bottom w:val="single" w:sz="4" w:space="0" w:color="auto"/>
            </w:tcBorders>
            <w:vAlign w:val="center"/>
          </w:tcPr>
          <w:p w14:paraId="39E434EC" w14:textId="77777777" w:rsidR="007B7091" w:rsidRDefault="007B7091" w:rsidP="00827BB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02CF01F4" w14:textId="77777777" w:rsidR="007B7091" w:rsidRPr="00E72A4A" w:rsidRDefault="007D2914" w:rsidP="00827BB7">
            <w:pPr>
              <w:rPr>
                <w:rFonts w:ascii="Arial" w:hAnsi="Arial"/>
                <w:sz w:val="20"/>
                <w:szCs w:val="20"/>
                <w:lang w:eastAsia="sv-SE"/>
              </w:rPr>
            </w:pP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eastAsia="sv-SE"/>
              </w:rPr>
            </w: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end"/>
            </w:r>
            <w:bookmarkEnd w:id="12"/>
          </w:p>
        </w:tc>
        <w:tc>
          <w:tcPr>
            <w:tcW w:w="2417" w:type="dxa"/>
            <w:tcBorders>
              <w:top w:val="nil"/>
              <w:bottom w:val="single" w:sz="4" w:space="0" w:color="auto"/>
            </w:tcBorders>
            <w:vAlign w:val="center"/>
          </w:tcPr>
          <w:p w14:paraId="5A8A944D" w14:textId="77777777" w:rsidR="007B7091" w:rsidRPr="00E72A4A" w:rsidRDefault="007D2914" w:rsidP="00827BB7">
            <w:pPr>
              <w:rPr>
                <w:rFonts w:ascii="Arial" w:hAnsi="Arial"/>
                <w:sz w:val="20"/>
                <w:szCs w:val="20"/>
                <w:lang w:eastAsia="sv-SE"/>
              </w:rPr>
            </w:pP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eastAsia="sv-SE"/>
              </w:rPr>
            </w: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end"/>
            </w:r>
            <w:bookmarkEnd w:id="13"/>
          </w:p>
        </w:tc>
      </w:tr>
      <w:tr w:rsidR="0030548D" w14:paraId="7EE3EFE9" w14:textId="77777777" w:rsidTr="00B36EB0">
        <w:trPr>
          <w:trHeight w:val="139"/>
        </w:trPr>
        <w:tc>
          <w:tcPr>
            <w:tcW w:w="3105" w:type="dxa"/>
            <w:vMerge w:val="restart"/>
            <w:tcBorders>
              <w:bottom w:val="single" w:sz="4" w:space="0" w:color="auto"/>
            </w:tcBorders>
            <w:vAlign w:val="center"/>
          </w:tcPr>
          <w:p w14:paraId="67F98F20" w14:textId="77777777" w:rsidR="0030548D" w:rsidRDefault="0030548D" w:rsidP="00827BB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Föredragande</w:t>
            </w:r>
          </w:p>
          <w:p w14:paraId="6BF4B6CF" w14:textId="77777777" w:rsidR="0030548D" w:rsidRPr="00B67303" w:rsidRDefault="0030548D" w:rsidP="00827BB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Föredragande/ansvarig handläggare</w:t>
            </w:r>
          </w:p>
        </w:tc>
        <w:tc>
          <w:tcPr>
            <w:tcW w:w="3969" w:type="dxa"/>
            <w:tcBorders>
              <w:bottom w:val="nil"/>
            </w:tcBorders>
          </w:tcPr>
          <w:p w14:paraId="26160A87" w14:textId="77777777" w:rsidR="0030548D" w:rsidRPr="0030548D" w:rsidRDefault="0030548D" w:rsidP="00827BB7">
            <w:pPr>
              <w:rPr>
                <w:rFonts w:ascii="Arial" w:hAnsi="Arial" w:cs="Arial"/>
                <w:sz w:val="14"/>
                <w:szCs w:val="14"/>
              </w:rPr>
            </w:pPr>
            <w:r w:rsidRPr="0030548D">
              <w:rPr>
                <w:rFonts w:ascii="Arial" w:hAnsi="Arial" w:cs="Arial"/>
                <w:sz w:val="14"/>
                <w:szCs w:val="14"/>
              </w:rPr>
              <w:t>Namn</w:t>
            </w:r>
            <w:r>
              <w:rPr>
                <w:rFonts w:ascii="Arial" w:hAnsi="Arial" w:cs="Arial"/>
                <w:sz w:val="14"/>
                <w:szCs w:val="14"/>
              </w:rPr>
              <w:t xml:space="preserve"> på ansvarig handläggare</w:t>
            </w:r>
          </w:p>
        </w:tc>
        <w:tc>
          <w:tcPr>
            <w:tcW w:w="2417" w:type="dxa"/>
            <w:tcBorders>
              <w:bottom w:val="nil"/>
            </w:tcBorders>
          </w:tcPr>
          <w:p w14:paraId="369EA31A" w14:textId="77777777" w:rsidR="0030548D" w:rsidRPr="0030548D" w:rsidRDefault="0030548D" w:rsidP="00827BB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Titel</w:t>
            </w:r>
          </w:p>
        </w:tc>
      </w:tr>
      <w:tr w:rsidR="0030548D" w14:paraId="7106A6D2" w14:textId="77777777" w:rsidTr="00B36EB0">
        <w:trPr>
          <w:trHeight w:val="284"/>
        </w:trPr>
        <w:tc>
          <w:tcPr>
            <w:tcW w:w="3105" w:type="dxa"/>
            <w:vMerge/>
            <w:tcBorders>
              <w:bottom w:val="single" w:sz="4" w:space="0" w:color="auto"/>
            </w:tcBorders>
            <w:vAlign w:val="center"/>
          </w:tcPr>
          <w:p w14:paraId="0977CB30" w14:textId="77777777" w:rsidR="0030548D" w:rsidRDefault="0030548D" w:rsidP="00827BB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</w:tcBorders>
            <w:vAlign w:val="center"/>
          </w:tcPr>
          <w:p w14:paraId="53BAA88F" w14:textId="77777777" w:rsidR="0030548D" w:rsidRPr="00E72A4A" w:rsidRDefault="007D2914" w:rsidP="00827BB7">
            <w:pPr>
              <w:rPr>
                <w:rFonts w:ascii="Arial" w:hAnsi="Arial"/>
                <w:sz w:val="20"/>
                <w:szCs w:val="20"/>
                <w:lang w:eastAsia="sv-SE"/>
              </w:rPr>
            </w:pP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eastAsia="sv-SE"/>
              </w:rPr>
            </w: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end"/>
            </w:r>
            <w:bookmarkEnd w:id="14"/>
          </w:p>
        </w:tc>
        <w:tc>
          <w:tcPr>
            <w:tcW w:w="2417" w:type="dxa"/>
            <w:tcBorders>
              <w:top w:val="nil"/>
            </w:tcBorders>
            <w:vAlign w:val="center"/>
          </w:tcPr>
          <w:p w14:paraId="3AE151A9" w14:textId="77777777" w:rsidR="0030548D" w:rsidRPr="00E72A4A" w:rsidRDefault="007D2914" w:rsidP="00827BB7">
            <w:pPr>
              <w:rPr>
                <w:rFonts w:ascii="Arial" w:hAnsi="Arial"/>
                <w:sz w:val="20"/>
                <w:szCs w:val="20"/>
                <w:lang w:eastAsia="sv-SE"/>
              </w:rPr>
            </w:pP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eastAsia="sv-SE"/>
              </w:rPr>
            </w: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ascii="Arial" w:hAnsi="Arial"/>
                <w:sz w:val="20"/>
                <w:szCs w:val="20"/>
                <w:lang w:eastAsia="sv-SE"/>
              </w:rPr>
              <w:fldChar w:fldCharType="end"/>
            </w:r>
            <w:bookmarkEnd w:id="15"/>
          </w:p>
        </w:tc>
      </w:tr>
    </w:tbl>
    <w:p w14:paraId="273AABBE" w14:textId="77777777" w:rsidR="002E53C2" w:rsidRDefault="002E53C2" w:rsidP="002E53C2">
      <w:pPr>
        <w:rPr>
          <w:rFonts w:ascii="Arial" w:hAnsi="Arial" w:cs="Arial"/>
          <w:sz w:val="18"/>
          <w:szCs w:val="18"/>
        </w:rPr>
      </w:pPr>
    </w:p>
    <w:p w14:paraId="10DB6FC5" w14:textId="77777777" w:rsidR="007D2914" w:rsidRDefault="007D2914" w:rsidP="002E53C2">
      <w:pPr>
        <w:rPr>
          <w:rFonts w:ascii="Arial" w:hAnsi="Arial" w:cs="Arial"/>
          <w:b/>
          <w:sz w:val="18"/>
          <w:szCs w:val="18"/>
        </w:rPr>
        <w:sectPr w:rsidR="007D2914" w:rsidSect="005C259C">
          <w:type w:val="continuous"/>
          <w:pgSz w:w="11906" w:h="16838" w:code="9"/>
          <w:pgMar w:top="567" w:right="1418" w:bottom="1661" w:left="1134" w:header="567" w:footer="301" w:gutter="0"/>
          <w:cols w:space="720"/>
          <w:titlePg/>
        </w:sectPr>
      </w:pPr>
    </w:p>
    <w:p w14:paraId="4D5B8094" w14:textId="77777777" w:rsidR="003B5E54" w:rsidRDefault="003B5E54" w:rsidP="002E53C2">
      <w:pPr>
        <w:rPr>
          <w:rFonts w:ascii="Arial" w:hAnsi="Arial" w:cs="Arial"/>
          <w:b/>
          <w:sz w:val="18"/>
          <w:szCs w:val="18"/>
        </w:rPr>
      </w:pPr>
    </w:p>
    <w:p w14:paraId="4A608774" w14:textId="77777777" w:rsidR="0030548D" w:rsidRPr="0030548D" w:rsidRDefault="0030548D" w:rsidP="002E53C2">
      <w:pPr>
        <w:rPr>
          <w:rFonts w:ascii="Arial" w:hAnsi="Arial" w:cs="Arial"/>
          <w:b/>
          <w:sz w:val="18"/>
          <w:szCs w:val="18"/>
        </w:rPr>
      </w:pPr>
      <w:r w:rsidRPr="0030548D">
        <w:rPr>
          <w:rFonts w:ascii="Arial" w:hAnsi="Arial" w:cs="Arial"/>
          <w:b/>
          <w:sz w:val="18"/>
          <w:szCs w:val="18"/>
        </w:rPr>
        <w:t>Eventuella bilagor</w:t>
      </w:r>
    </w:p>
    <w:tbl>
      <w:tblPr>
        <w:tblStyle w:val="Tabellrutnt"/>
        <w:tblW w:w="9463" w:type="dxa"/>
        <w:tblInd w:w="65" w:type="dxa"/>
        <w:tblLook w:val="04A0" w:firstRow="1" w:lastRow="0" w:firstColumn="1" w:lastColumn="0" w:noHBand="0" w:noVBand="1"/>
      </w:tblPr>
      <w:tblGrid>
        <w:gridCol w:w="9463"/>
      </w:tblGrid>
      <w:tr w:rsidR="002E53C2" w14:paraId="56D4A0CA" w14:textId="77777777" w:rsidTr="00397628">
        <w:tc>
          <w:tcPr>
            <w:tcW w:w="9463" w:type="dxa"/>
          </w:tcPr>
          <w:p w14:paraId="7439573C" w14:textId="77777777" w:rsidR="002E53C2" w:rsidRPr="00F479E2" w:rsidRDefault="002E53C2" w:rsidP="00827BB7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53C2" w14:paraId="6B53925F" w14:textId="77777777" w:rsidTr="00397628">
        <w:tc>
          <w:tcPr>
            <w:tcW w:w="9463" w:type="dxa"/>
          </w:tcPr>
          <w:p w14:paraId="3629594C" w14:textId="77777777" w:rsidR="002E53C2" w:rsidRPr="00F479E2" w:rsidRDefault="002E53C2" w:rsidP="00827BB7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53C2" w14:paraId="62180659" w14:textId="77777777" w:rsidTr="00397628">
        <w:tc>
          <w:tcPr>
            <w:tcW w:w="9463" w:type="dxa"/>
          </w:tcPr>
          <w:p w14:paraId="00233795" w14:textId="77777777" w:rsidR="002E53C2" w:rsidRPr="00F479E2" w:rsidRDefault="002E53C2" w:rsidP="00827BB7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4EB87F84" w14:textId="77777777" w:rsidR="002E53C2" w:rsidRPr="006971FF" w:rsidRDefault="002E53C2" w:rsidP="0030548D"/>
    <w:sectPr w:rsidR="002E53C2" w:rsidRPr="006971FF" w:rsidSect="005C259C">
      <w:type w:val="continuous"/>
      <w:pgSz w:w="11906" w:h="16838" w:code="9"/>
      <w:pgMar w:top="567" w:right="1418" w:bottom="1661" w:left="1134" w:header="567" w:footer="30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A5301" w14:textId="77777777" w:rsidR="00FC06BF" w:rsidRDefault="00FC06BF">
      <w:r>
        <w:separator/>
      </w:r>
    </w:p>
  </w:endnote>
  <w:endnote w:type="continuationSeparator" w:id="0">
    <w:p w14:paraId="25C3345E" w14:textId="77777777" w:rsidR="00FC06BF" w:rsidRDefault="00FC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7505C" w14:textId="77777777" w:rsidR="00AD5C1A" w:rsidRDefault="00AD5C1A">
    <w:pPr>
      <w:pStyle w:val="Sidfot"/>
      <w:rPr>
        <w:sz w:val="24"/>
      </w:rPr>
    </w:pPr>
  </w:p>
  <w:p w14:paraId="37428B1A" w14:textId="77777777" w:rsidR="00AD5C1A" w:rsidRDefault="00AD5C1A">
    <w:pPr>
      <w:pStyle w:val="Sidfot"/>
      <w:rPr>
        <w:sz w:val="24"/>
      </w:rPr>
    </w:pPr>
  </w:p>
  <w:p w14:paraId="0EDF2855" w14:textId="77777777" w:rsidR="00AD5C1A" w:rsidRDefault="00AD5C1A">
    <w:pPr>
      <w:pStyle w:val="Sidfot"/>
      <w:rPr>
        <w:sz w:val="24"/>
      </w:rPr>
    </w:pPr>
  </w:p>
  <w:p w14:paraId="221B0E16" w14:textId="77777777" w:rsidR="00AD5C1A" w:rsidRDefault="00AD5C1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5AF9F" w14:textId="77777777" w:rsidR="00AD5C1A" w:rsidRDefault="00AD5C1A">
    <w:pPr>
      <w:pStyle w:val="Sidfot"/>
      <w:jc w:val="center"/>
      <w:rPr>
        <w:sz w:val="24"/>
      </w:rPr>
    </w:pPr>
  </w:p>
  <w:p w14:paraId="462F082F" w14:textId="77777777" w:rsidR="00AD5C1A" w:rsidRDefault="00AD5C1A">
    <w:pPr>
      <w:pStyle w:val="Sidfot"/>
      <w:jc w:val="center"/>
      <w:rPr>
        <w:sz w:val="24"/>
      </w:rPr>
    </w:pPr>
  </w:p>
  <w:p w14:paraId="1559BDFF" w14:textId="77777777" w:rsidR="00AD5C1A" w:rsidRDefault="00AD5C1A">
    <w:pPr>
      <w:pStyle w:val="Sidfot"/>
      <w:jc w:val="center"/>
      <w:rPr>
        <w:sz w:val="24"/>
      </w:rPr>
    </w:pPr>
  </w:p>
  <w:p w14:paraId="2EDA9C68" w14:textId="77777777" w:rsidR="00AD5C1A" w:rsidRDefault="00AD5C1A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90F92" w14:textId="77777777" w:rsidR="00FC06BF" w:rsidRDefault="00FC06BF">
      <w:r>
        <w:separator/>
      </w:r>
    </w:p>
  </w:footnote>
  <w:footnote w:type="continuationSeparator" w:id="0">
    <w:p w14:paraId="18E20377" w14:textId="77777777" w:rsidR="00FC06BF" w:rsidRDefault="00FC0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9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5599"/>
      <w:gridCol w:w="3760"/>
    </w:tblGrid>
    <w:tr w:rsidR="00AD5C1A" w14:paraId="5F7B4F12" w14:textId="77777777">
      <w:tc>
        <w:tcPr>
          <w:tcW w:w="5599" w:type="dxa"/>
          <w:tcBorders>
            <w:top w:val="nil"/>
            <w:left w:val="nil"/>
            <w:bottom w:val="nil"/>
            <w:right w:val="nil"/>
          </w:tcBorders>
        </w:tcPr>
        <w:p w14:paraId="29B138E7" w14:textId="77777777" w:rsidR="00AD5C1A" w:rsidRDefault="00AD5C1A">
          <w:pPr>
            <w:pStyle w:val="Sidhuvud"/>
            <w:tabs>
              <w:tab w:val="clear" w:pos="4536"/>
              <w:tab w:val="clear" w:pos="9072"/>
            </w:tabs>
          </w:pPr>
          <w:r>
            <w:rPr>
              <w:rStyle w:val="Sidnummer"/>
            </w:rPr>
            <w:t>NATURVÅRDSVERKET</w:t>
          </w:r>
        </w:p>
      </w:tc>
      <w:tc>
        <w:tcPr>
          <w:tcW w:w="3760" w:type="dxa"/>
          <w:tcBorders>
            <w:top w:val="nil"/>
            <w:left w:val="nil"/>
            <w:bottom w:val="nil"/>
            <w:right w:val="nil"/>
          </w:tcBorders>
          <w:tcMar>
            <w:right w:w="0" w:type="dxa"/>
          </w:tcMar>
        </w:tcPr>
        <w:p w14:paraId="0EE0C1E6" w14:textId="77777777" w:rsidR="00AD5C1A" w:rsidRDefault="00AD5C1A">
          <w:pPr>
            <w:pStyle w:val="Sidhuvud"/>
            <w:jc w:val="right"/>
            <w:rPr>
              <w:smallCaps w:val="0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6971FF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21192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</w:tbl>
  <w:p w14:paraId="1895606D" w14:textId="77777777" w:rsidR="00AD5C1A" w:rsidRDefault="00AD5C1A">
    <w:pPr>
      <w:pStyle w:val="Sidhuvud"/>
      <w:rPr>
        <w:smallCaps w:val="0"/>
      </w:rPr>
    </w:pPr>
  </w:p>
  <w:p w14:paraId="35A0E4E1" w14:textId="77777777" w:rsidR="00AD5C1A" w:rsidRDefault="00AD5C1A">
    <w:pPr>
      <w:pStyle w:val="Sidhuvud"/>
      <w:rPr>
        <w:smallCaps w:val="0"/>
      </w:rPr>
    </w:pPr>
  </w:p>
  <w:p w14:paraId="787956D0" w14:textId="77777777" w:rsidR="00AD5C1A" w:rsidRDefault="00AD5C1A">
    <w:pPr>
      <w:pStyle w:val="Sidhuvud"/>
      <w:rPr>
        <w:smallCap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98" w:type="dxa"/>
      <w:tblLook w:val="01E0" w:firstRow="1" w:lastRow="1" w:firstColumn="1" w:lastColumn="1" w:noHBand="0" w:noVBand="0"/>
    </w:tblPr>
    <w:tblGrid>
      <w:gridCol w:w="4796"/>
      <w:gridCol w:w="4602"/>
    </w:tblGrid>
    <w:tr w:rsidR="00AD5C1A" w:rsidRPr="002542A8" w14:paraId="044F76BA" w14:textId="77777777" w:rsidTr="00536A36">
      <w:trPr>
        <w:cantSplit/>
      </w:trPr>
      <w:tc>
        <w:tcPr>
          <w:tcW w:w="4796" w:type="dxa"/>
          <w:tcMar>
            <w:left w:w="0" w:type="dxa"/>
          </w:tcMar>
        </w:tcPr>
        <w:p w14:paraId="5E6015B1" w14:textId="77777777" w:rsidR="00AD5C1A" w:rsidRPr="002542A8" w:rsidRDefault="00AD5C1A">
          <w:pPr>
            <w:pStyle w:val="Sidhuvud"/>
          </w:pPr>
          <w:r w:rsidRPr="002542A8">
            <w:t>naturvårdsverket</w:t>
          </w:r>
        </w:p>
      </w:tc>
      <w:tc>
        <w:tcPr>
          <w:tcW w:w="4602" w:type="dxa"/>
        </w:tcPr>
        <w:p w14:paraId="272CFF6B" w14:textId="77777777" w:rsidR="00AD5C1A" w:rsidRPr="002542A8" w:rsidRDefault="00AD5C1A">
          <w:pPr>
            <w:pStyle w:val="Sidhuvud"/>
            <w:tabs>
              <w:tab w:val="clear" w:pos="4536"/>
            </w:tabs>
            <w:jc w:val="right"/>
          </w:pPr>
          <w:r w:rsidRPr="002542A8">
            <w:rPr>
              <w:rStyle w:val="Sidnummer"/>
            </w:rPr>
            <w:fldChar w:fldCharType="begin"/>
          </w:r>
          <w:r w:rsidRPr="002542A8">
            <w:rPr>
              <w:rStyle w:val="Sidnummer"/>
            </w:rPr>
            <w:instrText xml:space="preserve"> PAGE </w:instrText>
          </w:r>
          <w:r w:rsidRPr="002542A8">
            <w:rPr>
              <w:rStyle w:val="Sidnummer"/>
            </w:rPr>
            <w:fldChar w:fldCharType="separate"/>
          </w:r>
          <w:r w:rsidR="00315B24">
            <w:rPr>
              <w:rStyle w:val="Sidnummer"/>
              <w:noProof/>
            </w:rPr>
            <w:t>2</w:t>
          </w:r>
          <w:r w:rsidRPr="002542A8">
            <w:rPr>
              <w:rStyle w:val="Sidnummer"/>
            </w:rPr>
            <w:fldChar w:fldCharType="end"/>
          </w:r>
          <w:r w:rsidRPr="002542A8">
            <w:rPr>
              <w:rStyle w:val="Sidnummer"/>
            </w:rPr>
            <w:t>(</w:t>
          </w:r>
          <w:r w:rsidRPr="002542A8">
            <w:rPr>
              <w:rStyle w:val="Sidnummer"/>
            </w:rPr>
            <w:fldChar w:fldCharType="begin"/>
          </w:r>
          <w:r w:rsidRPr="002542A8">
            <w:rPr>
              <w:rStyle w:val="Sidnummer"/>
            </w:rPr>
            <w:instrText xml:space="preserve"> NUMPAGES </w:instrText>
          </w:r>
          <w:r w:rsidRPr="002542A8">
            <w:rPr>
              <w:rStyle w:val="Sidnummer"/>
            </w:rPr>
            <w:fldChar w:fldCharType="separate"/>
          </w:r>
          <w:r w:rsidR="00315B24">
            <w:rPr>
              <w:rStyle w:val="Sidnummer"/>
              <w:noProof/>
            </w:rPr>
            <w:t>2</w:t>
          </w:r>
          <w:r w:rsidRPr="002542A8">
            <w:rPr>
              <w:rStyle w:val="Sidnummer"/>
            </w:rPr>
            <w:fldChar w:fldCharType="end"/>
          </w:r>
          <w:r w:rsidRPr="002542A8">
            <w:rPr>
              <w:rStyle w:val="Sidnummer"/>
            </w:rPr>
            <w:t>)</w:t>
          </w:r>
        </w:p>
      </w:tc>
    </w:tr>
  </w:tbl>
  <w:p w14:paraId="778A82A7" w14:textId="77777777" w:rsidR="00AD5C1A" w:rsidRDefault="00AD5C1A">
    <w:pPr>
      <w:pStyle w:val="Sidhuvud"/>
    </w:pPr>
  </w:p>
  <w:p w14:paraId="17C32CA4" w14:textId="77777777" w:rsidR="00AD5C1A" w:rsidRDefault="00AD5C1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14" w:type="dxa"/>
      <w:tblLayout w:type="fixed"/>
      <w:tblLook w:val="01E0" w:firstRow="1" w:lastRow="1" w:firstColumn="1" w:lastColumn="1" w:noHBand="0" w:noVBand="0"/>
    </w:tblPr>
    <w:tblGrid>
      <w:gridCol w:w="1436"/>
      <w:gridCol w:w="4113"/>
      <w:gridCol w:w="1255"/>
      <w:gridCol w:w="2710"/>
    </w:tblGrid>
    <w:tr w:rsidR="00D64645" w:rsidRPr="00B23ADA" w14:paraId="7ED1093A" w14:textId="77777777" w:rsidTr="00D4291E">
      <w:trPr>
        <w:trHeight w:val="1643"/>
      </w:trPr>
      <w:tc>
        <w:tcPr>
          <w:tcW w:w="1436" w:type="dxa"/>
          <w:noWrap/>
          <w:tcMar>
            <w:left w:w="0" w:type="dxa"/>
            <w:right w:w="0" w:type="dxa"/>
          </w:tcMar>
        </w:tcPr>
        <w:p w14:paraId="3BCCC216" w14:textId="77777777" w:rsidR="00D64645" w:rsidRPr="00B23ADA" w:rsidRDefault="00D64645" w:rsidP="00890189">
          <w:pPr>
            <w:ind w:left="703" w:right="-87" w:hanging="703"/>
            <w:rPr>
              <w:rFonts w:eastAsia="Times"/>
              <w:smallCaps/>
              <w:spacing w:val="12"/>
            </w:rPr>
          </w:pPr>
          <w:r>
            <w:rPr>
              <w:rFonts w:eastAsia="Times"/>
              <w:smallCaps/>
              <w:noProof/>
              <w:spacing w:val="12"/>
              <w:lang w:eastAsia="sv-SE"/>
            </w:rPr>
            <w:drawing>
              <wp:inline distT="0" distB="0" distL="0" distR="0" wp14:anchorId="7A3579E7" wp14:editId="70929404">
                <wp:extent cx="895350" cy="1009650"/>
                <wp:effectExtent l="0" t="0" r="0" b="0"/>
                <wp:docPr id="62" name="Bildobjekt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NV_SV_A4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3" w:type="dxa"/>
        </w:tcPr>
        <w:p w14:paraId="393E9C4F" w14:textId="77777777" w:rsidR="00D64645" w:rsidRPr="00B23ADA" w:rsidRDefault="00D64645" w:rsidP="00890189">
          <w:pPr>
            <w:spacing w:before="600"/>
            <w:rPr>
              <w:smallCaps/>
              <w:noProof/>
              <w:spacing w:val="16"/>
              <w:sz w:val="16"/>
              <w:szCs w:val="12"/>
              <w:lang w:val="en-GB"/>
            </w:rPr>
          </w:pPr>
          <w:r w:rsidRPr="00B23ADA">
            <w:rPr>
              <w:smallCaps/>
              <w:noProof/>
              <w:spacing w:val="16"/>
              <w:sz w:val="16"/>
              <w:szCs w:val="12"/>
              <w:lang w:val="en-GB"/>
            </w:rPr>
            <w:t>swedish environmental protection agency</w:t>
          </w:r>
        </w:p>
      </w:tc>
      <w:tc>
        <w:tcPr>
          <w:tcW w:w="1255" w:type="dxa"/>
          <w:noWrap/>
          <w:tcMar>
            <w:left w:w="0" w:type="dxa"/>
            <w:right w:w="0" w:type="dxa"/>
          </w:tcMar>
        </w:tcPr>
        <w:p w14:paraId="31FF6621" w14:textId="77777777" w:rsidR="00D64645" w:rsidRPr="00CC515D" w:rsidRDefault="00D64645" w:rsidP="00890189">
          <w:pPr>
            <w:tabs>
              <w:tab w:val="center" w:pos="4536"/>
              <w:tab w:val="right" w:pos="9072"/>
            </w:tabs>
            <w:jc w:val="right"/>
            <w:rPr>
              <w:rFonts w:ascii="Arial" w:eastAsia="Times" w:hAnsi="Arial" w:cs="Arial"/>
              <w:smallCaps/>
              <w:spacing w:val="12"/>
              <w:lang w:val="en-GB"/>
            </w:rPr>
          </w:pPr>
        </w:p>
      </w:tc>
      <w:tc>
        <w:tcPr>
          <w:tcW w:w="2710" w:type="dxa"/>
          <w:tcMar>
            <w:right w:w="0" w:type="dxa"/>
          </w:tcMar>
        </w:tcPr>
        <w:p w14:paraId="2DFDDB41" w14:textId="77777777" w:rsidR="00D64645" w:rsidRPr="000A6481" w:rsidRDefault="00EA5A62" w:rsidP="00890189">
          <w:pPr>
            <w:tabs>
              <w:tab w:val="center" w:pos="4536"/>
              <w:tab w:val="right" w:pos="9072"/>
            </w:tabs>
            <w:spacing w:before="480"/>
            <w:rPr>
              <w:rFonts w:eastAsia="Times"/>
              <w:spacing w:val="12"/>
              <w:sz w:val="20"/>
              <w:szCs w:val="20"/>
            </w:rPr>
          </w:pPr>
          <w:r>
            <w:rPr>
              <w:rFonts w:ascii="Arial" w:eastAsia="Times" w:hAnsi="Arial" w:cs="Arial"/>
              <w:spacing w:val="12"/>
              <w:sz w:val="28"/>
              <w:szCs w:val="28"/>
            </w:rPr>
            <w:t>A</w:t>
          </w:r>
          <w:r w:rsidR="00147E00">
            <w:rPr>
              <w:rFonts w:ascii="Arial" w:eastAsia="Times" w:hAnsi="Arial" w:cs="Arial"/>
              <w:spacing w:val="12"/>
              <w:sz w:val="28"/>
              <w:szCs w:val="28"/>
            </w:rPr>
            <w:t xml:space="preserve">nsökan </w:t>
          </w:r>
          <w:r w:rsidR="00E72A4A">
            <w:rPr>
              <w:rFonts w:ascii="Arial" w:eastAsia="Times" w:hAnsi="Arial" w:cs="Arial"/>
              <w:spacing w:val="12"/>
              <w:sz w:val="28"/>
              <w:szCs w:val="28"/>
            </w:rPr>
            <w:t xml:space="preserve">om </w:t>
          </w:r>
          <w:r w:rsidR="00147E00">
            <w:rPr>
              <w:rFonts w:ascii="Arial" w:eastAsia="Times" w:hAnsi="Arial" w:cs="Arial"/>
              <w:spacing w:val="12"/>
              <w:sz w:val="28"/>
              <w:szCs w:val="28"/>
            </w:rPr>
            <w:t>omfördelning av bidrag</w:t>
          </w:r>
          <w:r w:rsidR="00D64645">
            <w:rPr>
              <w:rFonts w:ascii="Arial" w:eastAsia="Times" w:hAnsi="Arial" w:cs="Arial"/>
              <w:spacing w:val="12"/>
              <w:sz w:val="28"/>
              <w:szCs w:val="28"/>
            </w:rPr>
            <w:br/>
          </w:r>
        </w:p>
      </w:tc>
    </w:tr>
  </w:tbl>
  <w:p w14:paraId="345BF440" w14:textId="77777777" w:rsidR="00AD5C1A" w:rsidRDefault="00AD5C1A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8" w:type="dxa"/>
      <w:tblLook w:val="01E0" w:firstRow="1" w:lastRow="1" w:firstColumn="1" w:lastColumn="1" w:noHBand="0" w:noVBand="0"/>
    </w:tblPr>
    <w:tblGrid>
      <w:gridCol w:w="4794"/>
      <w:gridCol w:w="4704"/>
    </w:tblGrid>
    <w:tr w:rsidR="005C259C" w:rsidRPr="00021F09" w14:paraId="2847D0E3" w14:textId="77777777" w:rsidTr="005C259C">
      <w:trPr>
        <w:cantSplit/>
      </w:trPr>
      <w:tc>
        <w:tcPr>
          <w:tcW w:w="4794" w:type="dxa"/>
          <w:tcMar>
            <w:left w:w="0" w:type="dxa"/>
          </w:tcMar>
        </w:tcPr>
        <w:p w14:paraId="51A76CC9" w14:textId="77777777" w:rsidR="005C259C" w:rsidRPr="00021F09" w:rsidRDefault="005C259C" w:rsidP="005C259C">
          <w:pPr>
            <w:pStyle w:val="Sidhuvud"/>
            <w:rPr>
              <w:smallCaps w:val="0"/>
              <w:szCs w:val="20"/>
            </w:rPr>
          </w:pPr>
          <w:r w:rsidRPr="00021F09">
            <w:rPr>
              <w:szCs w:val="20"/>
            </w:rPr>
            <w:t>naturvårdsverket</w:t>
          </w:r>
        </w:p>
      </w:tc>
      <w:tc>
        <w:tcPr>
          <w:tcW w:w="4704" w:type="dxa"/>
        </w:tcPr>
        <w:p w14:paraId="1F05457F" w14:textId="77777777" w:rsidR="005C259C" w:rsidRPr="00021F09" w:rsidRDefault="005C259C" w:rsidP="005C259C">
          <w:pPr>
            <w:pStyle w:val="Sidhuvud"/>
            <w:tabs>
              <w:tab w:val="clear" w:pos="4536"/>
            </w:tabs>
            <w:jc w:val="right"/>
            <w:rPr>
              <w:smallCaps w:val="0"/>
              <w:szCs w:val="20"/>
            </w:rPr>
          </w:pPr>
          <w:r w:rsidRPr="00021F09">
            <w:rPr>
              <w:rStyle w:val="Sidnummer"/>
              <w:smallCaps w:val="0"/>
              <w:szCs w:val="20"/>
            </w:rPr>
            <w:fldChar w:fldCharType="begin"/>
          </w:r>
          <w:r w:rsidRPr="00021F09">
            <w:rPr>
              <w:rStyle w:val="Sidnummer"/>
              <w:szCs w:val="20"/>
            </w:rPr>
            <w:instrText xml:space="preserve"> PAGE </w:instrText>
          </w:r>
          <w:r w:rsidRPr="00021F09">
            <w:rPr>
              <w:rStyle w:val="Sidnummer"/>
              <w:smallCaps w:val="0"/>
              <w:szCs w:val="20"/>
            </w:rPr>
            <w:fldChar w:fldCharType="separate"/>
          </w:r>
          <w:r>
            <w:rPr>
              <w:rStyle w:val="Sidnummer"/>
              <w:noProof/>
              <w:szCs w:val="20"/>
            </w:rPr>
            <w:t>2</w:t>
          </w:r>
          <w:r w:rsidRPr="00021F09">
            <w:rPr>
              <w:rStyle w:val="Sidnummer"/>
              <w:smallCaps w:val="0"/>
              <w:szCs w:val="20"/>
            </w:rPr>
            <w:fldChar w:fldCharType="end"/>
          </w:r>
          <w:r w:rsidRPr="00021F09">
            <w:rPr>
              <w:rStyle w:val="Sidnummer"/>
              <w:szCs w:val="20"/>
            </w:rPr>
            <w:t>(</w:t>
          </w:r>
          <w:r w:rsidRPr="00021F09">
            <w:rPr>
              <w:rStyle w:val="Sidnummer"/>
              <w:smallCaps w:val="0"/>
              <w:szCs w:val="20"/>
            </w:rPr>
            <w:fldChar w:fldCharType="begin"/>
          </w:r>
          <w:r w:rsidRPr="00021F09">
            <w:rPr>
              <w:rStyle w:val="Sidnummer"/>
              <w:szCs w:val="20"/>
            </w:rPr>
            <w:instrText xml:space="preserve"> NUMPAGES </w:instrText>
          </w:r>
          <w:r w:rsidRPr="00021F09">
            <w:rPr>
              <w:rStyle w:val="Sidnummer"/>
              <w:smallCaps w:val="0"/>
              <w:szCs w:val="20"/>
            </w:rPr>
            <w:fldChar w:fldCharType="separate"/>
          </w:r>
          <w:r>
            <w:rPr>
              <w:rStyle w:val="Sidnummer"/>
              <w:noProof/>
              <w:szCs w:val="20"/>
            </w:rPr>
            <w:t>2</w:t>
          </w:r>
          <w:r w:rsidRPr="00021F09">
            <w:rPr>
              <w:rStyle w:val="Sidnummer"/>
              <w:smallCaps w:val="0"/>
              <w:szCs w:val="20"/>
            </w:rPr>
            <w:fldChar w:fldCharType="end"/>
          </w:r>
          <w:r w:rsidRPr="00021F09">
            <w:rPr>
              <w:rStyle w:val="Sidnummer"/>
              <w:szCs w:val="20"/>
            </w:rPr>
            <w:t>)</w:t>
          </w:r>
        </w:p>
      </w:tc>
    </w:tr>
  </w:tbl>
  <w:p w14:paraId="66254D55" w14:textId="77777777" w:rsidR="005C259C" w:rsidRDefault="005C259C" w:rsidP="005C259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59B4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D30F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0"/>
    <w:lvl w:ilvl="0">
      <w:start w:val="19"/>
      <w:numFmt w:val="bullet"/>
      <w:lvlText w:val="-"/>
      <w:lvlJc w:val="left"/>
      <w:pPr>
        <w:tabs>
          <w:tab w:val="num" w:pos="2960"/>
        </w:tabs>
        <w:ind w:left="29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553141C"/>
    <w:multiLevelType w:val="multilevel"/>
    <w:tmpl w:val="4BD6E2F4"/>
    <w:lvl w:ilvl="0">
      <w:start w:val="1"/>
      <w:numFmt w:val="bullet"/>
      <w:pStyle w:val="PunktlistaNV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"/>
      <w:lvlJc w:val="left"/>
      <w:pPr>
        <w:tabs>
          <w:tab w:val="num" w:pos="1077"/>
        </w:tabs>
        <w:ind w:left="1077" w:hanging="357"/>
      </w:pPr>
      <w:rPr>
        <w:rFonts w:ascii="Wingdings 2" w:hAnsi="Wingdings 2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446"/>
        </w:tabs>
        <w:ind w:left="2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6"/>
        </w:tabs>
        <w:ind w:left="3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86"/>
        </w:tabs>
        <w:ind w:left="3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6"/>
        </w:tabs>
        <w:ind w:left="4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6"/>
        </w:tabs>
        <w:ind w:left="5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46"/>
        </w:tabs>
        <w:ind w:left="6046" w:hanging="360"/>
      </w:pPr>
      <w:rPr>
        <w:rFonts w:ascii="Wingdings" w:hAnsi="Wingdings" w:hint="default"/>
      </w:rPr>
    </w:lvl>
  </w:abstractNum>
  <w:abstractNum w:abstractNumId="4" w15:restartNumberingAfterBreak="0">
    <w:nsid w:val="3412443E"/>
    <w:multiLevelType w:val="multilevel"/>
    <w:tmpl w:val="A37C74C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6736026"/>
    <w:multiLevelType w:val="multilevel"/>
    <w:tmpl w:val="9BCAFACA"/>
    <w:lvl w:ilvl="0">
      <w:start w:val="1"/>
      <w:numFmt w:val="decimal"/>
      <w:pStyle w:val="R1N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R2Nr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R3Nr"/>
      <w:lvlText w:val="%1.%2.%3."/>
      <w:lvlJc w:val="left"/>
      <w:pPr>
        <w:tabs>
          <w:tab w:val="num" w:pos="652"/>
        </w:tabs>
        <w:ind w:left="652" w:hanging="6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F831AD5"/>
    <w:multiLevelType w:val="singleLevel"/>
    <w:tmpl w:val="0070279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AC73E20"/>
    <w:multiLevelType w:val="hybridMultilevel"/>
    <w:tmpl w:val="0C38291C"/>
    <w:lvl w:ilvl="0" w:tplc="241E17A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252E4"/>
    <w:multiLevelType w:val="hybridMultilevel"/>
    <w:tmpl w:val="DAB4DB04"/>
    <w:lvl w:ilvl="0" w:tplc="7F462E84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C2BA1"/>
    <w:multiLevelType w:val="multilevel"/>
    <w:tmpl w:val="F81C0B3A"/>
    <w:lvl w:ilvl="0">
      <w:start w:val="1"/>
      <w:numFmt w:val="decimal"/>
      <w:pStyle w:val="NummerlistaNV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64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6E864B34"/>
    <w:multiLevelType w:val="multilevel"/>
    <w:tmpl w:val="E648DE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3333167"/>
    <w:multiLevelType w:val="multilevel"/>
    <w:tmpl w:val="35E8680E"/>
    <w:lvl w:ilvl="0">
      <w:start w:val="1"/>
      <w:numFmt w:val="decimal"/>
      <w:pStyle w:val="Rubrik1N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Rubrik2Nr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Rubrik3Nr"/>
      <w:lvlText w:val="%1.%2.%3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7B0836E1"/>
    <w:multiLevelType w:val="hybridMultilevel"/>
    <w:tmpl w:val="2FD44B0C"/>
    <w:lvl w:ilvl="0" w:tplc="A9F6D3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7849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78E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6E7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8AE0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E6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667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ACFE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68D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5F9F"/>
    <w:multiLevelType w:val="hybridMultilevel"/>
    <w:tmpl w:val="982C6242"/>
    <w:lvl w:ilvl="0" w:tplc="44F4A8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12"/>
  </w:num>
  <w:num w:numId="9">
    <w:abstractNumId w:val="4"/>
  </w:num>
  <w:num w:numId="10">
    <w:abstractNumId w:val="2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13"/>
  </w:num>
  <w:num w:numId="18">
    <w:abstractNumId w:val="9"/>
  </w:num>
  <w:num w:numId="19">
    <w:abstractNumId w:val="3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sv-SE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ZYK7tKLBfDuZ9lRZkhhq68tM6gmqKZVgSLWWqZA/czimVcwsVtpvLP+v9i564ccZjR8GREz0Ef5uPa0W7ThQw==" w:salt="b4/+4fyJWiFfi32MwPDCp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Date" w:val="2017-04-18"/>
    <w:docVar w:name="dvEmail" w:val="linn.sandmark"/>
    <w:docVar w:name="dvName" w:val="Linn Sandmark"/>
    <w:docVar w:name="dvPhone" w:val="010-698 11 93"/>
  </w:docVars>
  <w:rsids>
    <w:rsidRoot w:val="00DA5F8A"/>
    <w:rsid w:val="000014C8"/>
    <w:rsid w:val="000023EA"/>
    <w:rsid w:val="000031C4"/>
    <w:rsid w:val="00030CF8"/>
    <w:rsid w:val="00045600"/>
    <w:rsid w:val="000577D1"/>
    <w:rsid w:val="00083D53"/>
    <w:rsid w:val="00093113"/>
    <w:rsid w:val="000A69B0"/>
    <w:rsid w:val="000A69FB"/>
    <w:rsid w:val="000A77D0"/>
    <w:rsid w:val="000B472F"/>
    <w:rsid w:val="000E1C48"/>
    <w:rsid w:val="000E1C51"/>
    <w:rsid w:val="000E3C96"/>
    <w:rsid w:val="000E4EA1"/>
    <w:rsid w:val="000F4141"/>
    <w:rsid w:val="000F4362"/>
    <w:rsid w:val="000F4958"/>
    <w:rsid w:val="000F4B38"/>
    <w:rsid w:val="00123ADE"/>
    <w:rsid w:val="00137E92"/>
    <w:rsid w:val="0014019F"/>
    <w:rsid w:val="00140A19"/>
    <w:rsid w:val="00147E00"/>
    <w:rsid w:val="00154B47"/>
    <w:rsid w:val="00157033"/>
    <w:rsid w:val="00181027"/>
    <w:rsid w:val="00183A46"/>
    <w:rsid w:val="00186F06"/>
    <w:rsid w:val="001C2F8C"/>
    <w:rsid w:val="001D63F8"/>
    <w:rsid w:val="001E45FF"/>
    <w:rsid w:val="001F0573"/>
    <w:rsid w:val="002005D6"/>
    <w:rsid w:val="0021192F"/>
    <w:rsid w:val="00211F54"/>
    <w:rsid w:val="002414E7"/>
    <w:rsid w:val="002542A8"/>
    <w:rsid w:val="00294253"/>
    <w:rsid w:val="002A29B1"/>
    <w:rsid w:val="002A2B84"/>
    <w:rsid w:val="002A77CA"/>
    <w:rsid w:val="002C3ED6"/>
    <w:rsid w:val="002C44E9"/>
    <w:rsid w:val="002E53C2"/>
    <w:rsid w:val="00303856"/>
    <w:rsid w:val="0030548D"/>
    <w:rsid w:val="00315B24"/>
    <w:rsid w:val="0032311B"/>
    <w:rsid w:val="00327CE8"/>
    <w:rsid w:val="00327D6C"/>
    <w:rsid w:val="003357F6"/>
    <w:rsid w:val="00341D9E"/>
    <w:rsid w:val="003941CC"/>
    <w:rsid w:val="00396EAC"/>
    <w:rsid w:val="00397628"/>
    <w:rsid w:val="003B5E54"/>
    <w:rsid w:val="003C182E"/>
    <w:rsid w:val="003C7F83"/>
    <w:rsid w:val="003D2585"/>
    <w:rsid w:val="003F0BEB"/>
    <w:rsid w:val="003F7011"/>
    <w:rsid w:val="004034E6"/>
    <w:rsid w:val="00446C55"/>
    <w:rsid w:val="004719EA"/>
    <w:rsid w:val="00484F22"/>
    <w:rsid w:val="004953F1"/>
    <w:rsid w:val="004A706A"/>
    <w:rsid w:val="004B5483"/>
    <w:rsid w:val="0050600E"/>
    <w:rsid w:val="00514683"/>
    <w:rsid w:val="00536A36"/>
    <w:rsid w:val="005463DE"/>
    <w:rsid w:val="00547AAE"/>
    <w:rsid w:val="0055539C"/>
    <w:rsid w:val="005734A2"/>
    <w:rsid w:val="00575BF3"/>
    <w:rsid w:val="00575D91"/>
    <w:rsid w:val="00584137"/>
    <w:rsid w:val="00592A04"/>
    <w:rsid w:val="005B774F"/>
    <w:rsid w:val="005C063E"/>
    <w:rsid w:val="005C259C"/>
    <w:rsid w:val="005C2AF9"/>
    <w:rsid w:val="005C723E"/>
    <w:rsid w:val="00602DB3"/>
    <w:rsid w:val="00614963"/>
    <w:rsid w:val="0061793E"/>
    <w:rsid w:val="006203DF"/>
    <w:rsid w:val="00621BA8"/>
    <w:rsid w:val="00631069"/>
    <w:rsid w:val="00632561"/>
    <w:rsid w:val="00636D56"/>
    <w:rsid w:val="006443CF"/>
    <w:rsid w:val="00646C46"/>
    <w:rsid w:val="00652612"/>
    <w:rsid w:val="006576FB"/>
    <w:rsid w:val="006971FF"/>
    <w:rsid w:val="006A0F85"/>
    <w:rsid w:val="006B6B60"/>
    <w:rsid w:val="006C4DD2"/>
    <w:rsid w:val="006D3405"/>
    <w:rsid w:val="006E74EE"/>
    <w:rsid w:val="006F108C"/>
    <w:rsid w:val="00707711"/>
    <w:rsid w:val="00712787"/>
    <w:rsid w:val="00730715"/>
    <w:rsid w:val="00761824"/>
    <w:rsid w:val="00762DC6"/>
    <w:rsid w:val="00767146"/>
    <w:rsid w:val="007815C9"/>
    <w:rsid w:val="00787684"/>
    <w:rsid w:val="00796CCA"/>
    <w:rsid w:val="007A415B"/>
    <w:rsid w:val="007A729B"/>
    <w:rsid w:val="007B7091"/>
    <w:rsid w:val="007D2657"/>
    <w:rsid w:val="007D2914"/>
    <w:rsid w:val="00811569"/>
    <w:rsid w:val="00816565"/>
    <w:rsid w:val="008311E9"/>
    <w:rsid w:val="00831691"/>
    <w:rsid w:val="00847415"/>
    <w:rsid w:val="00850FE5"/>
    <w:rsid w:val="00851C2A"/>
    <w:rsid w:val="00852F8A"/>
    <w:rsid w:val="0087171B"/>
    <w:rsid w:val="00871AC3"/>
    <w:rsid w:val="0087233F"/>
    <w:rsid w:val="008B0DC4"/>
    <w:rsid w:val="008B10AA"/>
    <w:rsid w:val="008E3883"/>
    <w:rsid w:val="008F0E48"/>
    <w:rsid w:val="008F5298"/>
    <w:rsid w:val="009008FB"/>
    <w:rsid w:val="00901181"/>
    <w:rsid w:val="0090440A"/>
    <w:rsid w:val="0091660C"/>
    <w:rsid w:val="00934B3E"/>
    <w:rsid w:val="0094068D"/>
    <w:rsid w:val="009406F7"/>
    <w:rsid w:val="00953E17"/>
    <w:rsid w:val="00964121"/>
    <w:rsid w:val="00967DC7"/>
    <w:rsid w:val="009701AD"/>
    <w:rsid w:val="00977FAD"/>
    <w:rsid w:val="00980678"/>
    <w:rsid w:val="00980A23"/>
    <w:rsid w:val="00985A89"/>
    <w:rsid w:val="0098712D"/>
    <w:rsid w:val="00991F78"/>
    <w:rsid w:val="00992F28"/>
    <w:rsid w:val="009B2FD7"/>
    <w:rsid w:val="009C3840"/>
    <w:rsid w:val="009D3E27"/>
    <w:rsid w:val="009E425F"/>
    <w:rsid w:val="009E7864"/>
    <w:rsid w:val="009F6156"/>
    <w:rsid w:val="00A128AB"/>
    <w:rsid w:val="00A214FB"/>
    <w:rsid w:val="00A247D4"/>
    <w:rsid w:val="00A27240"/>
    <w:rsid w:val="00A36D17"/>
    <w:rsid w:val="00A5440E"/>
    <w:rsid w:val="00A54C13"/>
    <w:rsid w:val="00A56C02"/>
    <w:rsid w:val="00A7588F"/>
    <w:rsid w:val="00A80065"/>
    <w:rsid w:val="00A84A8D"/>
    <w:rsid w:val="00AB52F5"/>
    <w:rsid w:val="00AC7F37"/>
    <w:rsid w:val="00AD5C1A"/>
    <w:rsid w:val="00AD60A3"/>
    <w:rsid w:val="00AE4F02"/>
    <w:rsid w:val="00B07703"/>
    <w:rsid w:val="00B07F47"/>
    <w:rsid w:val="00B26FCB"/>
    <w:rsid w:val="00B2760D"/>
    <w:rsid w:val="00B334AB"/>
    <w:rsid w:val="00B36EB0"/>
    <w:rsid w:val="00B407EF"/>
    <w:rsid w:val="00B41071"/>
    <w:rsid w:val="00B433A9"/>
    <w:rsid w:val="00B66F2A"/>
    <w:rsid w:val="00B67303"/>
    <w:rsid w:val="00B73A73"/>
    <w:rsid w:val="00B82A39"/>
    <w:rsid w:val="00B94E31"/>
    <w:rsid w:val="00BC13B9"/>
    <w:rsid w:val="00C1082E"/>
    <w:rsid w:val="00C27E55"/>
    <w:rsid w:val="00C360E1"/>
    <w:rsid w:val="00C4184D"/>
    <w:rsid w:val="00C654D7"/>
    <w:rsid w:val="00C673A1"/>
    <w:rsid w:val="00C731C3"/>
    <w:rsid w:val="00C933FE"/>
    <w:rsid w:val="00CA7B7D"/>
    <w:rsid w:val="00CB6205"/>
    <w:rsid w:val="00CD0C00"/>
    <w:rsid w:val="00CD2FF4"/>
    <w:rsid w:val="00CD72AC"/>
    <w:rsid w:val="00CE0E44"/>
    <w:rsid w:val="00CF7B8D"/>
    <w:rsid w:val="00D01C98"/>
    <w:rsid w:val="00D0608A"/>
    <w:rsid w:val="00D10C32"/>
    <w:rsid w:val="00D11426"/>
    <w:rsid w:val="00D17476"/>
    <w:rsid w:val="00D20CC1"/>
    <w:rsid w:val="00D25D51"/>
    <w:rsid w:val="00D344A9"/>
    <w:rsid w:val="00D37953"/>
    <w:rsid w:val="00D4291E"/>
    <w:rsid w:val="00D46964"/>
    <w:rsid w:val="00D518B8"/>
    <w:rsid w:val="00D64645"/>
    <w:rsid w:val="00D81CEF"/>
    <w:rsid w:val="00D854AC"/>
    <w:rsid w:val="00D928C3"/>
    <w:rsid w:val="00DA5E3E"/>
    <w:rsid w:val="00DA5E49"/>
    <w:rsid w:val="00DA5F8A"/>
    <w:rsid w:val="00DB4872"/>
    <w:rsid w:val="00DC099F"/>
    <w:rsid w:val="00DD6D57"/>
    <w:rsid w:val="00E5108B"/>
    <w:rsid w:val="00E72A4A"/>
    <w:rsid w:val="00E838C1"/>
    <w:rsid w:val="00E865E1"/>
    <w:rsid w:val="00E87A18"/>
    <w:rsid w:val="00E87F83"/>
    <w:rsid w:val="00E93118"/>
    <w:rsid w:val="00EA4B7A"/>
    <w:rsid w:val="00EA5A62"/>
    <w:rsid w:val="00EB5F05"/>
    <w:rsid w:val="00EF2977"/>
    <w:rsid w:val="00EF5FEC"/>
    <w:rsid w:val="00F17536"/>
    <w:rsid w:val="00F20EED"/>
    <w:rsid w:val="00F33580"/>
    <w:rsid w:val="00F55AB4"/>
    <w:rsid w:val="00F624F4"/>
    <w:rsid w:val="00F62740"/>
    <w:rsid w:val="00F76F43"/>
    <w:rsid w:val="00F944C1"/>
    <w:rsid w:val="00F9492E"/>
    <w:rsid w:val="00F9516F"/>
    <w:rsid w:val="00FA1EC1"/>
    <w:rsid w:val="00FA28CE"/>
    <w:rsid w:val="00FA4E23"/>
    <w:rsid w:val="00FC06BF"/>
    <w:rsid w:val="00FD5569"/>
    <w:rsid w:val="00FE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F8C9D8"/>
  <w15:docId w15:val="{D998CD5C-EFA6-49F5-8E08-E67ED9B1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5C1A"/>
    <w:rPr>
      <w:rFonts w:eastAsiaTheme="minorHAnsi" w:cstheme="minorBidi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9D3E27"/>
    <w:pPr>
      <w:keepNext/>
      <w:keepLines/>
      <w:spacing w:before="240" w:after="60"/>
      <w:outlineLvl w:val="0"/>
    </w:pPr>
    <w:rPr>
      <w:rFonts w:eastAsiaTheme="majorEastAsia" w:cstheme="majorBidi"/>
      <w:b/>
      <w:bCs/>
      <w:szCs w:val="28"/>
    </w:rPr>
  </w:style>
  <w:style w:type="paragraph" w:styleId="Rubrik2">
    <w:name w:val="heading 2"/>
    <w:basedOn w:val="Rubrik1"/>
    <w:next w:val="Normal"/>
    <w:link w:val="Rubrik2Char"/>
    <w:qFormat/>
    <w:rsid w:val="009D3E27"/>
    <w:pPr>
      <w:outlineLvl w:val="1"/>
    </w:pPr>
    <w:rPr>
      <w:bCs w:val="0"/>
      <w:i/>
      <w:szCs w:val="26"/>
    </w:rPr>
  </w:style>
  <w:style w:type="paragraph" w:styleId="Rubrik3">
    <w:name w:val="heading 3"/>
    <w:basedOn w:val="Rubrik1"/>
    <w:next w:val="Normal"/>
    <w:link w:val="Rubrik3Char"/>
    <w:qFormat/>
    <w:rsid w:val="009D3E27"/>
    <w:pPr>
      <w:outlineLvl w:val="2"/>
    </w:pPr>
    <w:rPr>
      <w:b w:val="0"/>
      <w:bCs w:val="0"/>
      <w:i/>
    </w:rPr>
  </w:style>
  <w:style w:type="paragraph" w:styleId="Rubrik4">
    <w:name w:val="heading 4"/>
    <w:basedOn w:val="Normal"/>
    <w:next w:val="Normal"/>
    <w:semiHidden/>
    <w:pPr>
      <w:keepNext/>
      <w:numPr>
        <w:ilvl w:val="3"/>
        <w:numId w:val="25"/>
      </w:numPr>
      <w:spacing w:after="120"/>
      <w:outlineLvl w:val="3"/>
    </w:pPr>
    <w:rPr>
      <w:i/>
      <w:szCs w:val="24"/>
    </w:rPr>
  </w:style>
  <w:style w:type="paragraph" w:styleId="Rubrik5">
    <w:name w:val="heading 5"/>
    <w:basedOn w:val="Normal"/>
    <w:next w:val="Normal"/>
    <w:semiHidden/>
    <w:pPr>
      <w:keepNext/>
      <w:numPr>
        <w:ilvl w:val="4"/>
        <w:numId w:val="25"/>
      </w:numPr>
      <w:outlineLvl w:val="4"/>
    </w:pPr>
    <w:rPr>
      <w:bCs/>
      <w:i/>
      <w:szCs w:val="24"/>
    </w:rPr>
  </w:style>
  <w:style w:type="paragraph" w:styleId="Rubrik6">
    <w:name w:val="heading 6"/>
    <w:basedOn w:val="Normal"/>
    <w:next w:val="Normal"/>
    <w:semiHidden/>
    <w:pPr>
      <w:numPr>
        <w:ilvl w:val="5"/>
        <w:numId w:val="25"/>
      </w:numPr>
      <w:spacing w:before="240"/>
      <w:outlineLvl w:val="5"/>
    </w:pPr>
    <w:rPr>
      <w:b/>
      <w:sz w:val="22"/>
    </w:rPr>
  </w:style>
  <w:style w:type="paragraph" w:styleId="Rubrik7">
    <w:name w:val="heading 7"/>
    <w:basedOn w:val="Normal"/>
    <w:next w:val="Normal"/>
    <w:semiHidden/>
    <w:pPr>
      <w:numPr>
        <w:ilvl w:val="6"/>
        <w:numId w:val="25"/>
      </w:numPr>
      <w:spacing w:before="240"/>
      <w:outlineLvl w:val="6"/>
    </w:pPr>
    <w:rPr>
      <w:bCs/>
      <w:szCs w:val="24"/>
    </w:rPr>
  </w:style>
  <w:style w:type="paragraph" w:styleId="Rubrik8">
    <w:name w:val="heading 8"/>
    <w:basedOn w:val="Normal"/>
    <w:next w:val="Normal"/>
    <w:semiHidden/>
    <w:pPr>
      <w:numPr>
        <w:ilvl w:val="7"/>
        <w:numId w:val="25"/>
      </w:numPr>
      <w:spacing w:before="240"/>
      <w:outlineLvl w:val="7"/>
    </w:pPr>
    <w:rPr>
      <w:bCs/>
      <w:i/>
      <w:iCs/>
      <w:szCs w:val="24"/>
    </w:rPr>
  </w:style>
  <w:style w:type="paragraph" w:styleId="Rubrik9">
    <w:name w:val="heading 9"/>
    <w:basedOn w:val="Normal"/>
    <w:next w:val="Normal"/>
    <w:semiHidden/>
    <w:pPr>
      <w:numPr>
        <w:ilvl w:val="8"/>
        <w:numId w:val="25"/>
      </w:numPr>
      <w:spacing w:before="240"/>
      <w:outlineLvl w:val="8"/>
    </w:pPr>
    <w:rPr>
      <w:rFonts w:ascii="Arial" w:hAnsi="Arial" w:cs="Arial"/>
      <w:b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eslutsmeningar">
    <w:name w:val="Beslutsmeningar"/>
    <w:basedOn w:val="Normal"/>
    <w:semiHidden/>
  </w:style>
  <w:style w:type="paragraph" w:customStyle="1" w:styleId="NummerlistaNV">
    <w:name w:val="Nummerlista NV"/>
    <w:basedOn w:val="Normal"/>
    <w:uiPriority w:val="99"/>
    <w:qFormat/>
    <w:rsid w:val="0061793E"/>
    <w:pPr>
      <w:numPr>
        <w:numId w:val="18"/>
      </w:numPr>
      <w:tabs>
        <w:tab w:val="left" w:pos="720"/>
      </w:tabs>
      <w:spacing w:after="30"/>
      <w:ind w:left="357" w:hanging="357"/>
    </w:pPr>
  </w:style>
  <w:style w:type="paragraph" w:customStyle="1" w:styleId="Naturvrdsverket">
    <w:name w:val="Naturvårdsverket"/>
    <w:basedOn w:val="Normal"/>
    <w:semiHidden/>
    <w:rPr>
      <w:bCs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  <w:spacing w:line="220" w:lineRule="exact"/>
    </w:pPr>
    <w:rPr>
      <w:rFonts w:eastAsia="Times"/>
      <w:smallCaps/>
      <w:spacing w:val="16"/>
      <w:sz w:val="16"/>
      <w:szCs w:val="16"/>
    </w:rPr>
  </w:style>
  <w:style w:type="paragraph" w:styleId="Sidhuvud">
    <w:name w:val="header"/>
    <w:basedOn w:val="Normal"/>
    <w:link w:val="SidhuvudChar"/>
    <w:semiHidden/>
    <w:pPr>
      <w:tabs>
        <w:tab w:val="center" w:pos="4536"/>
        <w:tab w:val="right" w:pos="9072"/>
      </w:tabs>
    </w:pPr>
    <w:rPr>
      <w:rFonts w:eastAsia="Times"/>
      <w:smallCaps/>
      <w:spacing w:val="12"/>
      <w:sz w:val="20"/>
    </w:rPr>
  </w:style>
  <w:style w:type="character" w:styleId="Sidnummer">
    <w:name w:val="page number"/>
    <w:basedOn w:val="Standardstycketeckensnitt"/>
    <w:semiHidden/>
  </w:style>
  <w:style w:type="paragraph" w:customStyle="1" w:styleId="StyleTabellLitenTextNotAllcaps">
    <w:name w:val="Style TabellLitenText + Not All caps"/>
    <w:basedOn w:val="Normal"/>
    <w:semiHidden/>
    <w:rPr>
      <w:rFonts w:ascii="Arial" w:hAnsi="Arial"/>
      <w:sz w:val="12"/>
      <w:szCs w:val="18"/>
    </w:rPr>
  </w:style>
  <w:style w:type="paragraph" w:customStyle="1" w:styleId="TabellLitenText">
    <w:name w:val="TabellLitenText"/>
    <w:basedOn w:val="Normal"/>
    <w:semiHidden/>
    <w:rPr>
      <w:smallCaps/>
      <w:spacing w:val="16"/>
      <w:sz w:val="16"/>
      <w:szCs w:val="12"/>
    </w:rPr>
  </w:style>
  <w:style w:type="paragraph" w:customStyle="1" w:styleId="Tabellrubrik">
    <w:name w:val="Tabellrubrik"/>
    <w:semiHidden/>
    <w:rPr>
      <w:sz w:val="24"/>
      <w:szCs w:val="22"/>
    </w:rPr>
  </w:style>
  <w:style w:type="paragraph" w:customStyle="1" w:styleId="Tabelltext">
    <w:name w:val="Tabelltext"/>
    <w:semiHidden/>
    <w:rPr>
      <w:sz w:val="22"/>
      <w:szCs w:val="22"/>
    </w:rPr>
  </w:style>
  <w:style w:type="character" w:styleId="Hyperlnk">
    <w:name w:val="Hyperlink"/>
    <w:semiHidden/>
    <w:rsid w:val="00E838C1"/>
    <w:rPr>
      <w:color w:val="auto"/>
      <w:u w:val="single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ngtext">
    <w:name w:val="Balloon Text"/>
    <w:basedOn w:val="Normal"/>
    <w:semiHidden/>
    <w:rsid w:val="00B82A39"/>
    <w:rPr>
      <w:rFonts w:ascii="Tahoma" w:hAnsi="Tahoma" w:cs="Tahoma"/>
      <w:sz w:val="16"/>
      <w:szCs w:val="16"/>
    </w:rPr>
  </w:style>
  <w:style w:type="paragraph" w:customStyle="1" w:styleId="InledandeRubrik">
    <w:name w:val="Inledande Rubrik"/>
    <w:basedOn w:val="Rubrik1"/>
    <w:next w:val="Normal"/>
    <w:qFormat/>
    <w:rsid w:val="0061793E"/>
    <w:pPr>
      <w:spacing w:before="0" w:after="240"/>
    </w:pPr>
  </w:style>
  <w:style w:type="paragraph" w:customStyle="1" w:styleId="Rubrik1Nr">
    <w:name w:val="Rubrik 1 Nr"/>
    <w:basedOn w:val="Rubrik1"/>
    <w:next w:val="Normal"/>
    <w:link w:val="Rubrik1NrChar"/>
    <w:uiPriority w:val="9"/>
    <w:qFormat/>
    <w:rsid w:val="009D3E27"/>
    <w:pPr>
      <w:numPr>
        <w:numId w:val="25"/>
      </w:numPr>
    </w:pPr>
    <w:rPr>
      <w:szCs w:val="24"/>
    </w:rPr>
  </w:style>
  <w:style w:type="paragraph" w:customStyle="1" w:styleId="Rubrik2Nr">
    <w:name w:val="Rubrik 2 Nr"/>
    <w:basedOn w:val="Rubrik2"/>
    <w:next w:val="Normal"/>
    <w:link w:val="Rubrik2NrChar"/>
    <w:uiPriority w:val="9"/>
    <w:qFormat/>
    <w:rsid w:val="009D3E27"/>
    <w:pPr>
      <w:numPr>
        <w:ilvl w:val="1"/>
        <w:numId w:val="25"/>
      </w:numPr>
    </w:pPr>
  </w:style>
  <w:style w:type="paragraph" w:customStyle="1" w:styleId="Rubrik3Nr">
    <w:name w:val="Rubrik 3 Nr"/>
    <w:basedOn w:val="Rubrik3"/>
    <w:next w:val="Normal"/>
    <w:link w:val="Rubrik3NrChar"/>
    <w:uiPriority w:val="9"/>
    <w:qFormat/>
    <w:rsid w:val="009D3E27"/>
    <w:pPr>
      <w:numPr>
        <w:ilvl w:val="2"/>
        <w:numId w:val="25"/>
      </w:numPr>
    </w:pPr>
  </w:style>
  <w:style w:type="paragraph" w:customStyle="1" w:styleId="R1Nr">
    <w:name w:val="R1 Nr"/>
    <w:basedOn w:val="Rubrik1"/>
    <w:next w:val="Normal"/>
    <w:semiHidden/>
    <w:qFormat/>
    <w:rsid w:val="0061793E"/>
    <w:pPr>
      <w:numPr>
        <w:numId w:val="16"/>
      </w:numPr>
      <w:tabs>
        <w:tab w:val="left" w:pos="397"/>
        <w:tab w:val="left" w:pos="510"/>
      </w:tabs>
    </w:pPr>
    <w:rPr>
      <w:rFonts w:cs="Arial"/>
      <w:bCs w:val="0"/>
      <w:kern w:val="32"/>
      <w:szCs w:val="32"/>
    </w:rPr>
  </w:style>
  <w:style w:type="paragraph" w:customStyle="1" w:styleId="R2Nr">
    <w:name w:val="R2 Nr"/>
    <w:basedOn w:val="Rubrik2"/>
    <w:next w:val="Normal"/>
    <w:semiHidden/>
    <w:qFormat/>
    <w:rsid w:val="0061793E"/>
    <w:pPr>
      <w:numPr>
        <w:ilvl w:val="1"/>
        <w:numId w:val="16"/>
      </w:numPr>
      <w:tabs>
        <w:tab w:val="left" w:pos="510"/>
        <w:tab w:val="left" w:pos="624"/>
        <w:tab w:val="left" w:pos="737"/>
      </w:tabs>
    </w:pPr>
    <w:rPr>
      <w:rFonts w:cs="Arial"/>
      <w:iCs/>
      <w:szCs w:val="28"/>
    </w:rPr>
  </w:style>
  <w:style w:type="paragraph" w:customStyle="1" w:styleId="R3Nr">
    <w:name w:val="R3 Nr"/>
    <w:basedOn w:val="Rubrik3"/>
    <w:next w:val="Normal"/>
    <w:semiHidden/>
    <w:qFormat/>
    <w:rsid w:val="0061793E"/>
    <w:pPr>
      <w:numPr>
        <w:ilvl w:val="2"/>
        <w:numId w:val="16"/>
      </w:numPr>
      <w:tabs>
        <w:tab w:val="left" w:pos="799"/>
        <w:tab w:val="left" w:pos="907"/>
        <w:tab w:val="left" w:pos="1106"/>
      </w:tabs>
    </w:pPr>
    <w:rPr>
      <w:rFonts w:cs="Arial"/>
      <w:szCs w:val="26"/>
    </w:rPr>
  </w:style>
  <w:style w:type="paragraph" w:customStyle="1" w:styleId="PunktlistaNV">
    <w:name w:val="Punktlista NV"/>
    <w:basedOn w:val="Normal"/>
    <w:uiPriority w:val="99"/>
    <w:qFormat/>
    <w:rsid w:val="0061793E"/>
    <w:pPr>
      <w:numPr>
        <w:numId w:val="19"/>
      </w:numPr>
      <w:tabs>
        <w:tab w:val="left" w:pos="357"/>
        <w:tab w:val="left" w:pos="720"/>
      </w:tabs>
      <w:spacing w:after="30"/>
      <w:ind w:left="357" w:hanging="357"/>
    </w:pPr>
  </w:style>
  <w:style w:type="character" w:customStyle="1" w:styleId="Rubrik1Char">
    <w:name w:val="Rubrik 1 Char"/>
    <w:basedOn w:val="Standardstycketeckensnitt"/>
    <w:link w:val="Rubrik1"/>
    <w:rsid w:val="00AD5C1A"/>
    <w:rPr>
      <w:rFonts w:eastAsiaTheme="majorEastAsia" w:cstheme="majorBidi"/>
      <w:b/>
      <w:bCs/>
      <w:sz w:val="24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rsid w:val="00AD5C1A"/>
    <w:rPr>
      <w:rFonts w:eastAsiaTheme="majorEastAsia" w:cstheme="majorBidi"/>
      <w:b/>
      <w:i/>
      <w:sz w:val="24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rsid w:val="00AD5C1A"/>
    <w:rPr>
      <w:rFonts w:eastAsiaTheme="majorEastAsia" w:cstheme="majorBidi"/>
      <w:i/>
      <w:sz w:val="24"/>
      <w:szCs w:val="28"/>
      <w:lang w:eastAsia="en-US"/>
    </w:rPr>
  </w:style>
  <w:style w:type="character" w:customStyle="1" w:styleId="Rubrik1NrChar">
    <w:name w:val="Rubrik 1 Nr Char"/>
    <w:basedOn w:val="Rubrik1Char"/>
    <w:link w:val="Rubrik1Nr"/>
    <w:uiPriority w:val="9"/>
    <w:rsid w:val="00AD5C1A"/>
    <w:rPr>
      <w:rFonts w:eastAsiaTheme="majorEastAsia" w:cstheme="majorBidi"/>
      <w:b/>
      <w:bCs/>
      <w:sz w:val="24"/>
      <w:szCs w:val="24"/>
      <w:lang w:eastAsia="en-US"/>
    </w:rPr>
  </w:style>
  <w:style w:type="character" w:customStyle="1" w:styleId="Rubrik2NrChar">
    <w:name w:val="Rubrik 2 Nr Char"/>
    <w:basedOn w:val="Rubrik2Char"/>
    <w:link w:val="Rubrik2Nr"/>
    <w:uiPriority w:val="9"/>
    <w:rsid w:val="00AD5C1A"/>
    <w:rPr>
      <w:rFonts w:eastAsiaTheme="majorEastAsia" w:cstheme="majorBidi"/>
      <w:b/>
      <w:i/>
      <w:sz w:val="24"/>
      <w:szCs w:val="26"/>
      <w:lang w:eastAsia="en-US"/>
    </w:rPr>
  </w:style>
  <w:style w:type="character" w:customStyle="1" w:styleId="Rubrik3NrChar">
    <w:name w:val="Rubrik 3 Nr Char"/>
    <w:basedOn w:val="Rubrik3Char"/>
    <w:link w:val="Rubrik3Nr"/>
    <w:uiPriority w:val="9"/>
    <w:rsid w:val="00AD5C1A"/>
    <w:rPr>
      <w:rFonts w:eastAsiaTheme="majorEastAsia" w:cstheme="majorBidi"/>
      <w:i/>
      <w:sz w:val="24"/>
      <w:szCs w:val="28"/>
      <w:lang w:eastAsia="en-US"/>
    </w:rPr>
  </w:style>
  <w:style w:type="character" w:customStyle="1" w:styleId="SidhuvudChar">
    <w:name w:val="Sidhuvud Char"/>
    <w:basedOn w:val="Standardstycketeckensnitt"/>
    <w:link w:val="Sidhuvud"/>
    <w:semiHidden/>
    <w:rsid w:val="004953F1"/>
    <w:rPr>
      <w:rFonts w:eastAsia="Times" w:cstheme="minorBidi"/>
      <w:smallCaps/>
      <w:spacing w:val="12"/>
      <w:szCs w:val="22"/>
      <w:lang w:eastAsia="en-US"/>
    </w:rPr>
  </w:style>
  <w:style w:type="paragraph" w:styleId="Rubrik">
    <w:name w:val="Title"/>
    <w:basedOn w:val="Normal"/>
    <w:next w:val="Normal"/>
    <w:link w:val="RubrikChar"/>
    <w:semiHidden/>
    <w:rsid w:val="00DD6D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DD6D57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en-US"/>
    </w:rPr>
  </w:style>
  <w:style w:type="table" w:styleId="Tabellrutnt">
    <w:name w:val="Table Grid"/>
    <w:basedOn w:val="Normaltabell"/>
    <w:uiPriority w:val="59"/>
    <w:rsid w:val="0057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semiHidden/>
    <w:rsid w:val="00FA1EC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FA1EC1"/>
    <w:rPr>
      <w:rFonts w:eastAsiaTheme="minorHAnsi" w:cstheme="minorBidi"/>
      <w:lang w:eastAsia="en-US"/>
    </w:rPr>
  </w:style>
  <w:style w:type="character" w:styleId="Fotnotsreferens">
    <w:name w:val="footnote reference"/>
    <w:basedOn w:val="Standardstycketeckensnitt"/>
    <w:semiHidden/>
    <w:rsid w:val="00FA1EC1"/>
    <w:rPr>
      <w:vertAlign w:val="superscript"/>
    </w:rPr>
  </w:style>
  <w:style w:type="paragraph" w:styleId="Liststycke">
    <w:name w:val="List Paragraph"/>
    <w:basedOn w:val="Normal"/>
    <w:uiPriority w:val="34"/>
    <w:semiHidden/>
    <w:rsid w:val="00831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14990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99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44689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904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04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25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36740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6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i\Desktop\Formul&#228;r%202020-04-1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63B56-49AB-438B-8B7B-77C207B4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Formulär 2020-04-14</Template>
  <TotalTime>1</TotalTime>
  <Pages>2</Pages>
  <Words>488</Words>
  <Characters>2592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Åtgärdsbidrag</vt:lpstr>
    </vt:vector>
  </TitlesOfParts>
  <Company>Naturvårdsverket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Åtgärdsbidrag</dc:title>
  <dc:creator>Riise, Jonny</dc:creator>
  <cp:keywords/>
  <dc:description/>
  <cp:lastModifiedBy>Georgii, Linnea</cp:lastModifiedBy>
  <cp:revision>2</cp:revision>
  <cp:lastPrinted>2022-03-08T13:01:00Z</cp:lastPrinted>
  <dcterms:created xsi:type="dcterms:W3CDTF">2022-03-08T14:47:00Z</dcterms:created>
  <dcterms:modified xsi:type="dcterms:W3CDTF">2022-03-08T14:47:00Z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nsNamn">
    <vt:lpwstr>AnmalanPCB.docx</vt:lpwstr>
  </property>
</Properties>
</file>